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8060E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2735580</wp:posOffset>
                  </wp:positionH>
                  <wp:positionV relativeFrom="paragraph">
                    <wp:posOffset>-333375</wp:posOffset>
                  </wp:positionV>
                  <wp:extent cx="726440" cy="959485"/>
                  <wp:effectExtent l="0" t="0" r="0" b="0"/>
                  <wp:wrapNone/>
                  <wp:docPr id="2" name="Рисунок 1" descr="Описание: D:\Цветной герб для бла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Цветной герб для бла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B715E7" w:rsidRDefault="007F3006" w:rsidP="0012039B">
            <w:pPr>
              <w:pStyle w:val="3"/>
            </w:pPr>
            <w:proofErr w:type="gramStart"/>
            <w:r w:rsidRPr="00B715E7">
              <w:rPr>
                <w:sz w:val="28"/>
              </w:rPr>
              <w:t>П</w:t>
            </w:r>
            <w:proofErr w:type="gramEnd"/>
            <w:r w:rsidRPr="00B715E7">
              <w:rPr>
                <w:sz w:val="28"/>
              </w:rPr>
              <w:t xml:space="preserve">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08477C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 сентября 2022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08477C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766-пП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proofErr w:type="spellEnd"/>
          </w:p>
        </w:tc>
      </w:tr>
    </w:tbl>
    <w:p w:rsidR="00913A79" w:rsidRDefault="00913A79" w:rsidP="00992C08">
      <w:pPr>
        <w:spacing w:line="276" w:lineRule="auto"/>
        <w:jc w:val="both"/>
        <w:rPr>
          <w:sz w:val="28"/>
        </w:rPr>
      </w:pPr>
    </w:p>
    <w:p w:rsidR="00992C08" w:rsidRPr="00560F0D" w:rsidRDefault="00992C08" w:rsidP="00992C08">
      <w:pPr>
        <w:spacing w:line="276" w:lineRule="auto"/>
        <w:jc w:val="both"/>
        <w:rPr>
          <w:sz w:val="28"/>
        </w:rPr>
      </w:pPr>
    </w:p>
    <w:p w:rsidR="00913A79" w:rsidRPr="00560F0D" w:rsidRDefault="00913A79" w:rsidP="00992C08">
      <w:pPr>
        <w:widowControl/>
        <w:tabs>
          <w:tab w:val="left" w:pos="9072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913A79" w:rsidRPr="00560F0D" w:rsidRDefault="00913A79" w:rsidP="00992C08">
      <w:pPr>
        <w:widowControl/>
        <w:tabs>
          <w:tab w:val="left" w:pos="9072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913A79" w:rsidRPr="00560F0D" w:rsidRDefault="00913A79" w:rsidP="00992C08">
      <w:pPr>
        <w:widowControl/>
        <w:tabs>
          <w:tab w:val="left" w:pos="9072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913A79" w:rsidRDefault="00913A79" w:rsidP="00992C08">
      <w:pPr>
        <w:widowControl/>
        <w:tabs>
          <w:tab w:val="left" w:pos="9072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на </w:t>
      </w:r>
      <w:r w:rsidRPr="00560F0D">
        <w:rPr>
          <w:b/>
          <w:sz w:val="28"/>
        </w:rPr>
        <w:t>202</w:t>
      </w:r>
      <w:r>
        <w:rPr>
          <w:b/>
          <w:sz w:val="28"/>
        </w:rPr>
        <w:t>2</w:t>
      </w:r>
      <w:r w:rsidRPr="00560F0D">
        <w:rPr>
          <w:b/>
          <w:sz w:val="28"/>
        </w:rPr>
        <w:t xml:space="preserve"> год и на плановый период 202</w:t>
      </w:r>
      <w:r>
        <w:rPr>
          <w:b/>
          <w:sz w:val="28"/>
        </w:rPr>
        <w:t>3</w:t>
      </w:r>
      <w:r w:rsidRPr="00560F0D">
        <w:rPr>
          <w:b/>
          <w:sz w:val="28"/>
        </w:rPr>
        <w:t xml:space="preserve"> и 202</w:t>
      </w:r>
      <w:r>
        <w:rPr>
          <w:b/>
          <w:sz w:val="28"/>
        </w:rPr>
        <w:t>4</w:t>
      </w:r>
      <w:r w:rsidRPr="00560F0D">
        <w:rPr>
          <w:b/>
          <w:sz w:val="28"/>
        </w:rPr>
        <w:t xml:space="preserve"> годов</w:t>
      </w:r>
      <w:r w:rsidRPr="00560F0D">
        <w:rPr>
          <w:b/>
          <w:sz w:val="28"/>
          <w:szCs w:val="28"/>
        </w:rPr>
        <w:t xml:space="preserve">, </w:t>
      </w:r>
      <w:r w:rsidRPr="00560F0D">
        <w:rPr>
          <w:b/>
          <w:sz w:val="28"/>
          <w:szCs w:val="28"/>
        </w:rPr>
        <w:br/>
      </w:r>
      <w:proofErr w:type="gramStart"/>
      <w:r w:rsidRPr="00560F0D">
        <w:rPr>
          <w:b/>
          <w:sz w:val="28"/>
          <w:szCs w:val="28"/>
        </w:rPr>
        <w:t>утвержденную</w:t>
      </w:r>
      <w:proofErr w:type="gramEnd"/>
      <w:r w:rsidRPr="00560F0D">
        <w:rPr>
          <w:b/>
          <w:sz w:val="28"/>
          <w:szCs w:val="28"/>
        </w:rPr>
        <w:t xml:space="preserve"> постановлением Правительства </w:t>
      </w:r>
      <w:r w:rsidRPr="00560F0D">
        <w:rPr>
          <w:b/>
          <w:sz w:val="28"/>
          <w:szCs w:val="28"/>
        </w:rPr>
        <w:br/>
        <w:t>Пензенской области от 29.12.202</w:t>
      </w:r>
      <w:r>
        <w:rPr>
          <w:b/>
          <w:sz w:val="28"/>
          <w:szCs w:val="28"/>
        </w:rPr>
        <w:t>1</w:t>
      </w:r>
      <w:r w:rsidRPr="00560F0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929</w:t>
      </w:r>
      <w:r w:rsidRPr="00560F0D">
        <w:rPr>
          <w:b/>
          <w:sz w:val="28"/>
          <w:szCs w:val="28"/>
        </w:rPr>
        <w:t>-пП</w:t>
      </w:r>
    </w:p>
    <w:p w:rsidR="00913A79" w:rsidRPr="00560F0D" w:rsidRDefault="00913A79" w:rsidP="00992C08">
      <w:pPr>
        <w:widowControl/>
        <w:tabs>
          <w:tab w:val="left" w:pos="9072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 последующими изменениями)</w:t>
      </w:r>
    </w:p>
    <w:p w:rsidR="00913A79" w:rsidRPr="00560F0D" w:rsidRDefault="00913A79" w:rsidP="00992C08">
      <w:pPr>
        <w:spacing w:line="276" w:lineRule="auto"/>
        <w:jc w:val="center"/>
        <w:rPr>
          <w:b/>
          <w:sz w:val="28"/>
        </w:rPr>
      </w:pPr>
    </w:p>
    <w:p w:rsidR="00913A79" w:rsidRPr="00560F0D" w:rsidRDefault="00913A79" w:rsidP="00992C08">
      <w:pPr>
        <w:spacing w:line="276" w:lineRule="auto"/>
        <w:jc w:val="both"/>
        <w:rPr>
          <w:sz w:val="28"/>
        </w:rPr>
      </w:pPr>
    </w:p>
    <w:p w:rsidR="00913A79" w:rsidRPr="00560F0D" w:rsidRDefault="00913A79" w:rsidP="00992C08">
      <w:pPr>
        <w:spacing w:line="276" w:lineRule="auto"/>
        <w:ind w:firstLine="709"/>
        <w:jc w:val="both"/>
        <w:rPr>
          <w:b/>
          <w:sz w:val="28"/>
        </w:rPr>
      </w:pPr>
      <w:r w:rsidRPr="00C910BC">
        <w:rPr>
          <w:sz w:val="28"/>
        </w:rPr>
        <w:t xml:space="preserve">В целях приведения нормативного правового акта в соответствие </w:t>
      </w:r>
      <w:r w:rsidRPr="00C910BC">
        <w:rPr>
          <w:sz w:val="28"/>
        </w:rPr>
        <w:br/>
        <w:t xml:space="preserve">с действующим законодательством, руководствуясь Законом Пензенской области от 22.12.2005 № 906-ЗПО "О Правительстве Пензенской области" </w:t>
      </w:r>
      <w:r w:rsidRPr="00C910BC">
        <w:rPr>
          <w:sz w:val="28"/>
        </w:rPr>
        <w:br/>
        <w:t xml:space="preserve">(с последующими изменениями), Правительство Пензенской области </w:t>
      </w:r>
      <w:r w:rsidRPr="00C910BC">
        <w:rPr>
          <w:sz w:val="28"/>
        </w:rPr>
        <w:br/>
      </w:r>
      <w:proofErr w:type="gramStart"/>
      <w:r w:rsidRPr="00C910BC">
        <w:rPr>
          <w:b/>
          <w:sz w:val="28"/>
        </w:rPr>
        <w:t>п</w:t>
      </w:r>
      <w:proofErr w:type="gramEnd"/>
      <w:r w:rsidRPr="00C910BC">
        <w:rPr>
          <w:b/>
          <w:sz w:val="28"/>
        </w:rPr>
        <w:t xml:space="preserve"> о с т а н о в л я е т:</w:t>
      </w:r>
    </w:p>
    <w:p w:rsidR="00913A79" w:rsidRPr="000C31A9" w:rsidRDefault="00913A79" w:rsidP="00992C08">
      <w:pPr>
        <w:spacing w:line="276" w:lineRule="auto"/>
        <w:ind w:firstLine="709"/>
        <w:jc w:val="both"/>
        <w:rPr>
          <w:spacing w:val="-4"/>
          <w:sz w:val="28"/>
        </w:rPr>
      </w:pPr>
      <w:r w:rsidRPr="00560F0D">
        <w:rPr>
          <w:spacing w:val="-4"/>
          <w:sz w:val="28"/>
        </w:rPr>
        <w:t xml:space="preserve">1. </w:t>
      </w:r>
      <w:proofErr w:type="gramStart"/>
      <w:r w:rsidRPr="00560F0D">
        <w:rPr>
          <w:spacing w:val="-4"/>
          <w:sz w:val="28"/>
        </w:rPr>
        <w:t>Внести в Территориальную программу государственных гарантий бесплатного оказания гражданам медицинской помощи на территории Пензенской области на 202</w:t>
      </w:r>
      <w:r>
        <w:rPr>
          <w:spacing w:val="-4"/>
          <w:sz w:val="28"/>
        </w:rPr>
        <w:t>2</w:t>
      </w:r>
      <w:r w:rsidRPr="00560F0D">
        <w:rPr>
          <w:spacing w:val="-4"/>
          <w:sz w:val="28"/>
        </w:rPr>
        <w:t xml:space="preserve"> год и на плановый период 202</w:t>
      </w:r>
      <w:r>
        <w:rPr>
          <w:spacing w:val="-4"/>
          <w:sz w:val="28"/>
        </w:rPr>
        <w:t>3</w:t>
      </w:r>
      <w:r w:rsidRPr="00560F0D">
        <w:rPr>
          <w:spacing w:val="-4"/>
          <w:sz w:val="28"/>
        </w:rPr>
        <w:t xml:space="preserve"> и 202</w:t>
      </w:r>
      <w:r>
        <w:rPr>
          <w:spacing w:val="-4"/>
          <w:sz w:val="28"/>
        </w:rPr>
        <w:t>4</w:t>
      </w:r>
      <w:r w:rsidRPr="00560F0D">
        <w:rPr>
          <w:spacing w:val="-4"/>
          <w:sz w:val="28"/>
        </w:rPr>
        <w:t xml:space="preserve"> годов (далее - Программа), утвержденную постановлением Правительства Пензенской области от 29.12.202</w:t>
      </w:r>
      <w:r>
        <w:rPr>
          <w:spacing w:val="-4"/>
          <w:sz w:val="28"/>
        </w:rPr>
        <w:t>1</w:t>
      </w:r>
      <w:r w:rsidRPr="00560F0D">
        <w:rPr>
          <w:spacing w:val="-4"/>
          <w:sz w:val="28"/>
        </w:rPr>
        <w:t xml:space="preserve"> № 9</w:t>
      </w:r>
      <w:r>
        <w:rPr>
          <w:spacing w:val="-4"/>
          <w:sz w:val="28"/>
        </w:rPr>
        <w:t>29</w:t>
      </w:r>
      <w:r w:rsidRPr="00560F0D">
        <w:rPr>
          <w:spacing w:val="-4"/>
          <w:sz w:val="28"/>
        </w:rPr>
        <w:t xml:space="preserve">-пП "О Территориальной программе государственных гарантий бесплатного оказания гражданам медицинской помощи на территории </w:t>
      </w:r>
      <w:r w:rsidRPr="000C31A9">
        <w:rPr>
          <w:spacing w:val="-4"/>
          <w:sz w:val="28"/>
        </w:rPr>
        <w:t>Пензенской области на 2022 год и на плановый период 2023 и 2024</w:t>
      </w:r>
      <w:proofErr w:type="gramEnd"/>
      <w:r w:rsidRPr="000C31A9">
        <w:rPr>
          <w:spacing w:val="-4"/>
          <w:sz w:val="28"/>
        </w:rPr>
        <w:t xml:space="preserve"> годов"</w:t>
      </w:r>
      <w:r>
        <w:rPr>
          <w:spacing w:val="-4"/>
          <w:sz w:val="28"/>
        </w:rPr>
        <w:t xml:space="preserve"> </w:t>
      </w:r>
      <w:r w:rsidR="00920F25">
        <w:rPr>
          <w:spacing w:val="-4"/>
          <w:sz w:val="28"/>
        </w:rPr>
        <w:br/>
      </w:r>
      <w:r>
        <w:rPr>
          <w:spacing w:val="-4"/>
          <w:sz w:val="28"/>
        </w:rPr>
        <w:t>(с последующими изменениями)</w:t>
      </w:r>
      <w:r w:rsidRPr="000C31A9">
        <w:rPr>
          <w:spacing w:val="-4"/>
          <w:sz w:val="28"/>
        </w:rPr>
        <w:t>, следующие изменения:</w:t>
      </w:r>
    </w:p>
    <w:p w:rsidR="00913A79" w:rsidRPr="00395BDA" w:rsidRDefault="00913A79" w:rsidP="00992C08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C31A9">
        <w:rPr>
          <w:spacing w:val="-4"/>
          <w:sz w:val="28"/>
        </w:rPr>
        <w:t xml:space="preserve">1.1. </w:t>
      </w:r>
      <w:r>
        <w:rPr>
          <w:sz w:val="28"/>
          <w:szCs w:val="28"/>
        </w:rPr>
        <w:t xml:space="preserve">Пункты 4.1 и </w:t>
      </w:r>
      <w:r w:rsidRPr="000C31A9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C31A9">
        <w:rPr>
          <w:sz w:val="28"/>
          <w:szCs w:val="28"/>
        </w:rPr>
        <w:t xml:space="preserve">. раздела 4 </w:t>
      </w:r>
      <w:r w:rsidR="00920F25">
        <w:rPr>
          <w:sz w:val="28"/>
          <w:szCs w:val="28"/>
        </w:rPr>
        <w:t>"</w:t>
      </w:r>
      <w:r w:rsidRPr="000C31A9">
        <w:rPr>
          <w:sz w:val="28"/>
          <w:szCs w:val="28"/>
        </w:rPr>
        <w:t>Задание</w:t>
      </w:r>
      <w:r w:rsidRPr="00E7724E">
        <w:rPr>
          <w:sz w:val="28"/>
          <w:szCs w:val="28"/>
        </w:rPr>
        <w:t xml:space="preserve"> по обеспечению государственных гарантий</w:t>
      </w:r>
      <w:r>
        <w:rPr>
          <w:sz w:val="28"/>
          <w:szCs w:val="28"/>
        </w:rPr>
        <w:t xml:space="preserve"> </w:t>
      </w:r>
      <w:r w:rsidRPr="00E7724E">
        <w:rPr>
          <w:sz w:val="28"/>
          <w:szCs w:val="28"/>
        </w:rPr>
        <w:t>бесплатного оказания гражданам медицинской помощи за счет</w:t>
      </w:r>
      <w:r>
        <w:rPr>
          <w:sz w:val="28"/>
          <w:szCs w:val="28"/>
        </w:rPr>
        <w:t xml:space="preserve"> </w:t>
      </w:r>
      <w:r w:rsidRPr="00E7724E">
        <w:rPr>
          <w:sz w:val="28"/>
          <w:szCs w:val="28"/>
        </w:rPr>
        <w:t>средств бюджетов всех уровней</w:t>
      </w:r>
      <w:r w:rsidR="00920F25">
        <w:rPr>
          <w:sz w:val="28"/>
          <w:szCs w:val="28"/>
        </w:rPr>
        <w:t>"</w:t>
      </w:r>
      <w:r>
        <w:rPr>
          <w:sz w:val="28"/>
          <w:szCs w:val="28"/>
        </w:rPr>
        <w:t xml:space="preserve"> Программы изложить  в новой редакции:</w:t>
      </w:r>
    </w:p>
    <w:p w:rsidR="00913A79" w:rsidRDefault="00920F25" w:rsidP="00B6091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415">
        <w:rPr>
          <w:spacing w:val="-4"/>
          <w:sz w:val="28"/>
          <w:szCs w:val="28"/>
        </w:rPr>
        <w:lastRenderedPageBreak/>
        <w:t>"</w:t>
      </w:r>
      <w:r w:rsidR="00913A79" w:rsidRPr="00811415">
        <w:rPr>
          <w:spacing w:val="-4"/>
          <w:sz w:val="28"/>
          <w:szCs w:val="28"/>
        </w:rPr>
        <w:t xml:space="preserve">4.1. Объемы стационарной медицинской помощи, финансируемой за счет </w:t>
      </w:r>
      <w:r w:rsidR="00913A79">
        <w:rPr>
          <w:sz w:val="28"/>
          <w:szCs w:val="28"/>
        </w:rPr>
        <w:t>бюджетных ассигнований соответствующих бюджетов:</w:t>
      </w:r>
    </w:p>
    <w:p w:rsidR="00992C08" w:rsidRPr="00992C08" w:rsidRDefault="00992C08" w:rsidP="00B60918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Style w:val="11"/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9"/>
        <w:gridCol w:w="4678"/>
        <w:gridCol w:w="2206"/>
        <w:gridCol w:w="2125"/>
      </w:tblGrid>
      <w:tr w:rsidR="00913A79" w:rsidRPr="007558C5" w:rsidTr="00811415">
        <w:tc>
          <w:tcPr>
            <w:tcW w:w="629" w:type="dxa"/>
          </w:tcPr>
          <w:p w:rsidR="00913A79" w:rsidRPr="007558C5" w:rsidRDefault="00811415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13A79" w:rsidRPr="007558C5">
              <w:rPr>
                <w:sz w:val="24"/>
                <w:szCs w:val="24"/>
              </w:rPr>
              <w:t xml:space="preserve"> </w:t>
            </w:r>
            <w:proofErr w:type="gramStart"/>
            <w:r w:rsidR="00913A79" w:rsidRPr="007558C5">
              <w:rPr>
                <w:sz w:val="24"/>
                <w:szCs w:val="24"/>
              </w:rPr>
              <w:t>п</w:t>
            </w:r>
            <w:proofErr w:type="gramEnd"/>
            <w:r w:rsidR="00913A79" w:rsidRPr="007558C5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Профиль медицинской помощи</w:t>
            </w:r>
          </w:p>
        </w:tc>
        <w:tc>
          <w:tcPr>
            <w:tcW w:w="2206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 xml:space="preserve">Количество случаев госпитализации (законченных случаев лечения </w:t>
            </w:r>
            <w:r w:rsidR="00811415">
              <w:rPr>
                <w:sz w:val="24"/>
                <w:szCs w:val="24"/>
              </w:rPr>
              <w:br/>
            </w:r>
            <w:r w:rsidRPr="007558C5">
              <w:rPr>
                <w:sz w:val="24"/>
                <w:szCs w:val="24"/>
              </w:rPr>
              <w:t>в стационарных условиях)</w:t>
            </w:r>
          </w:p>
        </w:tc>
        <w:tc>
          <w:tcPr>
            <w:tcW w:w="2125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Количество случаев госпитализации на одного жителя в год</w:t>
            </w:r>
          </w:p>
        </w:tc>
      </w:tr>
      <w:tr w:rsidR="00913A79" w:rsidRPr="007558C5" w:rsidTr="00811415">
        <w:tc>
          <w:tcPr>
            <w:tcW w:w="629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4</w:t>
            </w:r>
          </w:p>
        </w:tc>
      </w:tr>
      <w:tr w:rsidR="00913A79" w:rsidRPr="007558C5" w:rsidTr="00811415">
        <w:tc>
          <w:tcPr>
            <w:tcW w:w="629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2206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307</w:t>
            </w:r>
          </w:p>
        </w:tc>
        <w:tc>
          <w:tcPr>
            <w:tcW w:w="2125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0,00024</w:t>
            </w:r>
          </w:p>
        </w:tc>
      </w:tr>
      <w:tr w:rsidR="00913A79" w:rsidRPr="007558C5" w:rsidTr="00811415">
        <w:tc>
          <w:tcPr>
            <w:tcW w:w="629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558C5">
              <w:rPr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2206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0,00008</w:t>
            </w:r>
          </w:p>
        </w:tc>
      </w:tr>
      <w:tr w:rsidR="00913A79" w:rsidRPr="007558C5" w:rsidTr="00811415">
        <w:tc>
          <w:tcPr>
            <w:tcW w:w="629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558C5">
              <w:rPr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2206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1 160</w:t>
            </w:r>
          </w:p>
        </w:tc>
        <w:tc>
          <w:tcPr>
            <w:tcW w:w="2125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0,00090</w:t>
            </w:r>
          </w:p>
        </w:tc>
      </w:tr>
      <w:tr w:rsidR="00913A79" w:rsidRPr="007558C5" w:rsidTr="00811415">
        <w:tc>
          <w:tcPr>
            <w:tcW w:w="629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Психиатрия-наркология</w:t>
            </w:r>
          </w:p>
        </w:tc>
        <w:tc>
          <w:tcPr>
            <w:tcW w:w="2206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8 030</w:t>
            </w:r>
          </w:p>
        </w:tc>
        <w:tc>
          <w:tcPr>
            <w:tcW w:w="2125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0,00626</w:t>
            </w:r>
          </w:p>
        </w:tc>
      </w:tr>
      <w:tr w:rsidR="00913A79" w:rsidRPr="007558C5" w:rsidTr="00811415">
        <w:tc>
          <w:tcPr>
            <w:tcW w:w="629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Психиатрия</w:t>
            </w:r>
          </w:p>
        </w:tc>
        <w:tc>
          <w:tcPr>
            <w:tcW w:w="2206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6 537</w:t>
            </w:r>
          </w:p>
        </w:tc>
        <w:tc>
          <w:tcPr>
            <w:tcW w:w="2125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0,00510</w:t>
            </w:r>
          </w:p>
        </w:tc>
      </w:tr>
      <w:tr w:rsidR="00913A79" w:rsidRPr="007558C5" w:rsidTr="00811415">
        <w:tc>
          <w:tcPr>
            <w:tcW w:w="629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Фтизиатрия</w:t>
            </w:r>
          </w:p>
        </w:tc>
        <w:tc>
          <w:tcPr>
            <w:tcW w:w="2206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831</w:t>
            </w:r>
          </w:p>
        </w:tc>
        <w:tc>
          <w:tcPr>
            <w:tcW w:w="2125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0,00065</w:t>
            </w:r>
          </w:p>
        </w:tc>
      </w:tr>
      <w:tr w:rsidR="00913A79" w:rsidRPr="007558C5" w:rsidTr="00811415">
        <w:tc>
          <w:tcPr>
            <w:tcW w:w="629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Высокотехнологичная медицинская помощь, не включенная в базовую программу обязательного медицинского страхования</w:t>
            </w:r>
          </w:p>
        </w:tc>
        <w:tc>
          <w:tcPr>
            <w:tcW w:w="2206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1 529</w:t>
            </w:r>
          </w:p>
        </w:tc>
        <w:tc>
          <w:tcPr>
            <w:tcW w:w="2125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0,00119</w:t>
            </w:r>
          </w:p>
        </w:tc>
      </w:tr>
      <w:tr w:rsidR="00913A79" w:rsidRPr="007558C5" w:rsidTr="00811415">
        <w:tc>
          <w:tcPr>
            <w:tcW w:w="629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2206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219</w:t>
            </w:r>
          </w:p>
        </w:tc>
        <w:tc>
          <w:tcPr>
            <w:tcW w:w="2125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0,00017</w:t>
            </w:r>
          </w:p>
        </w:tc>
      </w:tr>
      <w:tr w:rsidR="00913A79" w:rsidRPr="007558C5" w:rsidTr="00811415">
        <w:tc>
          <w:tcPr>
            <w:tcW w:w="629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Итого в рамках Программы за счет средств бюджета</w:t>
            </w:r>
          </w:p>
        </w:tc>
        <w:tc>
          <w:tcPr>
            <w:tcW w:w="2206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18 713</w:t>
            </w:r>
          </w:p>
        </w:tc>
        <w:tc>
          <w:tcPr>
            <w:tcW w:w="2125" w:type="dxa"/>
          </w:tcPr>
          <w:p w:rsidR="00913A79" w:rsidRPr="007558C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8C5">
              <w:rPr>
                <w:sz w:val="24"/>
                <w:szCs w:val="24"/>
              </w:rPr>
              <w:t>0,0146</w:t>
            </w:r>
          </w:p>
        </w:tc>
      </w:tr>
    </w:tbl>
    <w:p w:rsidR="00913A79" w:rsidRDefault="00913A79" w:rsidP="00913A79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11"/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9"/>
        <w:gridCol w:w="4678"/>
        <w:gridCol w:w="2206"/>
        <w:gridCol w:w="2125"/>
      </w:tblGrid>
      <w:tr w:rsidR="00913A79" w:rsidRPr="00811415" w:rsidTr="00811415">
        <w:tc>
          <w:tcPr>
            <w:tcW w:w="629" w:type="dxa"/>
          </w:tcPr>
          <w:p w:rsidR="00913A79" w:rsidRPr="00811415" w:rsidRDefault="00811415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№</w:t>
            </w:r>
            <w:r w:rsidR="00913A79" w:rsidRPr="00811415">
              <w:rPr>
                <w:sz w:val="24"/>
                <w:szCs w:val="24"/>
              </w:rPr>
              <w:t xml:space="preserve"> </w:t>
            </w:r>
            <w:proofErr w:type="gramStart"/>
            <w:r w:rsidR="00913A79" w:rsidRPr="00811415">
              <w:rPr>
                <w:sz w:val="24"/>
                <w:szCs w:val="24"/>
              </w:rPr>
              <w:t>п</w:t>
            </w:r>
            <w:proofErr w:type="gramEnd"/>
            <w:r w:rsidR="00913A79" w:rsidRPr="00811415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Профиль медицинской помощи</w:t>
            </w:r>
          </w:p>
        </w:tc>
        <w:tc>
          <w:tcPr>
            <w:tcW w:w="2206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Количество койко-дней</w:t>
            </w:r>
          </w:p>
        </w:tc>
        <w:tc>
          <w:tcPr>
            <w:tcW w:w="2125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 xml:space="preserve">Количество койко-дней </w:t>
            </w:r>
            <w:r w:rsidR="00811415">
              <w:rPr>
                <w:sz w:val="24"/>
                <w:szCs w:val="24"/>
              </w:rPr>
              <w:br/>
            </w:r>
            <w:r w:rsidRPr="00811415">
              <w:rPr>
                <w:sz w:val="24"/>
                <w:szCs w:val="24"/>
              </w:rPr>
              <w:t>на одного жителя в год</w:t>
            </w:r>
          </w:p>
        </w:tc>
      </w:tr>
      <w:tr w:rsidR="00913A79" w:rsidRPr="00811415" w:rsidTr="00811415">
        <w:tc>
          <w:tcPr>
            <w:tcW w:w="629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Паллиативная медицинская помощь</w:t>
            </w:r>
          </w:p>
        </w:tc>
        <w:tc>
          <w:tcPr>
            <w:tcW w:w="2206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118 238</w:t>
            </w:r>
          </w:p>
        </w:tc>
        <w:tc>
          <w:tcPr>
            <w:tcW w:w="2125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0,092</w:t>
            </w:r>
          </w:p>
        </w:tc>
      </w:tr>
    </w:tbl>
    <w:p w:rsidR="00913A79" w:rsidRPr="00811415" w:rsidRDefault="00913A79" w:rsidP="00913A79">
      <w:pPr>
        <w:widowControl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913A79" w:rsidRDefault="00913A79" w:rsidP="0081141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Объемы амбулаторной медицинской помощи, финансируемой за счет бюджетных ассигнований соответствующих бюджетов:</w:t>
      </w:r>
    </w:p>
    <w:p w:rsidR="00913A79" w:rsidRPr="00811415" w:rsidRDefault="00913A79" w:rsidP="00913A79">
      <w:pPr>
        <w:widowControl/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tbl>
      <w:tblPr>
        <w:tblStyle w:val="11"/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9"/>
        <w:gridCol w:w="2977"/>
        <w:gridCol w:w="1497"/>
        <w:gridCol w:w="1701"/>
        <w:gridCol w:w="1418"/>
        <w:gridCol w:w="1418"/>
      </w:tblGrid>
      <w:tr w:rsidR="00913A79" w:rsidRPr="00811415" w:rsidTr="00811415">
        <w:tc>
          <w:tcPr>
            <w:tcW w:w="629" w:type="dxa"/>
            <w:vMerge w:val="restart"/>
          </w:tcPr>
          <w:p w:rsidR="00913A79" w:rsidRPr="00811415" w:rsidRDefault="00811415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13A79" w:rsidRPr="00811415">
              <w:rPr>
                <w:sz w:val="24"/>
                <w:szCs w:val="24"/>
              </w:rPr>
              <w:t xml:space="preserve"> </w:t>
            </w:r>
            <w:proofErr w:type="gramStart"/>
            <w:r w:rsidR="00913A79" w:rsidRPr="00811415">
              <w:rPr>
                <w:sz w:val="24"/>
                <w:szCs w:val="24"/>
              </w:rPr>
              <w:t>п</w:t>
            </w:r>
            <w:proofErr w:type="gramEnd"/>
            <w:r w:rsidR="00913A79" w:rsidRPr="00811415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034" w:type="dxa"/>
            <w:gridSpan w:val="4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Объемы амбулаторной медицинской помощи</w:t>
            </w:r>
          </w:p>
        </w:tc>
      </w:tr>
      <w:tr w:rsidR="00913A79" w:rsidRPr="00811415" w:rsidTr="00811415">
        <w:tc>
          <w:tcPr>
            <w:tcW w:w="629" w:type="dxa"/>
            <w:vMerge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 xml:space="preserve">всего, </w:t>
            </w:r>
            <w:r w:rsidR="00806DC9">
              <w:rPr>
                <w:sz w:val="24"/>
                <w:szCs w:val="24"/>
              </w:rPr>
              <w:br/>
            </w:r>
            <w:r w:rsidRPr="00811415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11415">
              <w:rPr>
                <w:sz w:val="24"/>
                <w:szCs w:val="24"/>
              </w:rPr>
              <w:t>посеще</w:t>
            </w:r>
            <w:r w:rsidR="00806DC9">
              <w:rPr>
                <w:sz w:val="24"/>
                <w:szCs w:val="24"/>
              </w:rPr>
              <w:t>-</w:t>
            </w:r>
            <w:r w:rsidRPr="00811415">
              <w:rPr>
                <w:sz w:val="24"/>
                <w:szCs w:val="24"/>
              </w:rPr>
              <w:t>ниях</w:t>
            </w:r>
            <w:proofErr w:type="spellEnd"/>
            <w:proofErr w:type="gramEnd"/>
          </w:p>
        </w:tc>
        <w:tc>
          <w:tcPr>
            <w:tcW w:w="4537" w:type="dxa"/>
            <w:gridSpan w:val="3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в том числе:</w:t>
            </w:r>
          </w:p>
        </w:tc>
      </w:tr>
      <w:tr w:rsidR="00913A79" w:rsidRPr="00811415" w:rsidTr="00811415">
        <w:tc>
          <w:tcPr>
            <w:tcW w:w="629" w:type="dxa"/>
            <w:vMerge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811415">
              <w:rPr>
                <w:sz w:val="24"/>
                <w:szCs w:val="24"/>
              </w:rPr>
              <w:t>профилак</w:t>
            </w:r>
            <w:r w:rsidR="00811415">
              <w:rPr>
                <w:sz w:val="24"/>
                <w:szCs w:val="24"/>
              </w:rPr>
              <w:t>-</w:t>
            </w:r>
            <w:r w:rsidRPr="00811415">
              <w:rPr>
                <w:sz w:val="24"/>
                <w:szCs w:val="24"/>
              </w:rPr>
              <w:t>тической</w:t>
            </w:r>
            <w:proofErr w:type="spellEnd"/>
            <w:proofErr w:type="gramEnd"/>
            <w:r w:rsidRPr="00811415">
              <w:rPr>
                <w:sz w:val="24"/>
                <w:szCs w:val="24"/>
              </w:rPr>
              <w:t xml:space="preserve"> и иной целями, в посещениях</w:t>
            </w:r>
          </w:p>
        </w:tc>
        <w:tc>
          <w:tcPr>
            <w:tcW w:w="2836" w:type="dxa"/>
            <w:gridSpan w:val="2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по поводу заболевания</w:t>
            </w:r>
          </w:p>
        </w:tc>
      </w:tr>
      <w:tr w:rsidR="00913A79" w:rsidRPr="00811415" w:rsidTr="00811415">
        <w:tc>
          <w:tcPr>
            <w:tcW w:w="629" w:type="dxa"/>
            <w:vMerge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11415">
              <w:rPr>
                <w:sz w:val="24"/>
                <w:szCs w:val="24"/>
              </w:rPr>
              <w:t>обраще</w:t>
            </w:r>
            <w:r w:rsidR="00811415">
              <w:rPr>
                <w:sz w:val="24"/>
                <w:szCs w:val="24"/>
              </w:rPr>
              <w:t>-</w:t>
            </w:r>
            <w:r w:rsidRPr="00811415">
              <w:rPr>
                <w:sz w:val="24"/>
                <w:szCs w:val="24"/>
              </w:rPr>
              <w:t>ниях</w:t>
            </w:r>
            <w:proofErr w:type="spellEnd"/>
            <w:proofErr w:type="gramEnd"/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11415">
              <w:rPr>
                <w:sz w:val="24"/>
                <w:szCs w:val="24"/>
              </w:rPr>
              <w:t>посеще</w:t>
            </w:r>
            <w:r w:rsidR="00811415">
              <w:rPr>
                <w:sz w:val="24"/>
                <w:szCs w:val="24"/>
              </w:rPr>
              <w:t>-</w:t>
            </w:r>
            <w:r w:rsidRPr="00811415">
              <w:rPr>
                <w:sz w:val="24"/>
                <w:szCs w:val="24"/>
              </w:rPr>
              <w:t>ниях</w:t>
            </w:r>
            <w:proofErr w:type="spellEnd"/>
            <w:proofErr w:type="gramEnd"/>
          </w:p>
        </w:tc>
      </w:tr>
    </w:tbl>
    <w:p w:rsidR="00811415" w:rsidRPr="00811415" w:rsidRDefault="00811415">
      <w:pPr>
        <w:rPr>
          <w:sz w:val="4"/>
          <w:szCs w:val="4"/>
        </w:rPr>
      </w:pPr>
    </w:p>
    <w:tbl>
      <w:tblPr>
        <w:tblStyle w:val="11"/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9"/>
        <w:gridCol w:w="2977"/>
        <w:gridCol w:w="1497"/>
        <w:gridCol w:w="1701"/>
        <w:gridCol w:w="1418"/>
        <w:gridCol w:w="1418"/>
      </w:tblGrid>
      <w:tr w:rsidR="00913A79" w:rsidRPr="00811415" w:rsidTr="00811415">
        <w:trPr>
          <w:tblHeader/>
        </w:trPr>
        <w:tc>
          <w:tcPr>
            <w:tcW w:w="629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6</w:t>
            </w:r>
          </w:p>
        </w:tc>
      </w:tr>
      <w:tr w:rsidR="00913A79" w:rsidRPr="00811415" w:rsidTr="00811415">
        <w:tc>
          <w:tcPr>
            <w:tcW w:w="629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11415">
              <w:rPr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49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25 027</w:t>
            </w:r>
          </w:p>
        </w:tc>
        <w:tc>
          <w:tcPr>
            <w:tcW w:w="1701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21 597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1 537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3 430</w:t>
            </w:r>
          </w:p>
        </w:tc>
      </w:tr>
      <w:tr w:rsidR="00913A79" w:rsidRPr="00811415" w:rsidTr="00811415">
        <w:tc>
          <w:tcPr>
            <w:tcW w:w="629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Психиатрия-наркология</w:t>
            </w:r>
          </w:p>
        </w:tc>
        <w:tc>
          <w:tcPr>
            <w:tcW w:w="149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142 580</w:t>
            </w:r>
          </w:p>
        </w:tc>
        <w:tc>
          <w:tcPr>
            <w:tcW w:w="1701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94 230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21 669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48 350</w:t>
            </w:r>
          </w:p>
        </w:tc>
      </w:tr>
      <w:tr w:rsidR="00913A79" w:rsidRPr="00811415" w:rsidTr="00811415">
        <w:tc>
          <w:tcPr>
            <w:tcW w:w="629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Психиатрия</w:t>
            </w:r>
          </w:p>
        </w:tc>
        <w:tc>
          <w:tcPr>
            <w:tcW w:w="149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249 790</w:t>
            </w:r>
          </w:p>
        </w:tc>
        <w:tc>
          <w:tcPr>
            <w:tcW w:w="1701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135 560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51 193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114 230</w:t>
            </w:r>
          </w:p>
        </w:tc>
      </w:tr>
      <w:tr w:rsidR="00913A79" w:rsidRPr="00811415" w:rsidTr="00811415">
        <w:tc>
          <w:tcPr>
            <w:tcW w:w="629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Фтизиатрия</w:t>
            </w:r>
          </w:p>
        </w:tc>
        <w:tc>
          <w:tcPr>
            <w:tcW w:w="149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164 215</w:t>
            </w:r>
          </w:p>
        </w:tc>
        <w:tc>
          <w:tcPr>
            <w:tcW w:w="1701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99 400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29 048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64 815</w:t>
            </w:r>
          </w:p>
        </w:tc>
      </w:tr>
      <w:tr w:rsidR="00913A79" w:rsidRPr="00811415" w:rsidTr="00811415">
        <w:tc>
          <w:tcPr>
            <w:tcW w:w="629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11415">
              <w:rPr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49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211 000</w:t>
            </w:r>
          </w:p>
        </w:tc>
        <w:tc>
          <w:tcPr>
            <w:tcW w:w="1701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128 100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37 153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82 900</w:t>
            </w:r>
          </w:p>
        </w:tc>
      </w:tr>
      <w:tr w:rsidR="00913A79" w:rsidRPr="00811415" w:rsidTr="00811415">
        <w:tc>
          <w:tcPr>
            <w:tcW w:w="629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ВИЧ-инфекция</w:t>
            </w:r>
          </w:p>
        </w:tc>
        <w:tc>
          <w:tcPr>
            <w:tcW w:w="149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41 020</w:t>
            </w:r>
          </w:p>
        </w:tc>
        <w:tc>
          <w:tcPr>
            <w:tcW w:w="1701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12 320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12 862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28 700</w:t>
            </w:r>
          </w:p>
        </w:tc>
      </w:tr>
      <w:tr w:rsidR="00913A79" w:rsidRPr="00811415" w:rsidTr="00811415">
        <w:tc>
          <w:tcPr>
            <w:tcW w:w="629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Паллиативная помощь</w:t>
            </w:r>
          </w:p>
        </w:tc>
        <w:tc>
          <w:tcPr>
            <w:tcW w:w="149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26 660</w:t>
            </w:r>
          </w:p>
        </w:tc>
        <w:tc>
          <w:tcPr>
            <w:tcW w:w="1701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26 660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-</w:t>
            </w:r>
          </w:p>
        </w:tc>
      </w:tr>
      <w:tr w:rsidR="00913A79" w:rsidRPr="00811415" w:rsidTr="00811415">
        <w:tc>
          <w:tcPr>
            <w:tcW w:w="629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Выездные патронажные бригады</w:t>
            </w:r>
          </w:p>
        </w:tc>
        <w:tc>
          <w:tcPr>
            <w:tcW w:w="149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9 228</w:t>
            </w:r>
          </w:p>
        </w:tc>
        <w:tc>
          <w:tcPr>
            <w:tcW w:w="1701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9 228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-</w:t>
            </w:r>
          </w:p>
        </w:tc>
      </w:tr>
      <w:tr w:rsidR="00913A79" w:rsidRPr="00811415" w:rsidTr="00811415">
        <w:tc>
          <w:tcPr>
            <w:tcW w:w="629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Иные &lt;*&gt;</w:t>
            </w:r>
          </w:p>
        </w:tc>
        <w:tc>
          <w:tcPr>
            <w:tcW w:w="149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154 350</w:t>
            </w:r>
          </w:p>
        </w:tc>
        <w:tc>
          <w:tcPr>
            <w:tcW w:w="1701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124 980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13 162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29 370</w:t>
            </w:r>
          </w:p>
        </w:tc>
      </w:tr>
      <w:tr w:rsidR="00913A79" w:rsidRPr="00811415" w:rsidTr="00811415">
        <w:tc>
          <w:tcPr>
            <w:tcW w:w="629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 xml:space="preserve">Объемы медицинской помощи, оказываемые </w:t>
            </w:r>
            <w:r w:rsidR="00F0595D">
              <w:rPr>
                <w:sz w:val="24"/>
                <w:szCs w:val="24"/>
              </w:rPr>
              <w:br/>
            </w:r>
            <w:r w:rsidRPr="00811415">
              <w:rPr>
                <w:sz w:val="24"/>
                <w:szCs w:val="24"/>
              </w:rPr>
              <w:t>по Программе ОМС незастрахованным гражданам</w:t>
            </w:r>
          </w:p>
        </w:tc>
        <w:tc>
          <w:tcPr>
            <w:tcW w:w="149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190 018</w:t>
            </w:r>
          </w:p>
        </w:tc>
        <w:tc>
          <w:tcPr>
            <w:tcW w:w="1701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190 018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-</w:t>
            </w:r>
          </w:p>
        </w:tc>
      </w:tr>
      <w:tr w:rsidR="00913A79" w:rsidRPr="00811415" w:rsidTr="00811415">
        <w:tc>
          <w:tcPr>
            <w:tcW w:w="629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Всего:</w:t>
            </w:r>
          </w:p>
        </w:tc>
        <w:tc>
          <w:tcPr>
            <w:tcW w:w="149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1 307 454</w:t>
            </w:r>
          </w:p>
        </w:tc>
        <w:tc>
          <w:tcPr>
            <w:tcW w:w="1701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842 093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166 624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371 795</w:t>
            </w:r>
          </w:p>
        </w:tc>
      </w:tr>
      <w:tr w:rsidR="00913A79" w:rsidRPr="00811415" w:rsidTr="00811415">
        <w:tc>
          <w:tcPr>
            <w:tcW w:w="629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Норматив объемов предоставления медицинской помощи в расчете на одного жителя</w:t>
            </w:r>
          </w:p>
        </w:tc>
        <w:tc>
          <w:tcPr>
            <w:tcW w:w="1497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0,657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0,13</w:t>
            </w:r>
          </w:p>
        </w:tc>
        <w:tc>
          <w:tcPr>
            <w:tcW w:w="1418" w:type="dxa"/>
          </w:tcPr>
          <w:p w:rsidR="00913A79" w:rsidRPr="0081141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415">
              <w:rPr>
                <w:sz w:val="24"/>
                <w:szCs w:val="24"/>
              </w:rPr>
              <w:t>Х</w:t>
            </w:r>
          </w:p>
        </w:tc>
      </w:tr>
    </w:tbl>
    <w:p w:rsidR="00811415" w:rsidRPr="00811415" w:rsidRDefault="00811415" w:rsidP="00913A79">
      <w:pPr>
        <w:ind w:firstLine="709"/>
        <w:jc w:val="both"/>
        <w:rPr>
          <w:sz w:val="10"/>
          <w:szCs w:val="10"/>
        </w:rPr>
      </w:pPr>
    </w:p>
    <w:p w:rsidR="00913A79" w:rsidRPr="00E7724E" w:rsidRDefault="00913A79" w:rsidP="00913A79">
      <w:pPr>
        <w:ind w:firstLine="709"/>
        <w:jc w:val="both"/>
      </w:pPr>
      <w:r w:rsidRPr="00E7724E">
        <w:t>&lt;*&gt; включая объемы медицинской помощи отделения охраны репродуктивного здоровья и посещения медико-генетической консультации.</w:t>
      </w:r>
    </w:p>
    <w:p w:rsidR="00913A79" w:rsidRPr="00E7724E" w:rsidRDefault="00913A79" w:rsidP="00913A79">
      <w:pPr>
        <w:ind w:firstLine="709"/>
        <w:jc w:val="both"/>
      </w:pPr>
      <w:r w:rsidRPr="00E7724E">
        <w:t>При переводе посещений в связи с заболеваниями в обращения кратность составляет 2,</w:t>
      </w:r>
      <w:r>
        <w:t>23134</w:t>
      </w:r>
      <w:r w:rsidR="00811415">
        <w:t>".</w:t>
      </w:r>
    </w:p>
    <w:p w:rsidR="00913A79" w:rsidRPr="000C31A9" w:rsidRDefault="00913A79" w:rsidP="00913A79">
      <w:pPr>
        <w:ind w:firstLine="709"/>
        <w:jc w:val="right"/>
        <w:rPr>
          <w:sz w:val="28"/>
          <w:szCs w:val="28"/>
        </w:rPr>
      </w:pPr>
    </w:p>
    <w:p w:rsidR="00913A79" w:rsidRPr="008512AB" w:rsidRDefault="00913A79" w:rsidP="00913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3409D">
        <w:rPr>
          <w:spacing w:val="-4"/>
          <w:sz w:val="28"/>
          <w:szCs w:val="28"/>
        </w:rPr>
        <w:t xml:space="preserve">Раздел 6 "Стоимость </w:t>
      </w:r>
      <w:r w:rsidRPr="00560F0D">
        <w:rPr>
          <w:spacing w:val="-4"/>
          <w:sz w:val="28"/>
          <w:szCs w:val="28"/>
        </w:rPr>
        <w:t xml:space="preserve">программы" Программы изложить в новой редакции согласно </w:t>
      </w:r>
      <w:r w:rsidRPr="00294FE1">
        <w:rPr>
          <w:spacing w:val="-4"/>
          <w:sz w:val="28"/>
          <w:szCs w:val="28"/>
        </w:rPr>
        <w:t>приложению  к настоящему постановлению.</w:t>
      </w:r>
    </w:p>
    <w:p w:rsidR="00913A79" w:rsidRPr="000C31A9" w:rsidRDefault="00913A79" w:rsidP="00913A7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1.3</w:t>
      </w:r>
      <w:r w:rsidRPr="000C31A9">
        <w:rPr>
          <w:rFonts w:ascii="Times New Roman" w:hAnsi="Times New Roman" w:cs="Times New Roman"/>
          <w:spacing w:val="-4"/>
          <w:sz w:val="28"/>
          <w:szCs w:val="28"/>
        </w:rPr>
        <w:t xml:space="preserve">. В разделе 7 "Объем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0C31A9">
        <w:rPr>
          <w:rFonts w:ascii="Times New Roman" w:hAnsi="Times New Roman" w:cs="Times New Roman"/>
          <w:spacing w:val="-4"/>
          <w:sz w:val="28"/>
          <w:szCs w:val="28"/>
        </w:rPr>
        <w:t>подушевой</w:t>
      </w:r>
      <w:proofErr w:type="spellEnd"/>
      <w:r w:rsidRPr="000C31A9">
        <w:rPr>
          <w:rFonts w:ascii="Times New Roman" w:hAnsi="Times New Roman" w:cs="Times New Roman"/>
          <w:spacing w:val="-4"/>
          <w:sz w:val="28"/>
          <w:szCs w:val="28"/>
        </w:rPr>
        <w:t xml:space="preserve"> норматив финансирования" Программы:</w:t>
      </w:r>
    </w:p>
    <w:p w:rsidR="00913A79" w:rsidRDefault="00913A79" w:rsidP="00913A7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C31A9">
        <w:rPr>
          <w:rFonts w:ascii="Times New Roman" w:hAnsi="Times New Roman" w:cs="Times New Roman"/>
          <w:spacing w:val="-4"/>
          <w:sz w:val="28"/>
          <w:szCs w:val="28"/>
        </w:rPr>
        <w:t>1.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0C31A9">
        <w:rPr>
          <w:rFonts w:ascii="Times New Roman" w:hAnsi="Times New Roman" w:cs="Times New Roman"/>
          <w:spacing w:val="-4"/>
          <w:sz w:val="28"/>
          <w:szCs w:val="28"/>
        </w:rPr>
        <w:t>.1. подпункт 7.1.</w:t>
      </w: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0C31A9">
        <w:rPr>
          <w:rFonts w:ascii="Times New Roman" w:hAnsi="Times New Roman" w:cs="Times New Roman"/>
          <w:spacing w:val="-4"/>
          <w:sz w:val="28"/>
          <w:szCs w:val="28"/>
        </w:rPr>
        <w:t xml:space="preserve"> пункта 7.1 изложить в новой редакции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913A79" w:rsidRDefault="00920F25" w:rsidP="00913A7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"</w:t>
      </w:r>
      <w:r w:rsidR="00913A79">
        <w:rPr>
          <w:sz w:val="28"/>
          <w:szCs w:val="28"/>
        </w:rPr>
        <w:t>7.1.1. За счет бюджетных ассигнований соответствующих бюджетов.</w:t>
      </w:r>
    </w:p>
    <w:p w:rsidR="00913A79" w:rsidRPr="00811415" w:rsidRDefault="00913A79" w:rsidP="00913A79">
      <w:pPr>
        <w:widowControl/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tbl>
      <w:tblPr>
        <w:tblStyle w:val="11"/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1559"/>
        <w:gridCol w:w="1418"/>
        <w:gridCol w:w="1417"/>
      </w:tblGrid>
      <w:tr w:rsidR="00913A79" w:rsidRPr="00572694" w:rsidTr="00F0595D">
        <w:trPr>
          <w:trHeight w:val="1717"/>
        </w:trPr>
        <w:tc>
          <w:tcPr>
            <w:tcW w:w="3794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 xml:space="preserve">Единица измерения </w:t>
            </w:r>
            <w:r w:rsidR="00F0595D">
              <w:rPr>
                <w:sz w:val="24"/>
                <w:szCs w:val="24"/>
              </w:rPr>
              <w:br/>
            </w:r>
            <w:r w:rsidRPr="00572694">
              <w:rPr>
                <w:sz w:val="24"/>
                <w:szCs w:val="24"/>
              </w:rPr>
              <w:t xml:space="preserve">в расчете </w:t>
            </w:r>
            <w:r w:rsidR="00F0595D">
              <w:rPr>
                <w:sz w:val="24"/>
                <w:szCs w:val="24"/>
              </w:rPr>
              <w:br/>
            </w:r>
            <w:r w:rsidRPr="00572694">
              <w:rPr>
                <w:sz w:val="24"/>
                <w:szCs w:val="24"/>
              </w:rPr>
              <w:t xml:space="preserve">на одного жителя </w:t>
            </w:r>
            <w:r w:rsidR="00572694">
              <w:rPr>
                <w:sz w:val="24"/>
                <w:szCs w:val="24"/>
              </w:rPr>
              <w:br/>
            </w:r>
            <w:r w:rsidRPr="00572694">
              <w:rPr>
                <w:sz w:val="24"/>
                <w:szCs w:val="24"/>
              </w:rPr>
              <w:t>в год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2024 год</w:t>
            </w:r>
          </w:p>
        </w:tc>
      </w:tr>
    </w:tbl>
    <w:p w:rsidR="00572694" w:rsidRPr="00572694" w:rsidRDefault="00572694">
      <w:pPr>
        <w:rPr>
          <w:sz w:val="4"/>
          <w:szCs w:val="4"/>
        </w:rPr>
      </w:pPr>
    </w:p>
    <w:tbl>
      <w:tblPr>
        <w:tblStyle w:val="11"/>
        <w:tblW w:w="10198" w:type="dxa"/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1559"/>
        <w:gridCol w:w="1418"/>
        <w:gridCol w:w="1417"/>
        <w:gridCol w:w="451"/>
      </w:tblGrid>
      <w:tr w:rsidR="00913A79" w:rsidRPr="00572694" w:rsidTr="006F40F2">
        <w:trPr>
          <w:gridAfter w:val="1"/>
          <w:wAfter w:w="451" w:type="dxa"/>
          <w:tblHeader/>
        </w:trPr>
        <w:tc>
          <w:tcPr>
            <w:tcW w:w="3794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5</w:t>
            </w:r>
          </w:p>
        </w:tc>
      </w:tr>
      <w:tr w:rsidR="00913A79" w:rsidRPr="00572694" w:rsidTr="006F40F2">
        <w:trPr>
          <w:gridAfter w:val="1"/>
          <w:wAfter w:w="451" w:type="dxa"/>
        </w:trPr>
        <w:tc>
          <w:tcPr>
            <w:tcW w:w="3794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1. Скорая, в том числе скорая специализированная, медицинская помощь, не включенная в территориальную программу ОМС, в том числе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вызов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0,0278</w:t>
            </w:r>
          </w:p>
        </w:tc>
        <w:tc>
          <w:tcPr>
            <w:tcW w:w="1418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0,0278</w:t>
            </w:r>
          </w:p>
        </w:tc>
        <w:tc>
          <w:tcPr>
            <w:tcW w:w="1417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0,0278</w:t>
            </w:r>
          </w:p>
        </w:tc>
      </w:tr>
      <w:tr w:rsidR="00913A79" w:rsidRPr="00572694" w:rsidTr="006F40F2">
        <w:trPr>
          <w:gridAfter w:val="1"/>
          <w:wAfter w:w="451" w:type="dxa"/>
        </w:trPr>
        <w:tc>
          <w:tcPr>
            <w:tcW w:w="3794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- не идентифицированным и не застрахованным в системе ОМС лицам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вызов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0,0245</w:t>
            </w:r>
          </w:p>
        </w:tc>
        <w:tc>
          <w:tcPr>
            <w:tcW w:w="1418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0,0245</w:t>
            </w:r>
          </w:p>
        </w:tc>
        <w:tc>
          <w:tcPr>
            <w:tcW w:w="1417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0,0245</w:t>
            </w:r>
          </w:p>
        </w:tc>
      </w:tr>
      <w:tr w:rsidR="00913A79" w:rsidRPr="00572694" w:rsidTr="006F40F2">
        <w:trPr>
          <w:gridAfter w:val="1"/>
          <w:wAfter w:w="451" w:type="dxa"/>
        </w:trPr>
        <w:tc>
          <w:tcPr>
            <w:tcW w:w="3794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- скорая медицинская помощь при санитарно-авиационной эвакуации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случай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0,000033</w:t>
            </w:r>
          </w:p>
        </w:tc>
        <w:tc>
          <w:tcPr>
            <w:tcW w:w="1418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0,000033</w:t>
            </w:r>
          </w:p>
        </w:tc>
        <w:tc>
          <w:tcPr>
            <w:tcW w:w="1417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0,000033</w:t>
            </w:r>
          </w:p>
        </w:tc>
      </w:tr>
      <w:tr w:rsidR="00913A79" w:rsidRPr="00572694" w:rsidTr="006F40F2">
        <w:trPr>
          <w:gridAfter w:val="1"/>
          <w:wAfter w:w="451" w:type="dxa"/>
        </w:trPr>
        <w:tc>
          <w:tcPr>
            <w:tcW w:w="3794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2. Первичная медико-санитарная помощь: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х</w:t>
            </w:r>
          </w:p>
        </w:tc>
      </w:tr>
      <w:tr w:rsidR="00913A79" w:rsidRPr="00572694" w:rsidTr="006F40F2">
        <w:trPr>
          <w:gridAfter w:val="1"/>
          <w:wAfter w:w="451" w:type="dxa"/>
        </w:trPr>
        <w:tc>
          <w:tcPr>
            <w:tcW w:w="3794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2.1. в амбулаторных условиях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х</w:t>
            </w:r>
          </w:p>
        </w:tc>
      </w:tr>
      <w:tr w:rsidR="00913A79" w:rsidRPr="00572694" w:rsidTr="006F40F2">
        <w:trPr>
          <w:gridAfter w:val="1"/>
          <w:wAfter w:w="451" w:type="dxa"/>
        </w:trPr>
        <w:tc>
          <w:tcPr>
            <w:tcW w:w="3794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 xml:space="preserve">2.1.1) с </w:t>
            </w:r>
            <w:proofErr w:type="gramStart"/>
            <w:r w:rsidRPr="00572694">
              <w:rPr>
                <w:sz w:val="24"/>
                <w:szCs w:val="24"/>
              </w:rPr>
              <w:t>профилактической</w:t>
            </w:r>
            <w:proofErr w:type="gramEnd"/>
            <w:r w:rsidRPr="00572694">
              <w:rPr>
                <w:sz w:val="24"/>
                <w:szCs w:val="24"/>
              </w:rPr>
              <w:t xml:space="preserve"> и иными целями &lt;1&gt;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посещения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0,657</w:t>
            </w:r>
          </w:p>
        </w:tc>
        <w:tc>
          <w:tcPr>
            <w:tcW w:w="1418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0,73</w:t>
            </w:r>
          </w:p>
        </w:tc>
        <w:tc>
          <w:tcPr>
            <w:tcW w:w="1417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0,73</w:t>
            </w:r>
          </w:p>
        </w:tc>
      </w:tr>
      <w:tr w:rsidR="00913A79" w:rsidRPr="00572694" w:rsidTr="006F40F2">
        <w:trPr>
          <w:gridAfter w:val="1"/>
          <w:wAfter w:w="451" w:type="dxa"/>
        </w:trPr>
        <w:tc>
          <w:tcPr>
            <w:tcW w:w="3794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2.1.2.) в связи с заболеваниями - обращений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обращения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0,13</w:t>
            </w:r>
          </w:p>
        </w:tc>
        <w:tc>
          <w:tcPr>
            <w:tcW w:w="1418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0,144</w:t>
            </w:r>
          </w:p>
        </w:tc>
        <w:tc>
          <w:tcPr>
            <w:tcW w:w="1417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0,144</w:t>
            </w:r>
          </w:p>
        </w:tc>
      </w:tr>
      <w:tr w:rsidR="00913A79" w:rsidRPr="00572694" w:rsidTr="006F40F2">
        <w:trPr>
          <w:gridAfter w:val="1"/>
          <w:wAfter w:w="451" w:type="dxa"/>
        </w:trPr>
        <w:tc>
          <w:tcPr>
            <w:tcW w:w="3794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2.2. в условиях дневного стационара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0,0021</w:t>
            </w:r>
          </w:p>
        </w:tc>
        <w:tc>
          <w:tcPr>
            <w:tcW w:w="1418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0,0021</w:t>
            </w:r>
          </w:p>
        </w:tc>
        <w:tc>
          <w:tcPr>
            <w:tcW w:w="1417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0,0021</w:t>
            </w:r>
          </w:p>
        </w:tc>
      </w:tr>
      <w:tr w:rsidR="00913A79" w:rsidRPr="00572694" w:rsidTr="006F40F2">
        <w:trPr>
          <w:gridAfter w:val="1"/>
          <w:wAfter w:w="451" w:type="dxa"/>
        </w:trPr>
        <w:tc>
          <w:tcPr>
            <w:tcW w:w="3794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3. Специализированная, в том числе высокотехнологичная, медицинская помощь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х</w:t>
            </w:r>
          </w:p>
        </w:tc>
      </w:tr>
      <w:tr w:rsidR="00913A79" w:rsidRPr="00572694" w:rsidTr="006F40F2">
        <w:trPr>
          <w:gridAfter w:val="1"/>
          <w:wAfter w:w="451" w:type="dxa"/>
        </w:trPr>
        <w:tc>
          <w:tcPr>
            <w:tcW w:w="3794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3.1. в условиях дневных стационаров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0,0019</w:t>
            </w:r>
          </w:p>
        </w:tc>
        <w:tc>
          <w:tcPr>
            <w:tcW w:w="1418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0,0019</w:t>
            </w:r>
          </w:p>
        </w:tc>
        <w:tc>
          <w:tcPr>
            <w:tcW w:w="1417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0,0019</w:t>
            </w:r>
          </w:p>
        </w:tc>
      </w:tr>
      <w:tr w:rsidR="00913A79" w:rsidRPr="00572694" w:rsidTr="006F40F2">
        <w:trPr>
          <w:gridAfter w:val="1"/>
          <w:wAfter w:w="451" w:type="dxa"/>
        </w:trPr>
        <w:tc>
          <w:tcPr>
            <w:tcW w:w="3794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3.2. в условиях круглосуточного стационара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572694">
              <w:rPr>
                <w:sz w:val="24"/>
                <w:szCs w:val="24"/>
              </w:rPr>
              <w:t>госпита</w:t>
            </w:r>
            <w:r w:rsidR="002B2A1C">
              <w:rPr>
                <w:sz w:val="24"/>
                <w:szCs w:val="24"/>
              </w:rPr>
              <w:t>-</w:t>
            </w:r>
            <w:r w:rsidRPr="00572694">
              <w:rPr>
                <w:sz w:val="24"/>
                <w:szCs w:val="24"/>
              </w:rPr>
              <w:t>лизации</w:t>
            </w:r>
            <w:proofErr w:type="spellEnd"/>
            <w:proofErr w:type="gramEnd"/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0,0146</w:t>
            </w:r>
          </w:p>
        </w:tc>
        <w:tc>
          <w:tcPr>
            <w:tcW w:w="1418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0,0146</w:t>
            </w:r>
          </w:p>
        </w:tc>
        <w:tc>
          <w:tcPr>
            <w:tcW w:w="1417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0,0146</w:t>
            </w:r>
          </w:p>
        </w:tc>
      </w:tr>
      <w:tr w:rsidR="00913A79" w:rsidRPr="00572694" w:rsidTr="006F40F2">
        <w:trPr>
          <w:gridAfter w:val="1"/>
          <w:wAfter w:w="451" w:type="dxa"/>
        </w:trPr>
        <w:tc>
          <w:tcPr>
            <w:tcW w:w="3794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4. Паллиативная медицинская помощь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х</w:t>
            </w:r>
          </w:p>
        </w:tc>
      </w:tr>
      <w:tr w:rsidR="00913A79" w:rsidRPr="00572694" w:rsidTr="006F40F2">
        <w:trPr>
          <w:gridAfter w:val="1"/>
          <w:wAfter w:w="451" w:type="dxa"/>
        </w:trPr>
        <w:tc>
          <w:tcPr>
            <w:tcW w:w="3794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 xml:space="preserve">4.1. Первичная медицинская помощь, в том числе доврачебная и врачебная &lt;2&gt;, всего, </w:t>
            </w:r>
            <w:r w:rsidR="002B2A1C">
              <w:rPr>
                <w:sz w:val="24"/>
                <w:szCs w:val="24"/>
              </w:rPr>
              <w:br/>
            </w:r>
            <w:r w:rsidRPr="0057269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посещения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0,028</w:t>
            </w:r>
          </w:p>
        </w:tc>
        <w:tc>
          <w:tcPr>
            <w:tcW w:w="1418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0,03</w:t>
            </w:r>
          </w:p>
        </w:tc>
      </w:tr>
      <w:tr w:rsidR="00913A79" w:rsidRPr="00572694" w:rsidTr="006F40F2">
        <w:trPr>
          <w:gridAfter w:val="1"/>
          <w:wAfter w:w="451" w:type="dxa"/>
        </w:trPr>
        <w:tc>
          <w:tcPr>
            <w:tcW w:w="3794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посещения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0,0208</w:t>
            </w:r>
          </w:p>
        </w:tc>
        <w:tc>
          <w:tcPr>
            <w:tcW w:w="1418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0,022</w:t>
            </w:r>
          </w:p>
        </w:tc>
        <w:tc>
          <w:tcPr>
            <w:tcW w:w="1417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0,022</w:t>
            </w:r>
          </w:p>
        </w:tc>
      </w:tr>
      <w:tr w:rsidR="00913A79" w:rsidRPr="00572694" w:rsidTr="006F40F2">
        <w:trPr>
          <w:gridAfter w:val="1"/>
          <w:wAfter w:w="451" w:type="dxa"/>
        </w:trPr>
        <w:tc>
          <w:tcPr>
            <w:tcW w:w="3794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посещения на дому выездными патронажными бригадами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посещения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0,0072</w:t>
            </w:r>
          </w:p>
        </w:tc>
        <w:tc>
          <w:tcPr>
            <w:tcW w:w="1418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0,008</w:t>
            </w:r>
          </w:p>
        </w:tc>
        <w:tc>
          <w:tcPr>
            <w:tcW w:w="1417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0,008</w:t>
            </w:r>
          </w:p>
        </w:tc>
      </w:tr>
      <w:tr w:rsidR="006F40F2" w:rsidRPr="00572694" w:rsidTr="006F40F2">
        <w:tc>
          <w:tcPr>
            <w:tcW w:w="3794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4.2. 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койко-дни</w:t>
            </w:r>
          </w:p>
        </w:tc>
        <w:tc>
          <w:tcPr>
            <w:tcW w:w="1559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0,092</w:t>
            </w:r>
          </w:p>
        </w:tc>
        <w:tc>
          <w:tcPr>
            <w:tcW w:w="1418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0,092</w:t>
            </w:r>
          </w:p>
        </w:tc>
        <w:tc>
          <w:tcPr>
            <w:tcW w:w="1417" w:type="dxa"/>
          </w:tcPr>
          <w:p w:rsidR="00913A79" w:rsidRPr="00572694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94">
              <w:rPr>
                <w:sz w:val="24"/>
                <w:szCs w:val="24"/>
              </w:rPr>
              <w:t>0,092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40F2" w:rsidRDefault="006F40F2">
            <w:pPr>
              <w:widowControl/>
              <w:rPr>
                <w:sz w:val="24"/>
                <w:szCs w:val="24"/>
              </w:rPr>
            </w:pPr>
          </w:p>
          <w:p w:rsidR="006F40F2" w:rsidRDefault="006F40F2">
            <w:pPr>
              <w:widowControl/>
              <w:rPr>
                <w:sz w:val="24"/>
                <w:szCs w:val="24"/>
              </w:rPr>
            </w:pPr>
          </w:p>
          <w:p w:rsidR="006F40F2" w:rsidRDefault="006F40F2">
            <w:pPr>
              <w:widowControl/>
              <w:rPr>
                <w:sz w:val="24"/>
                <w:szCs w:val="24"/>
              </w:rPr>
            </w:pPr>
          </w:p>
          <w:p w:rsidR="006F40F2" w:rsidRDefault="006F40F2">
            <w:pPr>
              <w:widowControl/>
              <w:rPr>
                <w:sz w:val="24"/>
                <w:szCs w:val="24"/>
              </w:rPr>
            </w:pPr>
          </w:p>
          <w:p w:rsidR="006F40F2" w:rsidRPr="006F40F2" w:rsidRDefault="006F40F2">
            <w:pPr>
              <w:widowControl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".</w:t>
            </w:r>
          </w:p>
        </w:tc>
      </w:tr>
    </w:tbl>
    <w:p w:rsidR="00913A79" w:rsidRDefault="00913A79" w:rsidP="00913A79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3A79" w:rsidRDefault="00913A79" w:rsidP="006346CE">
      <w:pPr>
        <w:widowControl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1.3.2.</w:t>
      </w:r>
      <w:r w:rsidRPr="000C31A9">
        <w:rPr>
          <w:spacing w:val="-4"/>
          <w:sz w:val="28"/>
          <w:szCs w:val="28"/>
        </w:rPr>
        <w:t xml:space="preserve"> подпункт 7.</w:t>
      </w:r>
      <w:r>
        <w:rPr>
          <w:spacing w:val="-4"/>
          <w:sz w:val="28"/>
          <w:szCs w:val="28"/>
        </w:rPr>
        <w:t>2</w:t>
      </w:r>
      <w:r w:rsidRPr="000C31A9">
        <w:rPr>
          <w:spacing w:val="-4"/>
          <w:sz w:val="28"/>
          <w:szCs w:val="28"/>
        </w:rPr>
        <w:t>.1 пункта 7.</w:t>
      </w:r>
      <w:r>
        <w:rPr>
          <w:spacing w:val="-4"/>
          <w:sz w:val="28"/>
          <w:szCs w:val="28"/>
        </w:rPr>
        <w:t>2</w:t>
      </w:r>
      <w:r w:rsidRPr="000C31A9">
        <w:rPr>
          <w:spacing w:val="-4"/>
          <w:sz w:val="28"/>
          <w:szCs w:val="28"/>
        </w:rPr>
        <w:t xml:space="preserve"> изложить в новой редакции</w:t>
      </w:r>
      <w:r>
        <w:rPr>
          <w:spacing w:val="-4"/>
          <w:sz w:val="28"/>
          <w:szCs w:val="28"/>
        </w:rPr>
        <w:t>:</w:t>
      </w:r>
    </w:p>
    <w:p w:rsidR="00913A79" w:rsidRDefault="00920F25" w:rsidP="006346C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"</w:t>
      </w:r>
      <w:r w:rsidR="00913A79">
        <w:rPr>
          <w:sz w:val="28"/>
          <w:szCs w:val="28"/>
        </w:rPr>
        <w:t>7.2.1. За счет бюджетных ассигнований соответствующих бюджетов.</w:t>
      </w:r>
    </w:p>
    <w:p w:rsidR="00913A79" w:rsidRDefault="00913A79" w:rsidP="00913A79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Style w:val="11"/>
        <w:tblW w:w="9753" w:type="dxa"/>
        <w:tblLayout w:type="fixed"/>
        <w:tblLook w:val="0000" w:firstRow="0" w:lastRow="0" w:firstColumn="0" w:lastColumn="0" w:noHBand="0" w:noVBand="0"/>
      </w:tblPr>
      <w:tblGrid>
        <w:gridCol w:w="3794"/>
        <w:gridCol w:w="1480"/>
        <w:gridCol w:w="1460"/>
        <w:gridCol w:w="1498"/>
        <w:gridCol w:w="1521"/>
      </w:tblGrid>
      <w:tr w:rsidR="00913A79" w:rsidRPr="006F40F2" w:rsidTr="007172A4">
        <w:trPr>
          <w:trHeight w:val="1444"/>
        </w:trPr>
        <w:tc>
          <w:tcPr>
            <w:tcW w:w="3794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480" w:type="dxa"/>
          </w:tcPr>
          <w:p w:rsidR="00913A79" w:rsidRPr="006F40F2" w:rsidRDefault="00913A79" w:rsidP="003017AC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 xml:space="preserve">Единица измерения </w:t>
            </w:r>
            <w:r w:rsidR="003017AC">
              <w:rPr>
                <w:sz w:val="24"/>
                <w:szCs w:val="24"/>
              </w:rPr>
              <w:br/>
            </w:r>
            <w:r w:rsidRPr="006F40F2">
              <w:rPr>
                <w:sz w:val="24"/>
                <w:szCs w:val="24"/>
              </w:rPr>
              <w:t xml:space="preserve">в расчете </w:t>
            </w:r>
            <w:r w:rsidR="003017AC">
              <w:rPr>
                <w:sz w:val="24"/>
                <w:szCs w:val="24"/>
              </w:rPr>
              <w:br/>
            </w:r>
            <w:r w:rsidRPr="006F40F2">
              <w:rPr>
                <w:sz w:val="24"/>
                <w:szCs w:val="24"/>
              </w:rPr>
              <w:t>на одного жителя в год</w:t>
            </w:r>
          </w:p>
        </w:tc>
        <w:tc>
          <w:tcPr>
            <w:tcW w:w="1460" w:type="dxa"/>
          </w:tcPr>
          <w:p w:rsidR="00913A79" w:rsidRPr="006F40F2" w:rsidRDefault="00913A79" w:rsidP="003017AC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на первом этапе оказания медицинской помощи</w:t>
            </w:r>
          </w:p>
        </w:tc>
        <w:tc>
          <w:tcPr>
            <w:tcW w:w="1498" w:type="dxa"/>
          </w:tcPr>
          <w:p w:rsidR="00913A79" w:rsidRPr="006F40F2" w:rsidRDefault="00913A79" w:rsidP="003017AC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на втором этапе оказания медицинской помощи</w:t>
            </w:r>
          </w:p>
        </w:tc>
        <w:tc>
          <w:tcPr>
            <w:tcW w:w="1521" w:type="dxa"/>
          </w:tcPr>
          <w:p w:rsidR="00913A79" w:rsidRPr="006F40F2" w:rsidRDefault="00913A79" w:rsidP="003017AC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на третьем этапе оказания медицинской помощи</w:t>
            </w:r>
          </w:p>
        </w:tc>
      </w:tr>
    </w:tbl>
    <w:p w:rsidR="002B2A1C" w:rsidRPr="002B2A1C" w:rsidRDefault="002B2A1C">
      <w:pPr>
        <w:rPr>
          <w:sz w:val="4"/>
          <w:szCs w:val="4"/>
        </w:rPr>
      </w:pPr>
    </w:p>
    <w:tbl>
      <w:tblPr>
        <w:tblStyle w:val="11"/>
        <w:tblW w:w="10128" w:type="dxa"/>
        <w:tblLayout w:type="fixed"/>
        <w:tblLook w:val="0000" w:firstRow="0" w:lastRow="0" w:firstColumn="0" w:lastColumn="0" w:noHBand="0" w:noVBand="0"/>
      </w:tblPr>
      <w:tblGrid>
        <w:gridCol w:w="3794"/>
        <w:gridCol w:w="1480"/>
        <w:gridCol w:w="1460"/>
        <w:gridCol w:w="1498"/>
        <w:gridCol w:w="1521"/>
        <w:gridCol w:w="375"/>
      </w:tblGrid>
      <w:tr w:rsidR="00913A79" w:rsidRPr="006F40F2" w:rsidTr="00806DC9">
        <w:trPr>
          <w:gridAfter w:val="1"/>
          <w:wAfter w:w="375" w:type="dxa"/>
          <w:tblHeader/>
        </w:trPr>
        <w:tc>
          <w:tcPr>
            <w:tcW w:w="3794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5</w:t>
            </w:r>
          </w:p>
        </w:tc>
      </w:tr>
      <w:tr w:rsidR="00913A79" w:rsidRPr="006F40F2" w:rsidTr="00806DC9">
        <w:trPr>
          <w:gridAfter w:val="1"/>
          <w:wAfter w:w="375" w:type="dxa"/>
        </w:trPr>
        <w:tc>
          <w:tcPr>
            <w:tcW w:w="3794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 xml:space="preserve">1. Скорая, в том числе скорая специализированная, медицинская помощь, не включенная </w:t>
            </w:r>
            <w:r w:rsidR="007172A4">
              <w:rPr>
                <w:sz w:val="24"/>
                <w:szCs w:val="24"/>
              </w:rPr>
              <w:br/>
            </w:r>
            <w:r w:rsidRPr="006F40F2">
              <w:rPr>
                <w:sz w:val="24"/>
                <w:szCs w:val="24"/>
              </w:rPr>
              <w:t>в территориальную программу ОМС</w:t>
            </w:r>
          </w:p>
        </w:tc>
        <w:tc>
          <w:tcPr>
            <w:tcW w:w="1480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вызов</w:t>
            </w:r>
          </w:p>
        </w:tc>
        <w:tc>
          <w:tcPr>
            <w:tcW w:w="1460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0,0278</w:t>
            </w:r>
          </w:p>
        </w:tc>
        <w:tc>
          <w:tcPr>
            <w:tcW w:w="1498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-</w:t>
            </w:r>
          </w:p>
        </w:tc>
      </w:tr>
      <w:tr w:rsidR="00913A79" w:rsidRPr="006F40F2" w:rsidTr="00806DC9">
        <w:trPr>
          <w:gridAfter w:val="1"/>
          <w:wAfter w:w="375" w:type="dxa"/>
        </w:trPr>
        <w:tc>
          <w:tcPr>
            <w:tcW w:w="3794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2. Первичная медико-санитарная помощь:</w:t>
            </w:r>
          </w:p>
        </w:tc>
        <w:tc>
          <w:tcPr>
            <w:tcW w:w="1480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х</w:t>
            </w:r>
          </w:p>
        </w:tc>
        <w:tc>
          <w:tcPr>
            <w:tcW w:w="1460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х</w:t>
            </w:r>
          </w:p>
        </w:tc>
        <w:tc>
          <w:tcPr>
            <w:tcW w:w="1498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х</w:t>
            </w:r>
          </w:p>
        </w:tc>
        <w:tc>
          <w:tcPr>
            <w:tcW w:w="1521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х</w:t>
            </w:r>
          </w:p>
        </w:tc>
      </w:tr>
      <w:tr w:rsidR="00913A79" w:rsidRPr="006F40F2" w:rsidTr="00806DC9">
        <w:trPr>
          <w:gridAfter w:val="1"/>
          <w:wAfter w:w="375" w:type="dxa"/>
        </w:trPr>
        <w:tc>
          <w:tcPr>
            <w:tcW w:w="3794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2.1. в амбулаторных условиях</w:t>
            </w:r>
          </w:p>
        </w:tc>
        <w:tc>
          <w:tcPr>
            <w:tcW w:w="1480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х</w:t>
            </w:r>
          </w:p>
        </w:tc>
        <w:tc>
          <w:tcPr>
            <w:tcW w:w="1460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х</w:t>
            </w:r>
          </w:p>
        </w:tc>
        <w:tc>
          <w:tcPr>
            <w:tcW w:w="1498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х</w:t>
            </w:r>
          </w:p>
        </w:tc>
        <w:tc>
          <w:tcPr>
            <w:tcW w:w="1521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х</w:t>
            </w:r>
          </w:p>
        </w:tc>
      </w:tr>
      <w:tr w:rsidR="00913A79" w:rsidRPr="006F40F2" w:rsidTr="00806DC9">
        <w:trPr>
          <w:gridAfter w:val="1"/>
          <w:wAfter w:w="375" w:type="dxa"/>
        </w:trPr>
        <w:tc>
          <w:tcPr>
            <w:tcW w:w="3794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 xml:space="preserve">2.1.1) с </w:t>
            </w:r>
            <w:proofErr w:type="gramStart"/>
            <w:r w:rsidRPr="006F40F2">
              <w:rPr>
                <w:sz w:val="24"/>
                <w:szCs w:val="24"/>
              </w:rPr>
              <w:t>профилактической</w:t>
            </w:r>
            <w:proofErr w:type="gramEnd"/>
            <w:r w:rsidRPr="006F40F2">
              <w:rPr>
                <w:sz w:val="24"/>
                <w:szCs w:val="24"/>
              </w:rPr>
              <w:t xml:space="preserve"> и иными целями &lt;1&gt;</w:t>
            </w:r>
          </w:p>
        </w:tc>
        <w:tc>
          <w:tcPr>
            <w:tcW w:w="1480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посещения</w:t>
            </w:r>
          </w:p>
        </w:tc>
        <w:tc>
          <w:tcPr>
            <w:tcW w:w="1460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0,2994</w:t>
            </w:r>
          </w:p>
        </w:tc>
        <w:tc>
          <w:tcPr>
            <w:tcW w:w="1498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0,1899</w:t>
            </w:r>
          </w:p>
        </w:tc>
        <w:tc>
          <w:tcPr>
            <w:tcW w:w="1521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0,1676</w:t>
            </w:r>
          </w:p>
        </w:tc>
      </w:tr>
      <w:tr w:rsidR="00913A79" w:rsidRPr="006F40F2" w:rsidTr="00806DC9">
        <w:trPr>
          <w:gridAfter w:val="1"/>
          <w:wAfter w:w="375" w:type="dxa"/>
        </w:trPr>
        <w:tc>
          <w:tcPr>
            <w:tcW w:w="3794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2.1.2.) в связи с заболеваниями - обращений</w:t>
            </w:r>
          </w:p>
        </w:tc>
        <w:tc>
          <w:tcPr>
            <w:tcW w:w="1480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обращения</w:t>
            </w:r>
          </w:p>
        </w:tc>
        <w:tc>
          <w:tcPr>
            <w:tcW w:w="1460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0,0349</w:t>
            </w:r>
          </w:p>
        </w:tc>
        <w:tc>
          <w:tcPr>
            <w:tcW w:w="1498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0,0448</w:t>
            </w:r>
          </w:p>
        </w:tc>
        <w:tc>
          <w:tcPr>
            <w:tcW w:w="1521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0,0503</w:t>
            </w:r>
          </w:p>
        </w:tc>
      </w:tr>
      <w:tr w:rsidR="00913A79" w:rsidRPr="006F40F2" w:rsidTr="00806DC9">
        <w:trPr>
          <w:gridAfter w:val="1"/>
          <w:wAfter w:w="375" w:type="dxa"/>
        </w:trPr>
        <w:tc>
          <w:tcPr>
            <w:tcW w:w="3794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2.2. в условиях дневного стационара</w:t>
            </w:r>
          </w:p>
        </w:tc>
        <w:tc>
          <w:tcPr>
            <w:tcW w:w="1480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460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0,0006</w:t>
            </w:r>
          </w:p>
        </w:tc>
        <w:tc>
          <w:tcPr>
            <w:tcW w:w="1521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0,0015</w:t>
            </w:r>
          </w:p>
        </w:tc>
      </w:tr>
      <w:tr w:rsidR="00913A79" w:rsidRPr="006F40F2" w:rsidTr="00806DC9">
        <w:trPr>
          <w:gridAfter w:val="1"/>
          <w:wAfter w:w="375" w:type="dxa"/>
        </w:trPr>
        <w:tc>
          <w:tcPr>
            <w:tcW w:w="3794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3. Специализированная, в том числе высокотехнологичная, медицинская помощь</w:t>
            </w:r>
          </w:p>
        </w:tc>
        <w:tc>
          <w:tcPr>
            <w:tcW w:w="1480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х</w:t>
            </w:r>
          </w:p>
        </w:tc>
        <w:tc>
          <w:tcPr>
            <w:tcW w:w="1460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х</w:t>
            </w:r>
          </w:p>
        </w:tc>
        <w:tc>
          <w:tcPr>
            <w:tcW w:w="1498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х</w:t>
            </w:r>
          </w:p>
        </w:tc>
        <w:tc>
          <w:tcPr>
            <w:tcW w:w="1521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х</w:t>
            </w:r>
          </w:p>
        </w:tc>
      </w:tr>
      <w:tr w:rsidR="00913A79" w:rsidRPr="006F40F2" w:rsidTr="00806DC9">
        <w:trPr>
          <w:gridAfter w:val="1"/>
          <w:wAfter w:w="375" w:type="dxa"/>
        </w:trPr>
        <w:tc>
          <w:tcPr>
            <w:tcW w:w="3794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3.1. в условиях дневных стационаров</w:t>
            </w:r>
          </w:p>
        </w:tc>
        <w:tc>
          <w:tcPr>
            <w:tcW w:w="1480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460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0,0019</w:t>
            </w:r>
          </w:p>
        </w:tc>
        <w:tc>
          <w:tcPr>
            <w:tcW w:w="1521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-</w:t>
            </w:r>
          </w:p>
        </w:tc>
      </w:tr>
      <w:tr w:rsidR="00806DC9" w:rsidRPr="00806DC9" w:rsidTr="00806DC9">
        <w:tc>
          <w:tcPr>
            <w:tcW w:w="3794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3.2. в условиях круглосуточного стационара</w:t>
            </w:r>
          </w:p>
        </w:tc>
        <w:tc>
          <w:tcPr>
            <w:tcW w:w="1480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6F40F2">
              <w:rPr>
                <w:sz w:val="24"/>
                <w:szCs w:val="24"/>
              </w:rPr>
              <w:t>госпита</w:t>
            </w:r>
            <w:r w:rsidR="007172A4">
              <w:rPr>
                <w:sz w:val="24"/>
                <w:szCs w:val="24"/>
              </w:rPr>
              <w:t>-</w:t>
            </w:r>
            <w:r w:rsidRPr="006F40F2">
              <w:rPr>
                <w:sz w:val="24"/>
                <w:szCs w:val="24"/>
              </w:rPr>
              <w:t>лизации</w:t>
            </w:r>
            <w:proofErr w:type="spellEnd"/>
            <w:proofErr w:type="gramEnd"/>
          </w:p>
        </w:tc>
        <w:tc>
          <w:tcPr>
            <w:tcW w:w="1460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0,0003</w:t>
            </w:r>
          </w:p>
        </w:tc>
        <w:tc>
          <w:tcPr>
            <w:tcW w:w="1498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0,0115</w:t>
            </w:r>
          </w:p>
        </w:tc>
        <w:tc>
          <w:tcPr>
            <w:tcW w:w="1521" w:type="dxa"/>
          </w:tcPr>
          <w:p w:rsidR="00913A79" w:rsidRPr="006F40F2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F2">
              <w:rPr>
                <w:sz w:val="24"/>
                <w:szCs w:val="24"/>
              </w:rPr>
              <w:t>0,0028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06DC9" w:rsidRDefault="00806DC9">
            <w:pPr>
              <w:widowControl/>
              <w:rPr>
                <w:sz w:val="24"/>
                <w:szCs w:val="24"/>
              </w:rPr>
            </w:pPr>
          </w:p>
          <w:p w:rsidR="00806DC9" w:rsidRDefault="00806DC9">
            <w:pPr>
              <w:widowControl/>
              <w:rPr>
                <w:sz w:val="24"/>
                <w:szCs w:val="24"/>
              </w:rPr>
            </w:pPr>
          </w:p>
          <w:p w:rsidR="00806DC9" w:rsidRPr="00806DC9" w:rsidRDefault="00806DC9">
            <w:pPr>
              <w:widowControl/>
              <w:rPr>
                <w:sz w:val="24"/>
                <w:szCs w:val="24"/>
              </w:rPr>
            </w:pPr>
            <w:r w:rsidRPr="00806DC9">
              <w:rPr>
                <w:sz w:val="24"/>
                <w:szCs w:val="24"/>
              </w:rPr>
              <w:t>".</w:t>
            </w:r>
          </w:p>
        </w:tc>
      </w:tr>
    </w:tbl>
    <w:p w:rsidR="00913A79" w:rsidRDefault="00913A79" w:rsidP="00913A79">
      <w:pPr>
        <w:widowControl/>
        <w:autoSpaceDE w:val="0"/>
        <w:autoSpaceDN w:val="0"/>
        <w:adjustRightInd w:val="0"/>
        <w:ind w:firstLine="851"/>
        <w:jc w:val="right"/>
        <w:rPr>
          <w:spacing w:val="-4"/>
          <w:sz w:val="28"/>
          <w:szCs w:val="28"/>
        </w:rPr>
      </w:pPr>
    </w:p>
    <w:p w:rsidR="00913A79" w:rsidRPr="00F5378D" w:rsidRDefault="00913A79" w:rsidP="008F5879">
      <w:pPr>
        <w:widowControl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1.3.3. </w:t>
      </w:r>
      <w:r w:rsidRPr="00F5378D">
        <w:rPr>
          <w:spacing w:val="-4"/>
          <w:sz w:val="28"/>
          <w:szCs w:val="28"/>
        </w:rPr>
        <w:t>подпункт 7.</w:t>
      </w:r>
      <w:r>
        <w:rPr>
          <w:spacing w:val="-4"/>
          <w:sz w:val="28"/>
          <w:szCs w:val="28"/>
        </w:rPr>
        <w:t>3</w:t>
      </w:r>
      <w:r w:rsidRPr="00F5378D">
        <w:rPr>
          <w:spacing w:val="-4"/>
          <w:sz w:val="28"/>
          <w:szCs w:val="28"/>
        </w:rPr>
        <w:t>.1 пункта 7.</w:t>
      </w:r>
      <w:r>
        <w:rPr>
          <w:spacing w:val="-4"/>
          <w:sz w:val="28"/>
          <w:szCs w:val="28"/>
        </w:rPr>
        <w:t>3</w:t>
      </w:r>
      <w:r w:rsidRPr="00F5378D">
        <w:rPr>
          <w:spacing w:val="-4"/>
          <w:sz w:val="28"/>
          <w:szCs w:val="28"/>
        </w:rPr>
        <w:t xml:space="preserve"> изложить в новой редакции:</w:t>
      </w:r>
    </w:p>
    <w:p w:rsidR="00913A79" w:rsidRPr="00944849" w:rsidRDefault="00920F25" w:rsidP="008F5879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="00913A79" w:rsidRPr="00944849">
        <w:rPr>
          <w:rFonts w:eastAsiaTheme="minorHAnsi"/>
          <w:sz w:val="28"/>
          <w:szCs w:val="28"/>
          <w:lang w:eastAsia="en-US"/>
        </w:rPr>
        <w:t>7.3.1. За счет бюджетных ассигнований соответствующих бюджетов</w:t>
      </w:r>
      <w:r w:rsidR="00913A79">
        <w:rPr>
          <w:rFonts w:eastAsiaTheme="minorHAnsi"/>
          <w:sz w:val="28"/>
          <w:szCs w:val="28"/>
          <w:lang w:eastAsia="en-US"/>
        </w:rPr>
        <w:t xml:space="preserve"> </w:t>
      </w:r>
      <w:r w:rsidR="0027254E">
        <w:rPr>
          <w:rFonts w:eastAsiaTheme="minorHAnsi"/>
          <w:sz w:val="28"/>
          <w:szCs w:val="28"/>
          <w:lang w:eastAsia="en-US"/>
        </w:rPr>
        <w:br/>
      </w:r>
      <w:r w:rsidR="00913A79">
        <w:rPr>
          <w:rFonts w:eastAsiaTheme="minorHAnsi"/>
          <w:sz w:val="28"/>
          <w:szCs w:val="28"/>
          <w:lang w:eastAsia="en-US"/>
        </w:rPr>
        <w:t>(в рублях)</w:t>
      </w:r>
      <w:r w:rsidR="00913A79" w:rsidRPr="00944849">
        <w:rPr>
          <w:rFonts w:eastAsiaTheme="minorHAnsi"/>
          <w:sz w:val="28"/>
          <w:szCs w:val="28"/>
          <w:lang w:eastAsia="en-US"/>
        </w:rPr>
        <w:t>.</w:t>
      </w:r>
    </w:p>
    <w:p w:rsidR="00913A79" w:rsidRPr="00944849" w:rsidRDefault="00913A79" w:rsidP="00913A79">
      <w:pPr>
        <w:autoSpaceDE w:val="0"/>
        <w:autoSpaceDN w:val="0"/>
        <w:ind w:firstLine="540"/>
        <w:jc w:val="both"/>
        <w:rPr>
          <w:sz w:val="10"/>
          <w:szCs w:val="10"/>
        </w:rPr>
      </w:pPr>
    </w:p>
    <w:tbl>
      <w:tblPr>
        <w:tblStyle w:val="72"/>
        <w:tblW w:w="973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94"/>
        <w:gridCol w:w="1559"/>
        <w:gridCol w:w="1417"/>
        <w:gridCol w:w="1457"/>
        <w:gridCol w:w="1512"/>
      </w:tblGrid>
      <w:tr w:rsidR="00913A79" w:rsidRPr="00944849" w:rsidTr="008F5879">
        <w:trPr>
          <w:trHeight w:val="503"/>
        </w:trPr>
        <w:tc>
          <w:tcPr>
            <w:tcW w:w="3794" w:type="dxa"/>
          </w:tcPr>
          <w:p w:rsidR="00913A79" w:rsidRPr="00944849" w:rsidRDefault="00913A79" w:rsidP="0027254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559" w:type="dxa"/>
          </w:tcPr>
          <w:p w:rsidR="00913A79" w:rsidRPr="00944849" w:rsidRDefault="00913A79" w:rsidP="0027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r w:rsidRPr="009448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расчете </w:t>
            </w:r>
            <w:r w:rsidRPr="00944849">
              <w:rPr>
                <w:rFonts w:ascii="Times New Roman" w:hAnsi="Times New Roman" w:cs="Times New Roman"/>
                <w:sz w:val="24"/>
                <w:szCs w:val="24"/>
              </w:rPr>
              <w:br/>
              <w:t>на одного жителя в год</w:t>
            </w:r>
          </w:p>
        </w:tc>
        <w:tc>
          <w:tcPr>
            <w:tcW w:w="1417" w:type="dxa"/>
          </w:tcPr>
          <w:p w:rsidR="00913A79" w:rsidRPr="00944849" w:rsidRDefault="00913A79" w:rsidP="0027254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7" w:type="dxa"/>
          </w:tcPr>
          <w:p w:rsidR="00913A79" w:rsidRPr="00944849" w:rsidRDefault="00913A79" w:rsidP="0027254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512" w:type="dxa"/>
          </w:tcPr>
          <w:p w:rsidR="00913A79" w:rsidRPr="00944849" w:rsidRDefault="00913A79" w:rsidP="0027254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913A79" w:rsidRPr="00944849" w:rsidRDefault="00913A79" w:rsidP="00913A79">
      <w:pPr>
        <w:rPr>
          <w:sz w:val="2"/>
          <w:szCs w:val="2"/>
          <w:highlight w:val="yellow"/>
        </w:rPr>
      </w:pPr>
    </w:p>
    <w:tbl>
      <w:tblPr>
        <w:tblStyle w:val="72"/>
        <w:tblW w:w="10140" w:type="dxa"/>
        <w:tblLayout w:type="fixed"/>
        <w:tblLook w:val="04A0" w:firstRow="1" w:lastRow="0" w:firstColumn="1" w:lastColumn="0" w:noHBand="0" w:noVBand="1"/>
      </w:tblPr>
      <w:tblGrid>
        <w:gridCol w:w="3794"/>
        <w:gridCol w:w="1549"/>
        <w:gridCol w:w="1433"/>
        <w:gridCol w:w="1451"/>
        <w:gridCol w:w="1512"/>
        <w:gridCol w:w="401"/>
      </w:tblGrid>
      <w:tr w:rsidR="00913A79" w:rsidRPr="00944849" w:rsidTr="000603BD">
        <w:trPr>
          <w:gridAfter w:val="1"/>
          <w:wAfter w:w="401" w:type="dxa"/>
          <w:tblHeader/>
        </w:trPr>
        <w:tc>
          <w:tcPr>
            <w:tcW w:w="3794" w:type="dxa"/>
          </w:tcPr>
          <w:p w:rsidR="00913A79" w:rsidRPr="00944849" w:rsidRDefault="00913A79" w:rsidP="003853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913A79" w:rsidRPr="00944849" w:rsidRDefault="00913A79" w:rsidP="00385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913A79" w:rsidRPr="00944849" w:rsidRDefault="00913A79" w:rsidP="003853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913A79" w:rsidRPr="00944849" w:rsidRDefault="00913A79" w:rsidP="003853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913A79" w:rsidRPr="00944849" w:rsidRDefault="00913A79" w:rsidP="003853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A79" w:rsidRPr="00944849" w:rsidTr="000603BD">
        <w:trPr>
          <w:gridAfter w:val="1"/>
          <w:wAfter w:w="401" w:type="dxa"/>
        </w:trPr>
        <w:tc>
          <w:tcPr>
            <w:tcW w:w="3794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Скорая</w:t>
            </w:r>
            <w:proofErr w:type="gramEnd"/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, в том числе скорая</w:t>
            </w:r>
          </w:p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специализированная, медицинская</w:t>
            </w:r>
          </w:p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 xml:space="preserve">помощь,  не включенная </w:t>
            </w:r>
            <w:r w:rsidR="008F5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в территориальную программу ОМС, в том числе</w:t>
            </w:r>
          </w:p>
        </w:tc>
        <w:tc>
          <w:tcPr>
            <w:tcW w:w="1549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433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61,15</w:t>
            </w:r>
          </w:p>
        </w:tc>
        <w:tc>
          <w:tcPr>
            <w:tcW w:w="1451" w:type="dxa"/>
          </w:tcPr>
          <w:p w:rsidR="00913A79" w:rsidRPr="00944849" w:rsidRDefault="00913A79" w:rsidP="00385388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3 477,86</w:t>
            </w:r>
          </w:p>
        </w:tc>
        <w:tc>
          <w:tcPr>
            <w:tcW w:w="1512" w:type="dxa"/>
          </w:tcPr>
          <w:p w:rsidR="00913A79" w:rsidRPr="00944849" w:rsidRDefault="00913A79" w:rsidP="00385388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3 531,45</w:t>
            </w:r>
          </w:p>
        </w:tc>
      </w:tr>
      <w:tr w:rsidR="00913A79" w:rsidRPr="00944849" w:rsidTr="000603BD">
        <w:trPr>
          <w:gridAfter w:val="1"/>
          <w:wAfter w:w="401" w:type="dxa"/>
        </w:trPr>
        <w:tc>
          <w:tcPr>
            <w:tcW w:w="3794" w:type="dxa"/>
          </w:tcPr>
          <w:p w:rsidR="00913A79" w:rsidRPr="00944849" w:rsidRDefault="00913A79" w:rsidP="00385388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- не идентифицированным и</w:t>
            </w:r>
            <w:r w:rsidRPr="009448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 застрахованным в системе ОМС лицам</w:t>
            </w:r>
          </w:p>
        </w:tc>
        <w:tc>
          <w:tcPr>
            <w:tcW w:w="1549" w:type="dxa"/>
          </w:tcPr>
          <w:p w:rsidR="00913A79" w:rsidRPr="00944849" w:rsidRDefault="00913A79" w:rsidP="00385388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433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2 756,73</w:t>
            </w:r>
          </w:p>
        </w:tc>
        <w:tc>
          <w:tcPr>
            <w:tcW w:w="1451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2 780,89</w:t>
            </w:r>
          </w:p>
        </w:tc>
        <w:tc>
          <w:tcPr>
            <w:tcW w:w="1512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2 764,26</w:t>
            </w:r>
          </w:p>
        </w:tc>
      </w:tr>
      <w:tr w:rsidR="00913A79" w:rsidRPr="00944849" w:rsidTr="000603BD">
        <w:trPr>
          <w:gridAfter w:val="1"/>
          <w:wAfter w:w="401" w:type="dxa"/>
        </w:trPr>
        <w:tc>
          <w:tcPr>
            <w:tcW w:w="3794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- скорая медицинская помощь при санитарно-авиационной эвакуации</w:t>
            </w:r>
          </w:p>
        </w:tc>
        <w:tc>
          <w:tcPr>
            <w:tcW w:w="1549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433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6 841,30</w:t>
            </w:r>
          </w:p>
        </w:tc>
        <w:tc>
          <w:tcPr>
            <w:tcW w:w="1451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7 115,0</w:t>
            </w:r>
          </w:p>
        </w:tc>
        <w:tc>
          <w:tcPr>
            <w:tcW w:w="1512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7 399,6</w:t>
            </w:r>
          </w:p>
        </w:tc>
      </w:tr>
      <w:tr w:rsidR="00913A79" w:rsidRPr="00944849" w:rsidTr="000603BD">
        <w:trPr>
          <w:gridAfter w:val="1"/>
          <w:wAfter w:w="401" w:type="dxa"/>
        </w:trPr>
        <w:tc>
          <w:tcPr>
            <w:tcW w:w="3794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помощь:</w:t>
            </w:r>
          </w:p>
        </w:tc>
        <w:tc>
          <w:tcPr>
            <w:tcW w:w="1549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3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1" w:type="dxa"/>
          </w:tcPr>
          <w:p w:rsidR="00913A79" w:rsidRPr="00944849" w:rsidRDefault="00913A79" w:rsidP="00385388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</w:tcPr>
          <w:p w:rsidR="00913A79" w:rsidRPr="00944849" w:rsidRDefault="00913A79" w:rsidP="00385388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13A79" w:rsidRPr="00944849" w:rsidTr="000603BD">
        <w:trPr>
          <w:gridAfter w:val="1"/>
          <w:wAfter w:w="401" w:type="dxa"/>
        </w:trPr>
        <w:tc>
          <w:tcPr>
            <w:tcW w:w="3794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2.1. в амбулаторных условиях</w:t>
            </w:r>
          </w:p>
        </w:tc>
        <w:tc>
          <w:tcPr>
            <w:tcW w:w="1549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3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1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13A79" w:rsidRPr="00944849" w:rsidTr="000603BD">
        <w:trPr>
          <w:gridAfter w:val="1"/>
          <w:wAfter w:w="401" w:type="dxa"/>
        </w:trPr>
        <w:tc>
          <w:tcPr>
            <w:tcW w:w="3794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2.1.1)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944849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549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433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493,10</w:t>
            </w:r>
          </w:p>
        </w:tc>
        <w:tc>
          <w:tcPr>
            <w:tcW w:w="1451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505,00</w:t>
            </w:r>
          </w:p>
        </w:tc>
        <w:tc>
          <w:tcPr>
            <w:tcW w:w="1512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488,75</w:t>
            </w:r>
          </w:p>
        </w:tc>
      </w:tr>
      <w:tr w:rsidR="00913A79" w:rsidRPr="00944849" w:rsidTr="000603BD">
        <w:trPr>
          <w:gridAfter w:val="1"/>
          <w:wAfter w:w="401" w:type="dxa"/>
        </w:trPr>
        <w:tc>
          <w:tcPr>
            <w:tcW w:w="3794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 xml:space="preserve">2.1.2.) в связи с заболеваниями </w:t>
            </w:r>
            <w:proofErr w:type="gramStart"/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бращений</w:t>
            </w:r>
          </w:p>
        </w:tc>
        <w:tc>
          <w:tcPr>
            <w:tcW w:w="1549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433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1 429,92</w:t>
            </w:r>
          </w:p>
        </w:tc>
        <w:tc>
          <w:tcPr>
            <w:tcW w:w="1451" w:type="dxa"/>
          </w:tcPr>
          <w:p w:rsidR="00913A79" w:rsidRPr="00944849" w:rsidRDefault="00913A79" w:rsidP="00385388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1 137,01</w:t>
            </w:r>
          </w:p>
        </w:tc>
        <w:tc>
          <w:tcPr>
            <w:tcW w:w="1512" w:type="dxa"/>
          </w:tcPr>
          <w:p w:rsidR="00913A79" w:rsidRPr="00944849" w:rsidRDefault="00913A79" w:rsidP="00385388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1 387,64</w:t>
            </w:r>
          </w:p>
        </w:tc>
      </w:tr>
      <w:tr w:rsidR="00913A79" w:rsidRPr="00944849" w:rsidTr="000603BD">
        <w:trPr>
          <w:gridAfter w:val="1"/>
          <w:wAfter w:w="401" w:type="dxa"/>
        </w:trPr>
        <w:tc>
          <w:tcPr>
            <w:tcW w:w="3794" w:type="dxa"/>
          </w:tcPr>
          <w:p w:rsidR="00913A79" w:rsidRPr="00944849" w:rsidRDefault="00913A79" w:rsidP="00385388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2.2. в условиях дневного стационара</w:t>
            </w:r>
          </w:p>
        </w:tc>
        <w:tc>
          <w:tcPr>
            <w:tcW w:w="1549" w:type="dxa"/>
          </w:tcPr>
          <w:p w:rsidR="00913A79" w:rsidRPr="00944849" w:rsidRDefault="00913A79" w:rsidP="00385388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33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14 604,00</w:t>
            </w:r>
          </w:p>
        </w:tc>
        <w:tc>
          <w:tcPr>
            <w:tcW w:w="1451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12 127,50</w:t>
            </w:r>
          </w:p>
        </w:tc>
        <w:tc>
          <w:tcPr>
            <w:tcW w:w="1512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12 740,00</w:t>
            </w:r>
          </w:p>
        </w:tc>
      </w:tr>
      <w:tr w:rsidR="00913A79" w:rsidRPr="00944849" w:rsidTr="000603BD">
        <w:trPr>
          <w:gridAfter w:val="1"/>
          <w:wAfter w:w="401" w:type="dxa"/>
        </w:trPr>
        <w:tc>
          <w:tcPr>
            <w:tcW w:w="3794" w:type="dxa"/>
          </w:tcPr>
          <w:p w:rsidR="00913A79" w:rsidRPr="00944849" w:rsidRDefault="00913A79" w:rsidP="00385388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3. Специализированная, в том числе высокотехнологичная, медицинская помощь</w:t>
            </w:r>
          </w:p>
        </w:tc>
        <w:tc>
          <w:tcPr>
            <w:tcW w:w="1549" w:type="dxa"/>
          </w:tcPr>
          <w:p w:rsidR="00913A79" w:rsidRPr="00944849" w:rsidRDefault="00913A79" w:rsidP="00385388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448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33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1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13A79" w:rsidRPr="00944849" w:rsidTr="000603BD">
        <w:trPr>
          <w:gridAfter w:val="1"/>
          <w:wAfter w:w="401" w:type="dxa"/>
        </w:trPr>
        <w:tc>
          <w:tcPr>
            <w:tcW w:w="3794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3.1. в условиях дневных стационаров</w:t>
            </w:r>
          </w:p>
        </w:tc>
        <w:tc>
          <w:tcPr>
            <w:tcW w:w="1549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33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14 604,00</w:t>
            </w:r>
          </w:p>
        </w:tc>
        <w:tc>
          <w:tcPr>
            <w:tcW w:w="1451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12 127,50</w:t>
            </w:r>
          </w:p>
        </w:tc>
        <w:tc>
          <w:tcPr>
            <w:tcW w:w="1512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12 740,00</w:t>
            </w:r>
          </w:p>
        </w:tc>
      </w:tr>
      <w:tr w:rsidR="00913A79" w:rsidRPr="00944849" w:rsidTr="000603BD">
        <w:trPr>
          <w:gridAfter w:val="1"/>
          <w:wAfter w:w="401" w:type="dxa"/>
        </w:trPr>
        <w:tc>
          <w:tcPr>
            <w:tcW w:w="3794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3.2. в условиях круглосуточного стационара</w:t>
            </w:r>
          </w:p>
        </w:tc>
        <w:tc>
          <w:tcPr>
            <w:tcW w:w="1549" w:type="dxa"/>
          </w:tcPr>
          <w:p w:rsidR="00913A79" w:rsidRPr="00944849" w:rsidRDefault="00913A79" w:rsidP="000603B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госпита</w:t>
            </w:r>
            <w:r w:rsidR="0006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proofErr w:type="gramEnd"/>
          </w:p>
        </w:tc>
        <w:tc>
          <w:tcPr>
            <w:tcW w:w="1433" w:type="dxa"/>
          </w:tcPr>
          <w:p w:rsidR="00913A79" w:rsidRPr="00944849" w:rsidRDefault="00913A79" w:rsidP="00385388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84 587,67</w:t>
            </w:r>
          </w:p>
        </w:tc>
        <w:tc>
          <w:tcPr>
            <w:tcW w:w="1451" w:type="dxa"/>
          </w:tcPr>
          <w:p w:rsidR="00913A79" w:rsidRPr="00944849" w:rsidRDefault="00913A79" w:rsidP="00385388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77 354,11</w:t>
            </w:r>
          </w:p>
        </w:tc>
        <w:tc>
          <w:tcPr>
            <w:tcW w:w="1512" w:type="dxa"/>
          </w:tcPr>
          <w:p w:rsidR="00913A79" w:rsidRPr="00944849" w:rsidRDefault="00913A79" w:rsidP="00385388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80 856,16</w:t>
            </w:r>
          </w:p>
        </w:tc>
      </w:tr>
      <w:tr w:rsidR="00913A79" w:rsidRPr="00944849" w:rsidTr="000603BD">
        <w:trPr>
          <w:gridAfter w:val="1"/>
          <w:wAfter w:w="401" w:type="dxa"/>
        </w:trPr>
        <w:tc>
          <w:tcPr>
            <w:tcW w:w="3794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4. Паллиативная медицинская помощь</w:t>
            </w:r>
          </w:p>
        </w:tc>
        <w:tc>
          <w:tcPr>
            <w:tcW w:w="1549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3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1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13A79" w:rsidRPr="00944849" w:rsidTr="000603BD">
        <w:trPr>
          <w:gridAfter w:val="1"/>
          <w:wAfter w:w="401" w:type="dxa"/>
        </w:trPr>
        <w:tc>
          <w:tcPr>
            <w:tcW w:w="3794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4.1. Первичная медицинская помощь, в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числе доврачебная и врачебная</w:t>
            </w: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1549" w:type="dxa"/>
          </w:tcPr>
          <w:p w:rsidR="00913A79" w:rsidRPr="00944849" w:rsidRDefault="00913A79" w:rsidP="00385388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433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1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13A79" w:rsidRPr="00944849" w:rsidTr="000603BD">
        <w:trPr>
          <w:gridAfter w:val="1"/>
          <w:wAfter w:w="401" w:type="dxa"/>
          <w:trHeight w:val="1261"/>
        </w:trPr>
        <w:tc>
          <w:tcPr>
            <w:tcW w:w="3794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i/>
                <w:sz w:val="24"/>
                <w:szCs w:val="24"/>
              </w:rPr>
              <w:t>посе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щения по паллиативной медицинской</w:t>
            </w:r>
            <w:r w:rsidRPr="00944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помощи </w:t>
            </w:r>
            <w:r w:rsidR="000603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44849">
              <w:rPr>
                <w:rFonts w:ascii="Times New Roman" w:hAnsi="Times New Roman" w:cs="Times New Roman"/>
                <w:i/>
                <w:sz w:val="24"/>
                <w:szCs w:val="24"/>
              </w:rPr>
              <w:t>без учета посещений на дому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4849">
              <w:rPr>
                <w:rFonts w:ascii="Times New Roman" w:hAnsi="Times New Roman" w:cs="Times New Roman"/>
                <w:i/>
                <w:sz w:val="24"/>
                <w:szCs w:val="24"/>
              </w:rPr>
              <w:t>патронажными бригадами</w:t>
            </w:r>
          </w:p>
        </w:tc>
        <w:tc>
          <w:tcPr>
            <w:tcW w:w="1549" w:type="dxa"/>
          </w:tcPr>
          <w:p w:rsidR="00913A79" w:rsidRPr="00944849" w:rsidRDefault="00913A79" w:rsidP="00385388">
            <w:pPr>
              <w:spacing w:line="233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посещения</w:t>
            </w:r>
          </w:p>
        </w:tc>
        <w:tc>
          <w:tcPr>
            <w:tcW w:w="1433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443,20</w:t>
            </w:r>
          </w:p>
        </w:tc>
        <w:tc>
          <w:tcPr>
            <w:tcW w:w="1451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461,00</w:t>
            </w:r>
          </w:p>
        </w:tc>
        <w:tc>
          <w:tcPr>
            <w:tcW w:w="1512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479,40</w:t>
            </w:r>
          </w:p>
        </w:tc>
      </w:tr>
      <w:tr w:rsidR="00913A79" w:rsidRPr="00944849" w:rsidTr="000603BD">
        <w:trPr>
          <w:gridAfter w:val="1"/>
          <w:wAfter w:w="401" w:type="dxa"/>
          <w:trHeight w:val="701"/>
        </w:trPr>
        <w:tc>
          <w:tcPr>
            <w:tcW w:w="3794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посещения на дому выездными патронажными бригадами</w:t>
            </w:r>
          </w:p>
        </w:tc>
        <w:tc>
          <w:tcPr>
            <w:tcW w:w="1549" w:type="dxa"/>
          </w:tcPr>
          <w:p w:rsidR="00913A79" w:rsidRPr="00944849" w:rsidRDefault="00913A79" w:rsidP="00385388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433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2 216,40</w:t>
            </w:r>
          </w:p>
        </w:tc>
        <w:tc>
          <w:tcPr>
            <w:tcW w:w="1451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2 305,10</w:t>
            </w:r>
          </w:p>
        </w:tc>
        <w:tc>
          <w:tcPr>
            <w:tcW w:w="1512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2 397,30</w:t>
            </w:r>
          </w:p>
        </w:tc>
      </w:tr>
      <w:tr w:rsidR="000603BD" w:rsidRPr="00944849" w:rsidTr="000603BD">
        <w:trPr>
          <w:trHeight w:val="1441"/>
        </w:trPr>
        <w:tc>
          <w:tcPr>
            <w:tcW w:w="3794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4.2. Паллиативная медицинская помощь в стационарных условиях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койки паллиативной меди</w:t>
            </w: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нской помощи и койки сестринского ухода)</w:t>
            </w:r>
          </w:p>
        </w:tc>
        <w:tc>
          <w:tcPr>
            <w:tcW w:w="1549" w:type="dxa"/>
          </w:tcPr>
          <w:p w:rsidR="00913A79" w:rsidRPr="00944849" w:rsidRDefault="00913A79" w:rsidP="00385388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койко-дни</w:t>
            </w:r>
          </w:p>
        </w:tc>
        <w:tc>
          <w:tcPr>
            <w:tcW w:w="1433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2 620,60</w:t>
            </w:r>
          </w:p>
        </w:tc>
        <w:tc>
          <w:tcPr>
            <w:tcW w:w="1451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2 546,30</w:t>
            </w:r>
          </w:p>
        </w:tc>
        <w:tc>
          <w:tcPr>
            <w:tcW w:w="1512" w:type="dxa"/>
          </w:tcPr>
          <w:p w:rsidR="00913A79" w:rsidRPr="00944849" w:rsidRDefault="00913A79" w:rsidP="0038538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sz w:val="24"/>
                <w:szCs w:val="24"/>
              </w:rPr>
              <w:t>2 685,98</w:t>
            </w:r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03BD" w:rsidRDefault="000603BD">
            <w:pPr>
              <w:widowControl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603BD" w:rsidRDefault="000603BD">
            <w:pPr>
              <w:widowControl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603BD" w:rsidRDefault="000603BD">
            <w:pPr>
              <w:widowControl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603BD" w:rsidRDefault="000603BD">
            <w:pPr>
              <w:widowControl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603BD" w:rsidRPr="000603BD" w:rsidRDefault="000603BD" w:rsidP="00806DC9">
            <w:pPr>
              <w:widowControl/>
              <w:rPr>
                <w:sz w:val="24"/>
                <w:szCs w:val="24"/>
              </w:rPr>
            </w:pPr>
            <w:r w:rsidRPr="00060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806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</w:tc>
      </w:tr>
    </w:tbl>
    <w:p w:rsidR="00913A79" w:rsidRPr="000C31A9" w:rsidRDefault="00913A79" w:rsidP="00913A79">
      <w:pPr>
        <w:pStyle w:val="ConsPlusNormal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913A79" w:rsidRPr="000C31A9" w:rsidRDefault="00913A79" w:rsidP="000603BD">
      <w:pPr>
        <w:widowControl/>
        <w:autoSpaceDE w:val="0"/>
        <w:autoSpaceDN w:val="0"/>
        <w:adjustRightInd w:val="0"/>
        <w:spacing w:line="257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1.3</w:t>
      </w:r>
      <w:r w:rsidRPr="000C31A9">
        <w:rPr>
          <w:spacing w:val="-4"/>
          <w:sz w:val="28"/>
          <w:szCs w:val="28"/>
        </w:rPr>
        <w:t>.4. пункт 7.4  изложить в новой редакции:</w:t>
      </w:r>
    </w:p>
    <w:p w:rsidR="00913A79" w:rsidRDefault="00920F25" w:rsidP="000603BD">
      <w:pPr>
        <w:widowControl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"</w:t>
      </w:r>
      <w:r w:rsidR="00913A79" w:rsidRPr="000C31A9">
        <w:rPr>
          <w:sz w:val="28"/>
          <w:szCs w:val="28"/>
        </w:rPr>
        <w:t xml:space="preserve">7.4. </w:t>
      </w:r>
      <w:proofErr w:type="spellStart"/>
      <w:r w:rsidR="00913A79" w:rsidRPr="000C31A9">
        <w:rPr>
          <w:sz w:val="28"/>
          <w:szCs w:val="28"/>
        </w:rPr>
        <w:t>Подушевые</w:t>
      </w:r>
      <w:proofErr w:type="spellEnd"/>
      <w:r w:rsidR="00913A79" w:rsidRPr="000C31A9">
        <w:rPr>
          <w:sz w:val="28"/>
          <w:szCs w:val="28"/>
        </w:rPr>
        <w:t xml:space="preserve"> нормативы финансирования</w:t>
      </w:r>
      <w:r w:rsidR="00913A79">
        <w:rPr>
          <w:sz w:val="28"/>
          <w:szCs w:val="28"/>
        </w:rPr>
        <w:t>, предусмотренные Программой (без учета расходов федерального бюджета), составляют:</w:t>
      </w:r>
    </w:p>
    <w:p w:rsidR="00913A79" w:rsidRPr="004650C0" w:rsidRDefault="00913A79" w:rsidP="000603BD">
      <w:pPr>
        <w:widowControl/>
        <w:autoSpaceDE w:val="0"/>
        <w:autoSpaceDN w:val="0"/>
        <w:adjustRightInd w:val="0"/>
        <w:spacing w:line="257" w:lineRule="auto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 xml:space="preserve">- за счет бюджетных ассигнований соответствующих бюджетов (в расчете на одного жителя) в 2022 году </w:t>
      </w:r>
      <w:r w:rsidR="00920F25">
        <w:rPr>
          <w:sz w:val="28"/>
          <w:szCs w:val="28"/>
        </w:rPr>
        <w:t>-</w:t>
      </w:r>
      <w:r>
        <w:rPr>
          <w:sz w:val="28"/>
          <w:szCs w:val="28"/>
        </w:rPr>
        <w:t xml:space="preserve"> 3875,30 рубля, в 2023 году - 3995,52 рубля, </w:t>
      </w:r>
      <w:r w:rsidR="004650C0">
        <w:rPr>
          <w:sz w:val="28"/>
          <w:szCs w:val="28"/>
        </w:rPr>
        <w:br/>
      </w:r>
      <w:r>
        <w:rPr>
          <w:sz w:val="28"/>
          <w:szCs w:val="28"/>
        </w:rPr>
        <w:t xml:space="preserve">в 2024 году - 4127,68 рубля, за счет средств обязательного медицинского страхования на финансирование Программы ОМС, на оказание медицинской помощи медицинскими организациями (за исключением </w:t>
      </w:r>
      <w:r w:rsidRPr="000C31A9">
        <w:rPr>
          <w:sz w:val="28"/>
          <w:szCs w:val="28"/>
        </w:rPr>
        <w:t xml:space="preserve">федеральных </w:t>
      </w:r>
      <w:r w:rsidRPr="004650C0">
        <w:rPr>
          <w:spacing w:val="-4"/>
          <w:sz w:val="28"/>
          <w:szCs w:val="28"/>
        </w:rPr>
        <w:t>медицинских организаций) (в расчете на одно застрахованное лицо) в 2022 году -</w:t>
      </w:r>
      <w:r w:rsidRPr="000C31A9">
        <w:rPr>
          <w:sz w:val="28"/>
          <w:szCs w:val="28"/>
        </w:rPr>
        <w:t xml:space="preserve"> </w:t>
      </w:r>
      <w:r w:rsidRPr="004650C0">
        <w:rPr>
          <w:spacing w:val="-4"/>
          <w:sz w:val="28"/>
          <w:szCs w:val="28"/>
        </w:rPr>
        <w:t>14275,18 рубля, в 2023</w:t>
      </w:r>
      <w:proofErr w:type="gramEnd"/>
      <w:r w:rsidRPr="004650C0">
        <w:rPr>
          <w:spacing w:val="-4"/>
          <w:sz w:val="28"/>
          <w:szCs w:val="28"/>
        </w:rPr>
        <w:t xml:space="preserve"> году - 15056,60 рубля, в 2024 году - 15947,59 рубля, из них:</w:t>
      </w:r>
    </w:p>
    <w:p w:rsidR="00913A79" w:rsidRPr="000C31A9" w:rsidRDefault="00913A79" w:rsidP="000603BD">
      <w:pPr>
        <w:widowControl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proofErr w:type="gramStart"/>
      <w:r w:rsidRPr="000C31A9">
        <w:rPr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2022 году (с учетом расходов на обеспечение </w:t>
      </w:r>
      <w:r w:rsidRPr="004650C0">
        <w:rPr>
          <w:spacing w:val="-6"/>
          <w:sz w:val="28"/>
          <w:szCs w:val="28"/>
        </w:rPr>
        <w:t>выполнения территориальными фондами обязательного медицинского страхования</w:t>
      </w:r>
      <w:r w:rsidRPr="000C31A9">
        <w:rPr>
          <w:sz w:val="28"/>
          <w:szCs w:val="28"/>
        </w:rPr>
        <w:t xml:space="preserve">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 - 95,56 рубля) - 14273,12 рубля, в 2023 году - 15054,55 рубля и </w:t>
      </w:r>
      <w:r w:rsidR="000603BD">
        <w:rPr>
          <w:sz w:val="28"/>
          <w:szCs w:val="28"/>
        </w:rPr>
        <w:br/>
      </w:r>
      <w:r w:rsidRPr="000C31A9">
        <w:rPr>
          <w:sz w:val="28"/>
          <w:szCs w:val="28"/>
        </w:rPr>
        <w:t>в 2024 году - 15945,54 рубля;</w:t>
      </w:r>
      <w:proofErr w:type="gramEnd"/>
    </w:p>
    <w:p w:rsidR="00913A79" w:rsidRDefault="00913A79" w:rsidP="000603BD">
      <w:pPr>
        <w:widowControl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0C31A9">
        <w:rPr>
          <w:sz w:val="28"/>
          <w:szCs w:val="28"/>
        </w:rPr>
        <w:t xml:space="preserve">- за счет прочих поступлений в 2022 году </w:t>
      </w:r>
      <w:r w:rsidR="00920F25">
        <w:rPr>
          <w:sz w:val="28"/>
          <w:szCs w:val="28"/>
        </w:rPr>
        <w:t>-</w:t>
      </w:r>
      <w:r w:rsidRPr="000C31A9">
        <w:rPr>
          <w:sz w:val="28"/>
          <w:szCs w:val="28"/>
        </w:rPr>
        <w:t xml:space="preserve"> 2,06 рубля, 2023 - 2024 годах - 2,05 рубля</w:t>
      </w:r>
      <w:proofErr w:type="gramStart"/>
      <w:r w:rsidRPr="000C31A9">
        <w:rPr>
          <w:sz w:val="28"/>
          <w:szCs w:val="28"/>
        </w:rPr>
        <w:t>.</w:t>
      </w:r>
      <w:r w:rsidR="00920F25">
        <w:rPr>
          <w:sz w:val="28"/>
          <w:szCs w:val="28"/>
        </w:rPr>
        <w:t>"</w:t>
      </w:r>
      <w:proofErr w:type="gramEnd"/>
    </w:p>
    <w:p w:rsidR="00913A79" w:rsidRDefault="00913A79" w:rsidP="000603BD">
      <w:pPr>
        <w:widowControl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В разделе 9 </w:t>
      </w:r>
      <w:r w:rsidR="00920F25">
        <w:rPr>
          <w:sz w:val="28"/>
          <w:szCs w:val="28"/>
        </w:rPr>
        <w:t>"</w:t>
      </w:r>
      <w:r w:rsidRPr="00A63D74">
        <w:rPr>
          <w:sz w:val="28"/>
          <w:szCs w:val="28"/>
        </w:rPr>
        <w:t>Перечень жизненно необходимых и важнейших лекарственных</w:t>
      </w:r>
      <w:r>
        <w:rPr>
          <w:sz w:val="28"/>
          <w:szCs w:val="28"/>
        </w:rPr>
        <w:t xml:space="preserve"> </w:t>
      </w:r>
      <w:r w:rsidRPr="00A63D74">
        <w:rPr>
          <w:sz w:val="28"/>
          <w:szCs w:val="28"/>
        </w:rPr>
        <w:t>препаратов в соответствии с Федеральным законом 12.04.2010</w:t>
      </w:r>
      <w:r>
        <w:rPr>
          <w:sz w:val="28"/>
          <w:szCs w:val="28"/>
        </w:rPr>
        <w:t xml:space="preserve"> №</w:t>
      </w:r>
      <w:r w:rsidRPr="00A63D74">
        <w:rPr>
          <w:sz w:val="28"/>
          <w:szCs w:val="28"/>
        </w:rPr>
        <w:t xml:space="preserve"> 61-ФЗ "Об обращении лекарственных средств" (с последующими</w:t>
      </w:r>
      <w:r>
        <w:rPr>
          <w:sz w:val="28"/>
          <w:szCs w:val="28"/>
        </w:rPr>
        <w:t xml:space="preserve"> </w:t>
      </w:r>
      <w:r w:rsidRPr="00A63D74">
        <w:rPr>
          <w:sz w:val="28"/>
          <w:szCs w:val="28"/>
        </w:rPr>
        <w:t>изменениями) и медицинских изделий, которые предусмотрены</w:t>
      </w:r>
      <w:r>
        <w:rPr>
          <w:sz w:val="28"/>
          <w:szCs w:val="28"/>
        </w:rPr>
        <w:t xml:space="preserve"> </w:t>
      </w:r>
      <w:r w:rsidRPr="00A63D74">
        <w:rPr>
          <w:sz w:val="28"/>
          <w:szCs w:val="28"/>
        </w:rPr>
        <w:t>стандартами медицинской помощи, в целях обеспечения</w:t>
      </w:r>
      <w:r>
        <w:rPr>
          <w:sz w:val="28"/>
          <w:szCs w:val="28"/>
        </w:rPr>
        <w:t xml:space="preserve"> </w:t>
      </w:r>
      <w:r w:rsidRPr="00A63D74">
        <w:rPr>
          <w:sz w:val="28"/>
          <w:szCs w:val="28"/>
        </w:rPr>
        <w:t>лекарственными препаратами для медицинского применения</w:t>
      </w:r>
      <w:r>
        <w:rPr>
          <w:sz w:val="28"/>
          <w:szCs w:val="28"/>
        </w:rPr>
        <w:t xml:space="preserve"> </w:t>
      </w:r>
      <w:r w:rsidRPr="00A63D74">
        <w:rPr>
          <w:sz w:val="28"/>
          <w:szCs w:val="28"/>
        </w:rPr>
        <w:t>при оказании первичной медико-санитарной помощи в условиях</w:t>
      </w:r>
      <w:r>
        <w:rPr>
          <w:sz w:val="28"/>
          <w:szCs w:val="28"/>
        </w:rPr>
        <w:t xml:space="preserve"> </w:t>
      </w:r>
      <w:r w:rsidRPr="00A63D74">
        <w:rPr>
          <w:sz w:val="28"/>
          <w:szCs w:val="28"/>
        </w:rPr>
        <w:t>дневного стационара и в неотложной форме, специализированной</w:t>
      </w:r>
      <w:r>
        <w:rPr>
          <w:sz w:val="28"/>
          <w:szCs w:val="28"/>
        </w:rPr>
        <w:t xml:space="preserve"> </w:t>
      </w:r>
      <w:r w:rsidRPr="00A63D74">
        <w:rPr>
          <w:sz w:val="28"/>
          <w:szCs w:val="28"/>
        </w:rPr>
        <w:t>медицинской помощи, в том числе высокотехнологичной</w:t>
      </w:r>
      <w:proofErr w:type="gramEnd"/>
      <w:r w:rsidRPr="00A63D74">
        <w:rPr>
          <w:sz w:val="28"/>
          <w:szCs w:val="28"/>
        </w:rPr>
        <w:t>, скорой</w:t>
      </w:r>
      <w:r>
        <w:rPr>
          <w:sz w:val="28"/>
          <w:szCs w:val="28"/>
        </w:rPr>
        <w:t xml:space="preserve"> </w:t>
      </w:r>
      <w:r w:rsidRPr="00A63D74">
        <w:rPr>
          <w:sz w:val="28"/>
          <w:szCs w:val="28"/>
        </w:rPr>
        <w:t>медицинской помощи, в том числе скорой специализированной,</w:t>
      </w:r>
      <w:r>
        <w:rPr>
          <w:sz w:val="28"/>
          <w:szCs w:val="28"/>
        </w:rPr>
        <w:t xml:space="preserve"> </w:t>
      </w:r>
      <w:r w:rsidRPr="00A63D74">
        <w:rPr>
          <w:sz w:val="28"/>
          <w:szCs w:val="28"/>
        </w:rPr>
        <w:t>паллиативной медицинской помощи в стационарных условиях,</w:t>
      </w:r>
      <w:r>
        <w:rPr>
          <w:sz w:val="28"/>
          <w:szCs w:val="28"/>
        </w:rPr>
        <w:t xml:space="preserve"> </w:t>
      </w:r>
      <w:r w:rsidRPr="00A63D74">
        <w:rPr>
          <w:sz w:val="28"/>
          <w:szCs w:val="28"/>
        </w:rPr>
        <w:t>условиях дневного стационара и при посещениях на дому</w:t>
      </w:r>
      <w:r w:rsidR="00920F25">
        <w:rPr>
          <w:sz w:val="28"/>
          <w:szCs w:val="28"/>
        </w:rPr>
        <w:t>"</w:t>
      </w:r>
      <w:r>
        <w:rPr>
          <w:sz w:val="28"/>
          <w:szCs w:val="28"/>
        </w:rPr>
        <w:t>:</w:t>
      </w:r>
    </w:p>
    <w:p w:rsidR="00913A79" w:rsidRPr="004534E1" w:rsidRDefault="00913A79" w:rsidP="008F587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534E1">
        <w:rPr>
          <w:sz w:val="28"/>
          <w:szCs w:val="28"/>
        </w:rPr>
        <w:t>4.1. позицию, касающуюся A02BA, изложить в следующей редакции:</w:t>
      </w:r>
    </w:p>
    <w:p w:rsidR="00913A79" w:rsidRPr="00385388" w:rsidRDefault="00913A79" w:rsidP="00913A79">
      <w:pPr>
        <w:widowControl/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268"/>
        <w:gridCol w:w="3685"/>
      </w:tblGrid>
      <w:tr w:rsidR="005766CA" w:rsidRPr="00E70BEB" w:rsidTr="003A6765">
        <w:tc>
          <w:tcPr>
            <w:tcW w:w="1134" w:type="dxa"/>
          </w:tcPr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"A02BA</w:t>
            </w:r>
          </w:p>
        </w:tc>
        <w:tc>
          <w:tcPr>
            <w:tcW w:w="2552" w:type="dxa"/>
          </w:tcPr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 xml:space="preserve">блокаторы </w:t>
            </w:r>
            <w:r w:rsidR="00C448DB">
              <w:rPr>
                <w:sz w:val="24"/>
                <w:szCs w:val="24"/>
              </w:rPr>
              <w:br/>
            </w:r>
            <w:r w:rsidRPr="00E70BEB">
              <w:rPr>
                <w:sz w:val="24"/>
                <w:szCs w:val="24"/>
              </w:rPr>
              <w:t>H2-гистаминовых рецепторов</w:t>
            </w:r>
          </w:p>
        </w:tc>
        <w:tc>
          <w:tcPr>
            <w:tcW w:w="2268" w:type="dxa"/>
          </w:tcPr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E70BEB">
              <w:rPr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3685" w:type="dxa"/>
          </w:tcPr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766CA" w:rsidRPr="00E70BEB" w:rsidTr="003A6765">
        <w:tc>
          <w:tcPr>
            <w:tcW w:w="1134" w:type="dxa"/>
          </w:tcPr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E70BEB">
              <w:rPr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3685" w:type="dxa"/>
          </w:tcPr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E70BEB">
              <w:rPr>
                <w:sz w:val="24"/>
                <w:szCs w:val="24"/>
              </w:rPr>
              <w:t>лиофилизат</w:t>
            </w:r>
            <w:proofErr w:type="spellEnd"/>
            <w:r w:rsidRPr="00E70BEB">
              <w:rPr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:rsidR="00913A79" w:rsidRPr="00385388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C448D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1.4.2. позиции, касающиеся A03AA и A03AD, изложить в следующей редакции:</w:t>
      </w:r>
    </w:p>
    <w:p w:rsidR="00913A79" w:rsidRPr="00385388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268"/>
        <w:gridCol w:w="3685"/>
      </w:tblGrid>
      <w:tr w:rsidR="005766CA" w:rsidRPr="00E70BEB" w:rsidTr="003A6765">
        <w:tc>
          <w:tcPr>
            <w:tcW w:w="1134" w:type="dxa"/>
          </w:tcPr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"A03AA</w:t>
            </w:r>
          </w:p>
        </w:tc>
        <w:tc>
          <w:tcPr>
            <w:tcW w:w="2552" w:type="dxa"/>
          </w:tcPr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68" w:type="dxa"/>
          </w:tcPr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E70BEB">
              <w:rPr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3685" w:type="dxa"/>
          </w:tcPr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таблетки, покрытые оболочкой;</w:t>
            </w:r>
          </w:p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766CA" w:rsidRPr="00E70BEB" w:rsidTr="003A6765">
        <w:tc>
          <w:tcPr>
            <w:tcW w:w="1134" w:type="dxa"/>
          </w:tcPr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E70BEB">
              <w:rPr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3685" w:type="dxa"/>
          </w:tcPr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5766CA" w:rsidRPr="00E70BEB" w:rsidTr="003A6765">
        <w:tc>
          <w:tcPr>
            <w:tcW w:w="1134" w:type="dxa"/>
          </w:tcPr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A03AD</w:t>
            </w:r>
          </w:p>
        </w:tc>
        <w:tc>
          <w:tcPr>
            <w:tcW w:w="2552" w:type="dxa"/>
          </w:tcPr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68" w:type="dxa"/>
          </w:tcPr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E70BEB">
              <w:rPr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685" w:type="dxa"/>
          </w:tcPr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раствор для инъекций;</w:t>
            </w:r>
          </w:p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таблетки;</w:t>
            </w:r>
          </w:p>
          <w:p w:rsidR="005766CA" w:rsidRPr="00E70BEB" w:rsidRDefault="005766CA" w:rsidP="000603B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:rsidR="00913A79" w:rsidRPr="00385388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C448D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1.4.3. позицию, касающуюся A05BA, изложить в следующей редакции:</w:t>
      </w:r>
    </w:p>
    <w:p w:rsidR="00913A79" w:rsidRPr="00385388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268"/>
        <w:gridCol w:w="3685"/>
      </w:tblGrid>
      <w:tr w:rsidR="005766CA" w:rsidRPr="00E70BEB" w:rsidTr="003A6765">
        <w:tc>
          <w:tcPr>
            <w:tcW w:w="1134" w:type="dxa"/>
          </w:tcPr>
          <w:p w:rsidR="005766CA" w:rsidRPr="00E70BEB" w:rsidRDefault="005766CA" w:rsidP="00E70BEB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"A05BA</w:t>
            </w:r>
          </w:p>
        </w:tc>
        <w:tc>
          <w:tcPr>
            <w:tcW w:w="2552" w:type="dxa"/>
          </w:tcPr>
          <w:p w:rsidR="005766CA" w:rsidRPr="00E70BEB" w:rsidRDefault="005766CA" w:rsidP="00E70BEB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268" w:type="dxa"/>
          </w:tcPr>
          <w:p w:rsidR="005766CA" w:rsidRPr="00E70BEB" w:rsidRDefault="005766CA" w:rsidP="00E70BEB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 xml:space="preserve">фосфолипиды + </w:t>
            </w:r>
            <w:proofErr w:type="spellStart"/>
            <w:r w:rsidRPr="00E70BEB">
              <w:rPr>
                <w:sz w:val="24"/>
                <w:szCs w:val="24"/>
              </w:rPr>
              <w:t>глицирризиновая</w:t>
            </w:r>
            <w:proofErr w:type="spellEnd"/>
            <w:r w:rsidRPr="00E70BEB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685" w:type="dxa"/>
          </w:tcPr>
          <w:p w:rsidR="005766CA" w:rsidRPr="00E70BEB" w:rsidRDefault="005766CA" w:rsidP="00E70BEB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капсулы;</w:t>
            </w:r>
          </w:p>
          <w:p w:rsidR="005766CA" w:rsidRPr="00E70BEB" w:rsidRDefault="005766CA" w:rsidP="00E70BEB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E70BEB">
              <w:rPr>
                <w:sz w:val="24"/>
                <w:szCs w:val="24"/>
              </w:rPr>
              <w:t>лиофилизат</w:t>
            </w:r>
            <w:proofErr w:type="spellEnd"/>
            <w:r w:rsidRPr="00E70BEB">
              <w:rPr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5766CA" w:rsidRPr="00E70BEB" w:rsidRDefault="005766CA" w:rsidP="00E70BEB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5766CA" w:rsidRPr="00E70BEB" w:rsidTr="003A6765">
        <w:tc>
          <w:tcPr>
            <w:tcW w:w="1134" w:type="dxa"/>
          </w:tcPr>
          <w:p w:rsidR="005766CA" w:rsidRPr="00E70BEB" w:rsidRDefault="005766CA" w:rsidP="00E70BEB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766CA" w:rsidRPr="00E70BEB" w:rsidRDefault="005766CA" w:rsidP="00E70BEB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766CA" w:rsidRPr="00E70BEB" w:rsidRDefault="005766CA" w:rsidP="00E70BEB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 xml:space="preserve">янтарная кислота + </w:t>
            </w:r>
            <w:proofErr w:type="spellStart"/>
            <w:r w:rsidRPr="00E70BEB">
              <w:rPr>
                <w:sz w:val="24"/>
                <w:szCs w:val="24"/>
              </w:rPr>
              <w:t>меглумин</w:t>
            </w:r>
            <w:proofErr w:type="spellEnd"/>
            <w:r w:rsidRPr="00E70BEB">
              <w:rPr>
                <w:sz w:val="24"/>
                <w:szCs w:val="24"/>
              </w:rPr>
              <w:t xml:space="preserve"> + инозин + метионин + </w:t>
            </w:r>
            <w:proofErr w:type="spellStart"/>
            <w:r w:rsidRPr="00E70BEB">
              <w:rPr>
                <w:sz w:val="24"/>
                <w:szCs w:val="24"/>
              </w:rPr>
              <w:t>никотинамид</w:t>
            </w:r>
            <w:proofErr w:type="spellEnd"/>
          </w:p>
        </w:tc>
        <w:tc>
          <w:tcPr>
            <w:tcW w:w="3685" w:type="dxa"/>
          </w:tcPr>
          <w:p w:rsidR="005766CA" w:rsidRPr="00E70BEB" w:rsidRDefault="005766CA" w:rsidP="00E70BEB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E70BEB">
              <w:rPr>
                <w:sz w:val="24"/>
                <w:szCs w:val="24"/>
              </w:rPr>
              <w:t>инфузий</w:t>
            </w:r>
            <w:proofErr w:type="spellEnd"/>
            <w:r w:rsidRPr="00E70BEB">
              <w:rPr>
                <w:sz w:val="24"/>
                <w:szCs w:val="24"/>
              </w:rPr>
              <w:t>";</w:t>
            </w:r>
          </w:p>
        </w:tc>
      </w:tr>
    </w:tbl>
    <w:p w:rsidR="00913A79" w:rsidRPr="00385388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C448D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534E1">
        <w:rPr>
          <w:sz w:val="28"/>
          <w:szCs w:val="28"/>
        </w:rPr>
        <w:t>4.4. позицию, касающуюся A06AB, изложить в следующей редакции:</w:t>
      </w:r>
    </w:p>
    <w:p w:rsidR="00913A79" w:rsidRPr="00385388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268"/>
        <w:gridCol w:w="3685"/>
      </w:tblGrid>
      <w:tr w:rsidR="005766CA" w:rsidRPr="00E70BEB" w:rsidTr="003A6765">
        <w:tc>
          <w:tcPr>
            <w:tcW w:w="1134" w:type="dxa"/>
          </w:tcPr>
          <w:p w:rsidR="005766CA" w:rsidRPr="00E70BEB" w:rsidRDefault="005766CA" w:rsidP="00385388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"A06AB</w:t>
            </w:r>
          </w:p>
        </w:tc>
        <w:tc>
          <w:tcPr>
            <w:tcW w:w="2552" w:type="dxa"/>
          </w:tcPr>
          <w:p w:rsidR="005766CA" w:rsidRPr="00E70BEB" w:rsidRDefault="005766CA" w:rsidP="00385388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68" w:type="dxa"/>
          </w:tcPr>
          <w:p w:rsidR="005766CA" w:rsidRPr="00E70BEB" w:rsidRDefault="005766CA" w:rsidP="00385388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E70BEB">
              <w:rPr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3685" w:type="dxa"/>
          </w:tcPr>
          <w:p w:rsidR="005766CA" w:rsidRPr="00E70BEB" w:rsidRDefault="005766CA" w:rsidP="00385388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суппозитории ректальные;</w:t>
            </w:r>
          </w:p>
          <w:p w:rsidR="005766CA" w:rsidRPr="00E70BEB" w:rsidRDefault="005766CA" w:rsidP="00385388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5766CA" w:rsidRPr="00E70BEB" w:rsidRDefault="005766CA" w:rsidP="00385388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таблетки кишечнорастворимые, покрытые оболочкой</w:t>
            </w:r>
          </w:p>
        </w:tc>
      </w:tr>
      <w:tr w:rsidR="005766CA" w:rsidRPr="00E70BEB" w:rsidTr="003A6765">
        <w:trPr>
          <w:trHeight w:val="503"/>
        </w:trPr>
        <w:tc>
          <w:tcPr>
            <w:tcW w:w="1134" w:type="dxa"/>
          </w:tcPr>
          <w:p w:rsidR="005766CA" w:rsidRPr="00E70BEB" w:rsidRDefault="005766CA" w:rsidP="00385388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766CA" w:rsidRPr="00E70BEB" w:rsidRDefault="005766CA" w:rsidP="00385388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6CA" w:rsidRPr="00E70BEB" w:rsidRDefault="005766CA" w:rsidP="00385388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E70BEB">
              <w:rPr>
                <w:sz w:val="24"/>
                <w:szCs w:val="24"/>
              </w:rPr>
              <w:t>сеннозиды</w:t>
            </w:r>
            <w:proofErr w:type="spellEnd"/>
            <w:r w:rsidRPr="00E70BEB">
              <w:rPr>
                <w:sz w:val="24"/>
                <w:szCs w:val="24"/>
              </w:rPr>
              <w:t xml:space="preserve"> A и B</w:t>
            </w:r>
          </w:p>
        </w:tc>
        <w:tc>
          <w:tcPr>
            <w:tcW w:w="3685" w:type="dxa"/>
          </w:tcPr>
          <w:p w:rsidR="005766CA" w:rsidRPr="00E70BEB" w:rsidRDefault="005766CA" w:rsidP="00385388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70BEB">
              <w:rPr>
                <w:sz w:val="24"/>
                <w:szCs w:val="24"/>
              </w:rPr>
              <w:t>таблетки";</w:t>
            </w:r>
          </w:p>
        </w:tc>
      </w:tr>
    </w:tbl>
    <w:p w:rsidR="00913A79" w:rsidRPr="004534E1" w:rsidRDefault="00913A79" w:rsidP="00C448D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1.4.5. позицию, касающуюся A07BC, изложить в следующей редакции:</w:t>
      </w:r>
    </w:p>
    <w:p w:rsidR="00913A79" w:rsidRPr="00385388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66"/>
        <w:gridCol w:w="2268"/>
        <w:gridCol w:w="3685"/>
      </w:tblGrid>
      <w:tr w:rsidR="005766CA" w:rsidRPr="00385388" w:rsidTr="003A6765">
        <w:tc>
          <w:tcPr>
            <w:tcW w:w="1020" w:type="dxa"/>
          </w:tcPr>
          <w:p w:rsidR="005766CA" w:rsidRPr="00385388" w:rsidRDefault="005766CA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"A07BC</w:t>
            </w:r>
          </w:p>
        </w:tc>
        <w:tc>
          <w:tcPr>
            <w:tcW w:w="2666" w:type="dxa"/>
          </w:tcPr>
          <w:p w:rsidR="005766CA" w:rsidRPr="00385388" w:rsidRDefault="005766CA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268" w:type="dxa"/>
          </w:tcPr>
          <w:p w:rsidR="005766CA" w:rsidRPr="00385388" w:rsidRDefault="005766CA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смектит</w:t>
            </w:r>
            <w:proofErr w:type="spellEnd"/>
            <w:r w:rsidRPr="00385388">
              <w:rPr>
                <w:sz w:val="24"/>
                <w:szCs w:val="24"/>
              </w:rPr>
              <w:t xml:space="preserve"> </w:t>
            </w:r>
            <w:proofErr w:type="spellStart"/>
            <w:r w:rsidRPr="00385388">
              <w:rPr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3685" w:type="dxa"/>
          </w:tcPr>
          <w:p w:rsidR="005766CA" w:rsidRPr="00385388" w:rsidRDefault="005766CA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766CA" w:rsidRPr="00385388" w:rsidRDefault="005766CA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суспензия для приема внутрь;</w:t>
            </w:r>
          </w:p>
          <w:p w:rsidR="005766CA" w:rsidRPr="00385388" w:rsidRDefault="005766CA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таблетки </w:t>
            </w:r>
            <w:proofErr w:type="spellStart"/>
            <w:r w:rsidRPr="00385388">
              <w:rPr>
                <w:sz w:val="24"/>
                <w:szCs w:val="24"/>
              </w:rPr>
              <w:t>диспергируемые</w:t>
            </w:r>
            <w:proofErr w:type="spellEnd"/>
            <w:r w:rsidRPr="00385388">
              <w:rPr>
                <w:sz w:val="24"/>
                <w:szCs w:val="24"/>
              </w:rPr>
              <w:t>";</w:t>
            </w:r>
          </w:p>
        </w:tc>
      </w:tr>
    </w:tbl>
    <w:p w:rsidR="00913A79" w:rsidRPr="00385388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C448D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1.4.6. позицию, касающуюся A07EC, изложить в следующей редакции:</w:t>
      </w:r>
    </w:p>
    <w:p w:rsidR="00913A79" w:rsidRPr="00385388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66"/>
        <w:gridCol w:w="2268"/>
        <w:gridCol w:w="3685"/>
      </w:tblGrid>
      <w:tr w:rsidR="005766CA" w:rsidRPr="00385388" w:rsidTr="005766CA">
        <w:tc>
          <w:tcPr>
            <w:tcW w:w="1020" w:type="dxa"/>
          </w:tcPr>
          <w:p w:rsidR="005766CA" w:rsidRPr="00385388" w:rsidRDefault="005766CA" w:rsidP="003A6765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"A07EC</w:t>
            </w:r>
          </w:p>
        </w:tc>
        <w:tc>
          <w:tcPr>
            <w:tcW w:w="2666" w:type="dxa"/>
          </w:tcPr>
          <w:p w:rsidR="005766CA" w:rsidRPr="00385388" w:rsidRDefault="005766CA" w:rsidP="003A6765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аминосалициловая</w:t>
            </w:r>
            <w:proofErr w:type="spellEnd"/>
            <w:r w:rsidRPr="00385388">
              <w:rPr>
                <w:sz w:val="24"/>
                <w:szCs w:val="24"/>
              </w:rPr>
              <w:t xml:space="preserve"> кислота и аналогичные препараты</w:t>
            </w:r>
          </w:p>
        </w:tc>
        <w:tc>
          <w:tcPr>
            <w:tcW w:w="2268" w:type="dxa"/>
          </w:tcPr>
          <w:p w:rsidR="005766CA" w:rsidRPr="00385388" w:rsidRDefault="005766CA" w:rsidP="003A6765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месалазин</w:t>
            </w:r>
            <w:proofErr w:type="spellEnd"/>
          </w:p>
        </w:tc>
        <w:tc>
          <w:tcPr>
            <w:tcW w:w="3685" w:type="dxa"/>
          </w:tcPr>
          <w:p w:rsidR="005766CA" w:rsidRPr="00385388" w:rsidRDefault="005766CA" w:rsidP="003A6765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суппозитории ректальные;</w:t>
            </w:r>
          </w:p>
          <w:p w:rsidR="005766CA" w:rsidRPr="00385388" w:rsidRDefault="005766CA" w:rsidP="003A6765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суспензия ректальная;</w:t>
            </w:r>
          </w:p>
          <w:p w:rsidR="005766CA" w:rsidRPr="00385388" w:rsidRDefault="005766CA" w:rsidP="003A6765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таблетки кишечнорастворимые </w:t>
            </w:r>
            <w:r>
              <w:rPr>
                <w:sz w:val="24"/>
                <w:szCs w:val="24"/>
              </w:rPr>
              <w:br/>
            </w:r>
            <w:r w:rsidRPr="00385388">
              <w:rPr>
                <w:sz w:val="24"/>
                <w:szCs w:val="24"/>
              </w:rPr>
              <w:t>с пролонгированным высвобождением, покрытые пленочной оболочкой;</w:t>
            </w:r>
          </w:p>
          <w:p w:rsidR="005766CA" w:rsidRPr="00385388" w:rsidRDefault="005766CA" w:rsidP="003A6765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5766CA" w:rsidRPr="00385388" w:rsidRDefault="005766CA" w:rsidP="003A6765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5766CA" w:rsidRPr="00385388" w:rsidRDefault="005766CA" w:rsidP="003A6765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5766CA" w:rsidRPr="00385388" w:rsidRDefault="005766CA" w:rsidP="003A6765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действия;</w:t>
            </w:r>
          </w:p>
          <w:p w:rsidR="005766CA" w:rsidRPr="00385388" w:rsidRDefault="005766CA" w:rsidP="003A6765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высвобождением;</w:t>
            </w:r>
          </w:p>
          <w:p w:rsidR="005766CA" w:rsidRPr="00385388" w:rsidRDefault="005766CA" w:rsidP="003A6765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 кишечнорастворимые с пролонгированным высвобождением, покрытые оболочкой;</w:t>
            </w:r>
          </w:p>
          <w:p w:rsidR="005766CA" w:rsidRPr="00385388" w:rsidRDefault="005766CA" w:rsidP="003A6765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 с пролонгированным высвобождением для приема внутрь</w:t>
            </w:r>
          </w:p>
        </w:tc>
      </w:tr>
      <w:tr w:rsidR="005766CA" w:rsidRPr="00385388" w:rsidTr="005766CA">
        <w:tc>
          <w:tcPr>
            <w:tcW w:w="1020" w:type="dxa"/>
          </w:tcPr>
          <w:p w:rsidR="005766CA" w:rsidRPr="00385388" w:rsidRDefault="005766CA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5766CA" w:rsidRPr="00385388" w:rsidRDefault="005766CA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6CA" w:rsidRPr="00385388" w:rsidRDefault="005766CA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3685" w:type="dxa"/>
          </w:tcPr>
          <w:p w:rsidR="005766CA" w:rsidRPr="00385388" w:rsidRDefault="005766CA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5766CA" w:rsidRPr="00385388" w:rsidRDefault="005766CA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:rsidR="00913A79" w:rsidRPr="003A6765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C448D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1.4.7. позицию, касающуюся A07FA, изложить в следующей редакции:</w:t>
      </w:r>
    </w:p>
    <w:p w:rsidR="00913A79" w:rsidRPr="003A6765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66"/>
        <w:gridCol w:w="2268"/>
        <w:gridCol w:w="3685"/>
      </w:tblGrid>
      <w:tr w:rsidR="00913A79" w:rsidRPr="00385388" w:rsidTr="005766CA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"A07FA</w:t>
            </w:r>
          </w:p>
        </w:tc>
        <w:tc>
          <w:tcPr>
            <w:tcW w:w="2666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противодиарейные</w:t>
            </w:r>
            <w:proofErr w:type="spellEnd"/>
            <w:r w:rsidRPr="00385388">
              <w:rPr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бифидобактерии</w:t>
            </w:r>
            <w:proofErr w:type="spellEnd"/>
            <w:r w:rsidRPr="00385388">
              <w:rPr>
                <w:sz w:val="24"/>
                <w:szCs w:val="24"/>
              </w:rPr>
              <w:t xml:space="preserve"> </w:t>
            </w:r>
            <w:proofErr w:type="spellStart"/>
            <w:r w:rsidRPr="00385388">
              <w:rPr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приема внутрь и местного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суспензии для приема внутрь и местного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приема внутрь;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приема внутрь и местного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суппозитории вагинальные и ректальные;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</w:t>
            </w:r>
          </w:p>
        </w:tc>
      </w:tr>
      <w:tr w:rsidR="00913A79" w:rsidRPr="00385388" w:rsidTr="00F67310">
        <w:trPr>
          <w:trHeight w:val="1784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пробиотик</w:t>
            </w:r>
            <w:proofErr w:type="spellEnd"/>
            <w:r w:rsidRPr="00385388">
              <w:rPr>
                <w:sz w:val="24"/>
                <w:szCs w:val="24"/>
              </w:rPr>
              <w:t xml:space="preserve"> из </w:t>
            </w:r>
            <w:proofErr w:type="spellStart"/>
            <w:r w:rsidRPr="00385388">
              <w:rPr>
                <w:sz w:val="24"/>
                <w:szCs w:val="24"/>
              </w:rPr>
              <w:t>бифидобактерий</w:t>
            </w:r>
            <w:proofErr w:type="spellEnd"/>
            <w:r w:rsidRPr="00385388">
              <w:rPr>
                <w:sz w:val="24"/>
                <w:szCs w:val="24"/>
              </w:rPr>
              <w:t xml:space="preserve"> </w:t>
            </w:r>
            <w:proofErr w:type="spellStart"/>
            <w:r w:rsidRPr="00385388">
              <w:rPr>
                <w:sz w:val="24"/>
                <w:szCs w:val="24"/>
              </w:rPr>
              <w:t>бифидум</w:t>
            </w:r>
            <w:proofErr w:type="spellEnd"/>
            <w:r w:rsidRPr="00385388">
              <w:rPr>
                <w:sz w:val="24"/>
                <w:szCs w:val="24"/>
              </w:rPr>
              <w:t xml:space="preserve"> однокомпонентный сорбированный</w:t>
            </w:r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приема внутрь";</w:t>
            </w:r>
          </w:p>
        </w:tc>
      </w:tr>
    </w:tbl>
    <w:p w:rsidR="00913A79" w:rsidRPr="003A6765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2E79E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1.4.8. позицию, касающуюся A10BA, изложить в следующей редакции:</w:t>
      </w:r>
    </w:p>
    <w:p w:rsidR="00913A79" w:rsidRPr="003A6765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685"/>
      </w:tblGrid>
      <w:tr w:rsidR="00913A79" w:rsidRPr="00385388" w:rsidTr="003A6765">
        <w:trPr>
          <w:trHeight w:val="3811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"A10BA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бигуаниды</w:t>
            </w:r>
            <w:proofErr w:type="spellEnd"/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высвобождением, покрытые пленочной оболочкой";</w:t>
            </w:r>
          </w:p>
        </w:tc>
      </w:tr>
    </w:tbl>
    <w:p w:rsidR="00913A79" w:rsidRPr="003A6765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E10A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1.4.9. позицию, касающуюся A16AX, изложить в следующей редакции:</w:t>
      </w:r>
    </w:p>
    <w:p w:rsidR="00913A79" w:rsidRPr="003A6765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685"/>
      </w:tblGrid>
      <w:tr w:rsidR="00913A79" w:rsidRPr="00385388" w:rsidTr="003A6765">
        <w:tc>
          <w:tcPr>
            <w:tcW w:w="1020" w:type="dxa"/>
            <w:vMerge w:val="restart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"A16AX</w:t>
            </w:r>
          </w:p>
        </w:tc>
        <w:tc>
          <w:tcPr>
            <w:tcW w:w="2728" w:type="dxa"/>
            <w:vMerge w:val="restart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миглустат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</w:t>
            </w:r>
          </w:p>
        </w:tc>
      </w:tr>
      <w:tr w:rsidR="00913A79" w:rsidRPr="00385388" w:rsidTr="003A6765">
        <w:tc>
          <w:tcPr>
            <w:tcW w:w="1020" w:type="dxa"/>
            <w:vMerge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нитизинон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</w:t>
            </w:r>
          </w:p>
        </w:tc>
      </w:tr>
      <w:tr w:rsidR="00913A79" w:rsidRPr="00385388" w:rsidTr="003A6765">
        <w:tc>
          <w:tcPr>
            <w:tcW w:w="1020" w:type="dxa"/>
            <w:vMerge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сапроптерин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растворимые</w:t>
            </w:r>
          </w:p>
        </w:tc>
      </w:tr>
      <w:tr w:rsidR="00913A79" w:rsidRPr="00385388" w:rsidTr="003A6765">
        <w:trPr>
          <w:trHeight w:val="3554"/>
        </w:trPr>
        <w:tc>
          <w:tcPr>
            <w:tcW w:w="1020" w:type="dxa"/>
            <w:vMerge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тиоктовая</w:t>
            </w:r>
            <w:proofErr w:type="spellEnd"/>
            <w:r w:rsidRPr="00385388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:rsidR="00913A79" w:rsidRPr="003A6765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E10A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1.4.10. позицию, касающуюся B03AB, изложить в следующей редакции:</w:t>
      </w:r>
    </w:p>
    <w:p w:rsidR="00913A79" w:rsidRPr="003A6765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685"/>
      </w:tblGrid>
      <w:tr w:rsidR="00913A79" w:rsidRPr="00385388" w:rsidTr="003A6765">
        <w:trPr>
          <w:trHeight w:val="1152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"B03AB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железа (III) гидроксид </w:t>
            </w:r>
            <w:proofErr w:type="spellStart"/>
            <w:r w:rsidRPr="00385388">
              <w:rPr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для приема внутрь;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сироп;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жевательные";</w:t>
            </w:r>
          </w:p>
        </w:tc>
      </w:tr>
    </w:tbl>
    <w:p w:rsidR="00913A79" w:rsidRPr="003A6765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E10A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1.4.11. позицию, касающуюся C07AB, изложить в следующей редакции:</w:t>
      </w:r>
    </w:p>
    <w:p w:rsidR="00913A79" w:rsidRPr="00E10AB0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685"/>
      </w:tblGrid>
      <w:tr w:rsidR="00913A79" w:rsidRPr="00385388" w:rsidTr="00E10AB0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"C07AB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E10AB0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E10AB0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высвобождением, покрытые пленочной оболочкой";</w:t>
            </w:r>
          </w:p>
        </w:tc>
      </w:tr>
    </w:tbl>
    <w:p w:rsidR="00913A79" w:rsidRPr="00672F7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EE67A4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1.4.12. позицию, касающуюся C08DA, изложить в следующей редакции:</w:t>
      </w:r>
    </w:p>
    <w:p w:rsidR="00913A79" w:rsidRPr="00672F7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685"/>
      </w:tblGrid>
      <w:tr w:rsidR="00913A79" w:rsidRPr="00385388" w:rsidTr="00672F73">
        <w:trPr>
          <w:trHeight w:val="2454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"C08DA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385388">
              <w:rPr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высвобождением, покрытые пленочной оболочкой";</w:t>
            </w:r>
          </w:p>
        </w:tc>
      </w:tr>
    </w:tbl>
    <w:p w:rsidR="00913A79" w:rsidRPr="00672F7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EE67A4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1.4.13. позицию, касающуюся D08AC, изложить в следующей редакции:</w:t>
      </w:r>
    </w:p>
    <w:p w:rsidR="00913A79" w:rsidRPr="00672F7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685"/>
      </w:tblGrid>
      <w:tr w:rsidR="00913A79" w:rsidRPr="00385388" w:rsidTr="00672F73">
        <w:trPr>
          <w:trHeight w:val="4264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"D08AC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бигуаниды</w:t>
            </w:r>
            <w:proofErr w:type="spellEnd"/>
            <w:r w:rsidRPr="00385388">
              <w:rPr>
                <w:sz w:val="24"/>
                <w:szCs w:val="24"/>
              </w:rPr>
              <w:t xml:space="preserve"> и </w:t>
            </w:r>
            <w:proofErr w:type="spellStart"/>
            <w:r w:rsidRPr="00385388">
              <w:rPr>
                <w:sz w:val="24"/>
                <w:szCs w:val="24"/>
              </w:rPr>
              <w:t>амидины</w:t>
            </w:r>
            <w:proofErr w:type="spellEnd"/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местного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местного и наружного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наружного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наружного применения (спиртовой);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спрей для наружного применения (</w:t>
            </w:r>
            <w:proofErr w:type="gramStart"/>
            <w:r w:rsidRPr="00385388">
              <w:rPr>
                <w:sz w:val="24"/>
                <w:szCs w:val="24"/>
              </w:rPr>
              <w:t>спиртовой</w:t>
            </w:r>
            <w:proofErr w:type="gramEnd"/>
            <w:r w:rsidRPr="00385388">
              <w:rPr>
                <w:sz w:val="24"/>
                <w:szCs w:val="24"/>
              </w:rPr>
              <w:t>);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спрей для местного и наружного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суппозитории вагинальные;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вагинальные";</w:t>
            </w:r>
          </w:p>
        </w:tc>
      </w:tr>
    </w:tbl>
    <w:p w:rsidR="00913A79" w:rsidRPr="004534E1" w:rsidRDefault="00913A79" w:rsidP="00672F7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1.4.14. позицию, касающуюся D08AX, изложить в следующей редакции:</w:t>
      </w:r>
    </w:p>
    <w:p w:rsidR="00913A79" w:rsidRPr="00672F7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685"/>
      </w:tblGrid>
      <w:tr w:rsidR="00913A79" w:rsidRPr="00385388" w:rsidTr="00672F7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"D08AX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водорода пероксид</w:t>
            </w:r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местного и наружного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местного применения</w:t>
            </w:r>
          </w:p>
        </w:tc>
      </w:tr>
      <w:tr w:rsidR="00913A79" w:rsidRPr="00385388" w:rsidTr="00672F7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калия перманганат</w:t>
            </w:r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913A79" w:rsidRPr="00385388" w:rsidTr="00672F7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этанол</w:t>
            </w:r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наружного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наружного применения и приготовления лекарственных форм";</w:t>
            </w:r>
          </w:p>
        </w:tc>
      </w:tr>
    </w:tbl>
    <w:p w:rsidR="00913A79" w:rsidRPr="00672F7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EE67A4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1.4.15. позицию, касающуюся G04CA, изложить в следующей редакции:</w:t>
      </w:r>
    </w:p>
    <w:p w:rsidR="00913A79" w:rsidRPr="00672F7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685"/>
      </w:tblGrid>
      <w:tr w:rsidR="00913A79" w:rsidRPr="00385388" w:rsidTr="00672F73">
        <w:trPr>
          <w:trHeight w:val="2783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"G04CA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альфа-</w:t>
            </w:r>
            <w:proofErr w:type="spellStart"/>
            <w:r w:rsidRPr="00385388">
              <w:rPr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алфузозин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913A79" w:rsidRPr="00385388" w:rsidTr="00672F73">
        <w:trPr>
          <w:trHeight w:val="4611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пролонгированного действия;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высвобождением, покрытые пленочной оболочкой";</w:t>
            </w:r>
          </w:p>
        </w:tc>
      </w:tr>
    </w:tbl>
    <w:p w:rsidR="00913A79" w:rsidRPr="004534E1" w:rsidRDefault="00913A79" w:rsidP="00F311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1.4.16. позицию, касающуюся H01CB, изложить в следующей редакции:</w:t>
      </w:r>
    </w:p>
    <w:p w:rsidR="00913A79" w:rsidRPr="00A90B4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93"/>
        <w:gridCol w:w="2268"/>
        <w:gridCol w:w="3685"/>
      </w:tblGrid>
      <w:tr w:rsidR="00913A79" w:rsidRPr="00385388" w:rsidTr="00A90B49">
        <w:tc>
          <w:tcPr>
            <w:tcW w:w="105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"H01CB</w:t>
            </w:r>
          </w:p>
        </w:tc>
        <w:tc>
          <w:tcPr>
            <w:tcW w:w="2693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соматостатин</w:t>
            </w:r>
            <w:proofErr w:type="spellEnd"/>
            <w:r w:rsidRPr="00385388">
              <w:rPr>
                <w:sz w:val="24"/>
                <w:szCs w:val="24"/>
              </w:rPr>
              <w:t xml:space="preserve"> и аналоги</w:t>
            </w: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ланреотид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913A79" w:rsidRPr="00385388" w:rsidTr="00A90B49">
        <w:tc>
          <w:tcPr>
            <w:tcW w:w="105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октреотид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 xml:space="preserve"> и подкожного введения</w:t>
            </w:r>
          </w:p>
        </w:tc>
      </w:tr>
      <w:tr w:rsidR="00913A79" w:rsidRPr="00385388" w:rsidTr="00A90B49">
        <w:tc>
          <w:tcPr>
            <w:tcW w:w="105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пасиреотид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подкожного введения";</w:t>
            </w:r>
          </w:p>
        </w:tc>
      </w:tr>
    </w:tbl>
    <w:p w:rsidR="00913A79" w:rsidRPr="0021222F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F311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1.4.17. позицию, касающуюся J01AA, изложить в следующей редакции:</w:t>
      </w:r>
    </w:p>
    <w:p w:rsidR="00913A79" w:rsidRPr="0021222F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728"/>
        <w:gridCol w:w="2268"/>
        <w:gridCol w:w="3685"/>
      </w:tblGrid>
      <w:tr w:rsidR="00913A79" w:rsidRPr="00385388" w:rsidTr="0021222F">
        <w:tc>
          <w:tcPr>
            <w:tcW w:w="105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"J01AA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таблетки </w:t>
            </w:r>
            <w:proofErr w:type="spellStart"/>
            <w:r w:rsidRPr="00385388">
              <w:rPr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913A79" w:rsidRPr="00385388" w:rsidTr="0021222F">
        <w:tc>
          <w:tcPr>
            <w:tcW w:w="105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тигециклин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";</w:t>
            </w:r>
          </w:p>
        </w:tc>
      </w:tr>
    </w:tbl>
    <w:p w:rsidR="00913A79" w:rsidRPr="0021222F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D518A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1.4.18 позиции, касающиеся J01CA, J01CE и J01CF, изложить в следующей редакции:</w:t>
      </w:r>
    </w:p>
    <w:p w:rsidR="00913A79" w:rsidRPr="0021222F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66"/>
        <w:gridCol w:w="2267"/>
        <w:gridCol w:w="3710"/>
      </w:tblGrid>
      <w:tr w:rsidR="00913A79" w:rsidRPr="00385388" w:rsidTr="0021222F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"J01CA</w:t>
            </w:r>
          </w:p>
        </w:tc>
        <w:tc>
          <w:tcPr>
            <w:tcW w:w="2766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6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амоксициллин</w:t>
            </w:r>
          </w:p>
        </w:tc>
        <w:tc>
          <w:tcPr>
            <w:tcW w:w="371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таблетки </w:t>
            </w:r>
            <w:proofErr w:type="spellStart"/>
            <w:r w:rsidRPr="00385388">
              <w:rPr>
                <w:sz w:val="24"/>
                <w:szCs w:val="24"/>
              </w:rPr>
              <w:t>диспергируемые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21222F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ампициллин</w:t>
            </w:r>
          </w:p>
        </w:tc>
        <w:tc>
          <w:tcPr>
            <w:tcW w:w="371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</w:t>
            </w:r>
          </w:p>
        </w:tc>
      </w:tr>
      <w:tr w:rsidR="00913A79" w:rsidRPr="00385388" w:rsidTr="0021222F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J01CE</w:t>
            </w:r>
          </w:p>
        </w:tc>
        <w:tc>
          <w:tcPr>
            <w:tcW w:w="2766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пенициллины, чувствительные к бета-</w:t>
            </w:r>
            <w:proofErr w:type="spellStart"/>
            <w:r w:rsidRPr="00385388">
              <w:rPr>
                <w:sz w:val="24"/>
                <w:szCs w:val="24"/>
              </w:rPr>
              <w:t>лактамазам</w:t>
            </w:r>
            <w:proofErr w:type="spellEnd"/>
          </w:p>
        </w:tc>
        <w:tc>
          <w:tcPr>
            <w:tcW w:w="226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бензатина</w:t>
            </w:r>
            <w:proofErr w:type="spellEnd"/>
            <w:r w:rsidRPr="00385388">
              <w:rPr>
                <w:sz w:val="24"/>
                <w:szCs w:val="24"/>
              </w:rPr>
              <w:t xml:space="preserve"> </w:t>
            </w:r>
            <w:proofErr w:type="spellStart"/>
            <w:r w:rsidRPr="00385388">
              <w:rPr>
                <w:sz w:val="24"/>
                <w:szCs w:val="24"/>
              </w:rPr>
              <w:t>бензилпенициллин</w:t>
            </w:r>
            <w:proofErr w:type="spellEnd"/>
          </w:p>
        </w:tc>
        <w:tc>
          <w:tcPr>
            <w:tcW w:w="371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</w:tc>
      </w:tr>
      <w:tr w:rsidR="00913A79" w:rsidRPr="00385388" w:rsidTr="0021222F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бензилпенициллин</w:t>
            </w:r>
            <w:proofErr w:type="spellEnd"/>
          </w:p>
        </w:tc>
        <w:tc>
          <w:tcPr>
            <w:tcW w:w="371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инъекций;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913A79" w:rsidRPr="00385388" w:rsidTr="002115C5">
        <w:trPr>
          <w:trHeight w:val="1944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J01CF</w:t>
            </w:r>
          </w:p>
        </w:tc>
        <w:tc>
          <w:tcPr>
            <w:tcW w:w="2766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пенициллины, устойчивые к бета-</w:t>
            </w:r>
            <w:proofErr w:type="spellStart"/>
            <w:r w:rsidRPr="00385388">
              <w:rPr>
                <w:sz w:val="24"/>
                <w:szCs w:val="24"/>
              </w:rPr>
              <w:t>лактамазам</w:t>
            </w:r>
            <w:proofErr w:type="spellEnd"/>
          </w:p>
        </w:tc>
        <w:tc>
          <w:tcPr>
            <w:tcW w:w="226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оксациллин</w:t>
            </w:r>
          </w:p>
        </w:tc>
        <w:tc>
          <w:tcPr>
            <w:tcW w:w="371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внутримышечного введения";</w:t>
            </w:r>
          </w:p>
        </w:tc>
      </w:tr>
    </w:tbl>
    <w:p w:rsidR="00913A79" w:rsidRPr="002115C5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7A3C8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1.4.19 позицию, касающуюся J01DD, изложить в следующей редакции:</w:t>
      </w:r>
    </w:p>
    <w:p w:rsidR="00913A79" w:rsidRPr="002115C5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66"/>
        <w:gridCol w:w="2267"/>
        <w:gridCol w:w="3738"/>
      </w:tblGrid>
      <w:tr w:rsidR="00913A79" w:rsidRPr="00385388" w:rsidTr="002115C5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"J01DD</w:t>
            </w:r>
          </w:p>
        </w:tc>
        <w:tc>
          <w:tcPr>
            <w:tcW w:w="2766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цефалоспорины </w:t>
            </w:r>
            <w:r w:rsidR="002115C5">
              <w:rPr>
                <w:sz w:val="24"/>
                <w:szCs w:val="24"/>
              </w:rPr>
              <w:br/>
            </w:r>
            <w:r w:rsidRPr="00385388">
              <w:rPr>
                <w:sz w:val="24"/>
                <w:szCs w:val="24"/>
              </w:rPr>
              <w:t>3-го поколения</w:t>
            </w:r>
          </w:p>
        </w:tc>
        <w:tc>
          <w:tcPr>
            <w:tcW w:w="226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цефотаксим</w:t>
            </w:r>
            <w:proofErr w:type="spellEnd"/>
          </w:p>
        </w:tc>
        <w:tc>
          <w:tcPr>
            <w:tcW w:w="373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13A79" w:rsidRPr="00385388" w:rsidTr="002115C5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цефтазидим</w:t>
            </w:r>
            <w:proofErr w:type="spellEnd"/>
          </w:p>
        </w:tc>
        <w:tc>
          <w:tcPr>
            <w:tcW w:w="373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13A79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инъекций</w:t>
            </w:r>
          </w:p>
          <w:p w:rsidR="002E115B" w:rsidRPr="00385388" w:rsidRDefault="002E115B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13A79" w:rsidRPr="00385388" w:rsidTr="002115C5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цефтриаксон</w:t>
            </w:r>
            <w:proofErr w:type="spellEnd"/>
          </w:p>
        </w:tc>
        <w:tc>
          <w:tcPr>
            <w:tcW w:w="373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порошок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13A79" w:rsidRPr="00385388" w:rsidTr="002115C5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цефоперазон</w:t>
            </w:r>
            <w:proofErr w:type="spellEnd"/>
            <w:r w:rsidRPr="00385388">
              <w:rPr>
                <w:sz w:val="24"/>
                <w:szCs w:val="24"/>
              </w:rPr>
              <w:t xml:space="preserve"> + </w:t>
            </w:r>
            <w:proofErr w:type="spellStart"/>
            <w:r w:rsidRPr="00385388">
              <w:rPr>
                <w:sz w:val="24"/>
                <w:szCs w:val="24"/>
              </w:rPr>
              <w:t>сульбактам</w:t>
            </w:r>
            <w:proofErr w:type="spellEnd"/>
          </w:p>
        </w:tc>
        <w:tc>
          <w:tcPr>
            <w:tcW w:w="373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введения";</w:t>
            </w:r>
          </w:p>
        </w:tc>
      </w:tr>
    </w:tbl>
    <w:p w:rsidR="00913A79" w:rsidRPr="00330965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36497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1.4.20. позицию, касающуюся J01FA, изложить в следующей редакции:</w:t>
      </w:r>
    </w:p>
    <w:p w:rsidR="00913A79" w:rsidRPr="00330965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305"/>
        <w:gridCol w:w="3752"/>
      </w:tblGrid>
      <w:tr w:rsidR="00913A79" w:rsidRPr="00385388" w:rsidTr="000571EC">
        <w:tc>
          <w:tcPr>
            <w:tcW w:w="1020" w:type="dxa"/>
          </w:tcPr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"J01FA</w:t>
            </w:r>
          </w:p>
        </w:tc>
        <w:tc>
          <w:tcPr>
            <w:tcW w:w="2728" w:type="dxa"/>
          </w:tcPr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2305" w:type="dxa"/>
          </w:tcPr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3752" w:type="dxa"/>
          </w:tcPr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порошок для приготовления суспензии для приема внутрь </w:t>
            </w:r>
            <w:r w:rsidR="00806DC9">
              <w:rPr>
                <w:sz w:val="24"/>
                <w:szCs w:val="24"/>
              </w:rPr>
              <w:br/>
            </w:r>
            <w:r w:rsidRPr="00385388">
              <w:rPr>
                <w:sz w:val="24"/>
                <w:szCs w:val="24"/>
              </w:rPr>
              <w:t>(для детей);</w:t>
            </w:r>
          </w:p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таблетки </w:t>
            </w:r>
            <w:proofErr w:type="spellStart"/>
            <w:r w:rsidRPr="00385388">
              <w:rPr>
                <w:sz w:val="24"/>
                <w:szCs w:val="24"/>
              </w:rPr>
              <w:t>диспергируемые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0571EC">
        <w:tc>
          <w:tcPr>
            <w:tcW w:w="1020" w:type="dxa"/>
          </w:tcPr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3752" w:type="dxa"/>
          </w:tcPr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таблетки </w:t>
            </w:r>
            <w:proofErr w:type="spellStart"/>
            <w:r w:rsidRPr="00385388">
              <w:rPr>
                <w:sz w:val="24"/>
                <w:szCs w:val="24"/>
              </w:rPr>
              <w:t>диспергируемые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0571EC">
        <w:tc>
          <w:tcPr>
            <w:tcW w:w="1020" w:type="dxa"/>
          </w:tcPr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3752" w:type="dxa"/>
          </w:tcPr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13A79" w:rsidRPr="00385388" w:rsidRDefault="00913A79" w:rsidP="000571E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высвобождением, покрытые пленочной оболочкой";</w:t>
            </w:r>
          </w:p>
        </w:tc>
      </w:tr>
    </w:tbl>
    <w:p w:rsidR="00913A79" w:rsidRPr="004534E1" w:rsidRDefault="00913A79" w:rsidP="0036497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1.4.21. позицию, касающуюся J01GB, изложить в следующей редакции:</w:t>
      </w:r>
    </w:p>
    <w:p w:rsidR="00913A79" w:rsidRPr="006C4152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91"/>
        <w:gridCol w:w="3752"/>
      </w:tblGrid>
      <w:tr w:rsidR="00913A79" w:rsidRPr="00385388" w:rsidTr="006C4152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"J01GB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другие </w:t>
            </w:r>
            <w:proofErr w:type="spellStart"/>
            <w:r w:rsidRPr="00385388">
              <w:rPr>
                <w:sz w:val="24"/>
                <w:szCs w:val="24"/>
              </w:rPr>
              <w:t>аминогликозиды</w:t>
            </w:r>
            <w:proofErr w:type="spellEnd"/>
          </w:p>
        </w:tc>
        <w:tc>
          <w:tcPr>
            <w:tcW w:w="2291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амикацин</w:t>
            </w:r>
            <w:proofErr w:type="spellEnd"/>
          </w:p>
        </w:tc>
        <w:tc>
          <w:tcPr>
            <w:tcW w:w="3752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внутривенного и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 xml:space="preserve"> и внутримышечного введения</w:t>
            </w:r>
          </w:p>
        </w:tc>
      </w:tr>
      <w:tr w:rsidR="00913A79" w:rsidRPr="00385388" w:rsidTr="006C4152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гентамицин</w:t>
            </w:r>
          </w:p>
        </w:tc>
        <w:tc>
          <w:tcPr>
            <w:tcW w:w="3752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глазные;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13A79" w:rsidRPr="00385388" w:rsidTr="006C4152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канамицин</w:t>
            </w:r>
            <w:proofErr w:type="spellEnd"/>
          </w:p>
        </w:tc>
        <w:tc>
          <w:tcPr>
            <w:tcW w:w="3752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913A79" w:rsidRPr="00385388" w:rsidTr="006C4152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тобрамицин</w:t>
            </w:r>
            <w:proofErr w:type="spellEnd"/>
          </w:p>
        </w:tc>
        <w:tc>
          <w:tcPr>
            <w:tcW w:w="3752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глазные;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с порошком для ингаляций;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ингаляций";</w:t>
            </w:r>
          </w:p>
        </w:tc>
      </w:tr>
    </w:tbl>
    <w:p w:rsidR="00913A79" w:rsidRPr="00671A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8E431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1.4.22. позицию, касающуюся J01MA, изложить в следующей редакции:</w:t>
      </w:r>
    </w:p>
    <w:p w:rsidR="00913A79" w:rsidRPr="00671A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52"/>
        <w:gridCol w:w="2281"/>
        <w:gridCol w:w="3780"/>
      </w:tblGrid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"J01MA</w:t>
            </w:r>
          </w:p>
        </w:tc>
        <w:tc>
          <w:tcPr>
            <w:tcW w:w="2752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2281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378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глазные;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ломефлоксацин</w:t>
            </w:r>
            <w:proofErr w:type="spellEnd"/>
          </w:p>
        </w:tc>
        <w:tc>
          <w:tcPr>
            <w:tcW w:w="378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глазные;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моксифлоксацин</w:t>
            </w:r>
            <w:proofErr w:type="spellEnd"/>
          </w:p>
        </w:tc>
        <w:tc>
          <w:tcPr>
            <w:tcW w:w="378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глазные;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378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глазные;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глазные и ушные;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мазь глазная;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действия,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85388">
              <w:rPr>
                <w:sz w:val="24"/>
                <w:szCs w:val="24"/>
              </w:rPr>
              <w:t>покрытые</w:t>
            </w:r>
            <w:proofErr w:type="gramEnd"/>
            <w:r w:rsidRPr="00385388">
              <w:rPr>
                <w:sz w:val="24"/>
                <w:szCs w:val="24"/>
              </w:rPr>
              <w:t xml:space="preserve"> пленочной оболочкой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спарфлоксацин</w:t>
            </w:r>
            <w:proofErr w:type="spellEnd"/>
          </w:p>
        </w:tc>
        <w:tc>
          <w:tcPr>
            <w:tcW w:w="378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378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глазные;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глазные и ушные;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ушные;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мазь глазная;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действия, покрытые пленочной оболочкой";</w:t>
            </w:r>
          </w:p>
        </w:tc>
      </w:tr>
    </w:tbl>
    <w:p w:rsidR="00913A79" w:rsidRPr="00671A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880FF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1.4.23. позицию, касающуюся J01XX, изложить в следующей редакции:</w:t>
      </w:r>
    </w:p>
    <w:p w:rsidR="00913A79" w:rsidRPr="00671A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66"/>
        <w:gridCol w:w="2267"/>
        <w:gridCol w:w="3794"/>
      </w:tblGrid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"J01XX</w:t>
            </w:r>
          </w:p>
        </w:tc>
        <w:tc>
          <w:tcPr>
            <w:tcW w:w="2766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26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даптомицин</w:t>
            </w:r>
            <w:proofErr w:type="spellEnd"/>
          </w:p>
        </w:tc>
        <w:tc>
          <w:tcPr>
            <w:tcW w:w="3794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линезолид</w:t>
            </w:r>
            <w:proofErr w:type="spellEnd"/>
          </w:p>
        </w:tc>
        <w:tc>
          <w:tcPr>
            <w:tcW w:w="3794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тедизолид</w:t>
            </w:r>
            <w:proofErr w:type="spellEnd"/>
          </w:p>
        </w:tc>
        <w:tc>
          <w:tcPr>
            <w:tcW w:w="3794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фосфомицин</w:t>
            </w:r>
            <w:proofErr w:type="spellEnd"/>
          </w:p>
        </w:tc>
        <w:tc>
          <w:tcPr>
            <w:tcW w:w="3794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введения";</w:t>
            </w:r>
          </w:p>
        </w:tc>
      </w:tr>
    </w:tbl>
    <w:p w:rsidR="00913A79" w:rsidRPr="00671A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880FF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1.4.24. позиции, касающиеся J02AC и J02AX, изложить в следующей редакции:</w:t>
      </w:r>
    </w:p>
    <w:p w:rsidR="00913A79" w:rsidRPr="00671A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827"/>
      </w:tblGrid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"J02AC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385388">
              <w:rPr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вориконазол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позаконазол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суспензия для приема внутрь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J02AX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каспофунгин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микафунгин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";</w:t>
            </w:r>
          </w:p>
        </w:tc>
      </w:tr>
    </w:tbl>
    <w:p w:rsidR="00913A79" w:rsidRPr="00671A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3C46D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1.4.25. позицию, касающуюся J04AA, изложить в следующей редакции:</w:t>
      </w:r>
    </w:p>
    <w:p w:rsidR="00913A79" w:rsidRPr="00671A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827"/>
      </w:tblGrid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"J04AA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аминосалициловая</w:t>
            </w:r>
            <w:proofErr w:type="spellEnd"/>
            <w:r w:rsidRPr="00385388">
              <w:rPr>
                <w:sz w:val="24"/>
                <w:szCs w:val="24"/>
              </w:rPr>
              <w:t xml:space="preserve"> кислота и ее производные</w:t>
            </w: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аминосалициловая</w:t>
            </w:r>
            <w:proofErr w:type="spellEnd"/>
            <w:r w:rsidRPr="00385388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 кишечнорастворимые;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гранулы, покрытые кишечнорастворимой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 с пролонгированным высвобождением;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кишечнорастворимой оболочкой";</w:t>
            </w:r>
          </w:p>
        </w:tc>
      </w:tr>
    </w:tbl>
    <w:p w:rsidR="00913A79" w:rsidRPr="00671A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3C46D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1.4.26. позицию, касающуюся J05AX, изложить в следующей редакции:</w:t>
      </w:r>
    </w:p>
    <w:p w:rsidR="00913A79" w:rsidRPr="00671A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827"/>
      </w:tblGrid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"J05AX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булевиртид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гразопревир</w:t>
            </w:r>
            <w:proofErr w:type="spellEnd"/>
            <w:r w:rsidRPr="00385388">
              <w:rPr>
                <w:sz w:val="24"/>
                <w:szCs w:val="24"/>
              </w:rPr>
              <w:t xml:space="preserve"> + </w:t>
            </w:r>
            <w:proofErr w:type="spellStart"/>
            <w:r w:rsidRPr="00385388">
              <w:rPr>
                <w:sz w:val="24"/>
                <w:szCs w:val="24"/>
              </w:rPr>
              <w:t>элбасвир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долутегравир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71A23">
              <w:rPr>
                <w:spacing w:val="-4"/>
                <w:sz w:val="24"/>
                <w:szCs w:val="24"/>
              </w:rPr>
              <w:t>имидазолилэтанамид</w:t>
            </w:r>
            <w:proofErr w:type="spellEnd"/>
            <w:r w:rsidRPr="00671A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85388">
              <w:rPr>
                <w:sz w:val="24"/>
                <w:szCs w:val="24"/>
              </w:rPr>
              <w:t>пентандиовой</w:t>
            </w:r>
            <w:proofErr w:type="spellEnd"/>
            <w:r w:rsidRPr="00385388">
              <w:rPr>
                <w:sz w:val="24"/>
                <w:szCs w:val="24"/>
              </w:rPr>
              <w:t xml:space="preserve"> кислоты</w:t>
            </w:r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маравирок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молнупиравир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ралтегравир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жевательные;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ремдесивир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фавипиравир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";</w:t>
            </w:r>
          </w:p>
        </w:tc>
      </w:tr>
    </w:tbl>
    <w:p w:rsidR="00913A79" w:rsidRPr="00671A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3C46D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1.4.27 позиции, касающиеся L01AA и L01AB, изложить в следующей редакции:</w:t>
      </w:r>
    </w:p>
    <w:p w:rsidR="00913A79" w:rsidRPr="00671A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827"/>
      </w:tblGrid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"L01AA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бендамустин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ифосфамид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порошок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инъекций;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внутрисосудистого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913A79" w:rsidRPr="00385388" w:rsidTr="00671A2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L01AB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алкилсульфонаты</w:t>
            </w:r>
            <w:proofErr w:type="spellEnd"/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бусульфан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:rsidR="00913A79" w:rsidRPr="00671A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3C46D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1.4.28. позицию, касающуюся L01BC, изложить в следующей редакции:</w:t>
      </w:r>
    </w:p>
    <w:p w:rsidR="00913A79" w:rsidRPr="00671A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827"/>
      </w:tblGrid>
      <w:tr w:rsidR="00913A79" w:rsidRPr="00385388" w:rsidTr="00CD26B5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"L01BC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аналоги пиримидина</w:t>
            </w: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азацитидин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суспензии для подкожного введения</w:t>
            </w:r>
          </w:p>
        </w:tc>
      </w:tr>
      <w:tr w:rsidR="00913A79" w:rsidRPr="00385388" w:rsidTr="00CD26B5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гемцитабин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</w:p>
        </w:tc>
      </w:tr>
      <w:tr w:rsidR="00913A79" w:rsidRPr="00385388" w:rsidTr="00CD26B5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капецитабин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CD26B5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фторурацил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внутрисосудистого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913A79" w:rsidRPr="00385388" w:rsidTr="00CD26B5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цитарабин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инъекций";</w:t>
            </w:r>
          </w:p>
        </w:tc>
      </w:tr>
    </w:tbl>
    <w:p w:rsidR="00913A79" w:rsidRPr="00CD26B5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3C46D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1.4.29. позицию, касающуюся L01DB, изложить в следующей редакции:</w:t>
      </w:r>
    </w:p>
    <w:p w:rsidR="00913A79" w:rsidRPr="00CD26B5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827"/>
      </w:tblGrid>
      <w:tr w:rsidR="00913A79" w:rsidRPr="00385388" w:rsidTr="00CD26B5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"L01DB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антрациклины</w:t>
            </w:r>
            <w:proofErr w:type="spellEnd"/>
            <w:r w:rsidRPr="00385388">
              <w:rPr>
                <w:sz w:val="24"/>
                <w:szCs w:val="24"/>
              </w:rPr>
              <w:t xml:space="preserve"> и родственные соединения</w:t>
            </w: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даунорубицин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913A79" w:rsidRPr="00385388" w:rsidTr="00CD26B5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доксорубицин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внутрисосудистого и внутрипузырного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913A79" w:rsidRPr="00385388" w:rsidTr="00CD26B5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идарубицин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913A79" w:rsidRPr="00385388" w:rsidTr="00CD26B5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митоксантрон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</w:p>
        </w:tc>
      </w:tr>
      <w:tr w:rsidR="00913A79" w:rsidRPr="00385388" w:rsidTr="00CD26B5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эпирубицин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внутрисосудистого и внутрипузырного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внутриартериального, внутрипузырного введения и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";</w:t>
            </w:r>
          </w:p>
        </w:tc>
      </w:tr>
    </w:tbl>
    <w:p w:rsidR="00913A79" w:rsidRPr="00CD26B5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3C46D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1.4.30. позицию, касающуюся L01XA, изложить в следующей редакции:</w:t>
      </w:r>
    </w:p>
    <w:p w:rsidR="00913A79" w:rsidRPr="00CD26B5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827"/>
      </w:tblGrid>
      <w:tr w:rsidR="00913A79" w:rsidRPr="00385388" w:rsidTr="00CD26B5">
        <w:trPr>
          <w:trHeight w:val="1388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"L01XA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препараты платины</w:t>
            </w: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карбоплатин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</w:p>
        </w:tc>
      </w:tr>
      <w:tr w:rsidR="00913A79" w:rsidRPr="00385388" w:rsidTr="00CD26B5">
        <w:trPr>
          <w:trHeight w:val="2204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оксалиплатин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</w:p>
        </w:tc>
      </w:tr>
      <w:tr w:rsidR="00913A79" w:rsidRPr="00385388" w:rsidTr="00CD26B5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цисплатин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инъекций";</w:t>
            </w:r>
          </w:p>
        </w:tc>
      </w:tr>
    </w:tbl>
    <w:p w:rsidR="00913A79" w:rsidRPr="004534E1" w:rsidRDefault="00913A79" w:rsidP="00913A79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A79" w:rsidRPr="004534E1" w:rsidRDefault="00913A79" w:rsidP="00CD26B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1.4.31. позицию, касающуюся L03AB, изложить в следующей редакции:</w:t>
      </w:r>
    </w:p>
    <w:p w:rsidR="00913A79" w:rsidRPr="0020038C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827"/>
      </w:tblGrid>
      <w:tr w:rsidR="00913A79" w:rsidRPr="00385388" w:rsidTr="003F50BA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"L03AB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интерфероны</w:t>
            </w: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интерферон альфа</w:t>
            </w:r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гель для местного и наружного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назальные;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спрей назальный дозированный;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внутримышечного, </w:t>
            </w:r>
            <w:proofErr w:type="spellStart"/>
            <w:r w:rsidRPr="00385388">
              <w:rPr>
                <w:sz w:val="24"/>
                <w:szCs w:val="24"/>
              </w:rPr>
              <w:t>субконъюнктивального</w:t>
            </w:r>
            <w:proofErr w:type="spellEnd"/>
            <w:r w:rsidRPr="00385388">
              <w:rPr>
                <w:sz w:val="24"/>
                <w:szCs w:val="24"/>
              </w:rPr>
              <w:t xml:space="preserve"> введения и закапывания в глаз;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интраназального</w:t>
            </w:r>
            <w:proofErr w:type="spellEnd"/>
            <w:r w:rsidRPr="00385388">
              <w:rPr>
                <w:sz w:val="24"/>
                <w:szCs w:val="24"/>
              </w:rPr>
              <w:t xml:space="preserve">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интраназального</w:t>
            </w:r>
            <w:proofErr w:type="spellEnd"/>
            <w:r w:rsidRPr="00385388">
              <w:rPr>
                <w:sz w:val="24"/>
                <w:szCs w:val="24"/>
              </w:rPr>
              <w:t xml:space="preserve"> введения и ингаляций;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инъекций и местного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суспензии для приема внутрь;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мазь для наружного и местного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внутримышечного, </w:t>
            </w:r>
            <w:proofErr w:type="spellStart"/>
            <w:r w:rsidRPr="00385388">
              <w:rPr>
                <w:sz w:val="24"/>
                <w:szCs w:val="24"/>
              </w:rPr>
              <w:t>субконъюнктивального</w:t>
            </w:r>
            <w:proofErr w:type="spellEnd"/>
            <w:r w:rsidRPr="00385388">
              <w:rPr>
                <w:sz w:val="24"/>
                <w:szCs w:val="24"/>
              </w:rPr>
              <w:t xml:space="preserve"> введения и закапывания в глаз;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инъекций;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суппозитории ректальные</w:t>
            </w:r>
          </w:p>
        </w:tc>
      </w:tr>
      <w:tr w:rsidR="00913A79" w:rsidRPr="00385388" w:rsidTr="003F50BA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интерферон бета-1a</w:t>
            </w:r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913A79" w:rsidRPr="00385388" w:rsidTr="003F50BA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интерферон бета-1b</w:t>
            </w:r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913A79" w:rsidRPr="00385388" w:rsidTr="003F50BA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интерферон гамма</w:t>
            </w:r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внутримышечного и подкожного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интраназального</w:t>
            </w:r>
            <w:proofErr w:type="spellEnd"/>
            <w:r w:rsidRPr="00385388">
              <w:rPr>
                <w:sz w:val="24"/>
                <w:szCs w:val="24"/>
              </w:rPr>
              <w:t xml:space="preserve"> введения</w:t>
            </w:r>
          </w:p>
        </w:tc>
      </w:tr>
      <w:tr w:rsidR="00913A79" w:rsidRPr="00385388" w:rsidTr="003F50BA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пэгинтерферон</w:t>
            </w:r>
            <w:proofErr w:type="spellEnd"/>
            <w:r w:rsidRPr="00385388">
              <w:rPr>
                <w:sz w:val="24"/>
                <w:szCs w:val="24"/>
              </w:rPr>
              <w:t xml:space="preserve"> альфа-2a</w:t>
            </w:r>
          </w:p>
          <w:p w:rsidR="00645FCE" w:rsidRPr="00385388" w:rsidRDefault="00645FCE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913A79" w:rsidRPr="00385388" w:rsidTr="003F50BA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пэгинтерферон</w:t>
            </w:r>
            <w:proofErr w:type="spellEnd"/>
            <w:r w:rsidRPr="00385388">
              <w:rPr>
                <w:sz w:val="24"/>
                <w:szCs w:val="24"/>
              </w:rPr>
              <w:t xml:space="preserve"> альфа-2b</w:t>
            </w:r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913A79" w:rsidRPr="00385388" w:rsidTr="003F50BA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пэгинтерферон</w:t>
            </w:r>
            <w:proofErr w:type="spellEnd"/>
            <w:r w:rsidRPr="00385388">
              <w:rPr>
                <w:sz w:val="24"/>
                <w:szCs w:val="24"/>
              </w:rPr>
              <w:t xml:space="preserve"> </w:t>
            </w:r>
            <w:r w:rsidR="00645FCE">
              <w:rPr>
                <w:sz w:val="24"/>
                <w:szCs w:val="24"/>
              </w:rPr>
              <w:br/>
            </w:r>
            <w:r w:rsidRPr="00385388">
              <w:rPr>
                <w:sz w:val="24"/>
                <w:szCs w:val="24"/>
              </w:rPr>
              <w:t>бета-1a</w:t>
            </w:r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913A79" w:rsidRPr="00385388" w:rsidTr="003F50BA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цепэгинтерферон</w:t>
            </w:r>
            <w:proofErr w:type="spellEnd"/>
            <w:r w:rsidRPr="00385388">
              <w:rPr>
                <w:sz w:val="24"/>
                <w:szCs w:val="24"/>
              </w:rPr>
              <w:t xml:space="preserve"> альфа-2b</w:t>
            </w:r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подкожного введения";</w:t>
            </w:r>
          </w:p>
        </w:tc>
      </w:tr>
    </w:tbl>
    <w:p w:rsidR="00913A79" w:rsidRPr="00645FCE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645FC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1.4.32. позиции, касающиеся M01AB и M01AE, изложить в следующей редакции:</w:t>
      </w:r>
    </w:p>
    <w:p w:rsidR="00913A79" w:rsidRPr="00645FCE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827"/>
      </w:tblGrid>
      <w:tr w:rsidR="00913A79" w:rsidRPr="00385388" w:rsidTr="00645FCE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"M01AB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глазные;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кишечнорастворимые;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кишечнорастворимые с пролонгированным высвобождением</w:t>
            </w:r>
          </w:p>
        </w:tc>
      </w:tr>
      <w:tr w:rsidR="00913A79" w:rsidRPr="00385388" w:rsidTr="00645FCE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645FCE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M01AE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385388">
              <w:rPr>
                <w:sz w:val="24"/>
                <w:szCs w:val="24"/>
              </w:rPr>
              <w:t>пропионовой</w:t>
            </w:r>
            <w:proofErr w:type="spellEnd"/>
            <w:r w:rsidRPr="00385388">
              <w:rPr>
                <w:sz w:val="24"/>
                <w:szCs w:val="24"/>
              </w:rPr>
              <w:t xml:space="preserve"> кислоты</w:t>
            </w: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декскетопрофен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13A79" w:rsidRPr="00385388" w:rsidTr="00645FCE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ибупрофен</w:t>
            </w:r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гель для наружного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крем для наружного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мазь для наружного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суппозитории ректальные;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суппозитории ректальные (для детей);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суспензия для приема внутрь;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суспензия для приема внутрь (для детей);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13A79" w:rsidRPr="00385388" w:rsidTr="00645FCE">
        <w:tc>
          <w:tcPr>
            <w:tcW w:w="1020" w:type="dxa"/>
          </w:tcPr>
          <w:p w:rsidR="00913A79" w:rsidRPr="00385388" w:rsidRDefault="00913A79" w:rsidP="00645FCE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645FCE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645FCE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645FCE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645FCE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пролонгированного действия;</w:t>
            </w:r>
          </w:p>
          <w:p w:rsidR="00913A79" w:rsidRPr="00385388" w:rsidRDefault="00913A79" w:rsidP="00645FCE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913A79" w:rsidRPr="00385388" w:rsidRDefault="00913A79" w:rsidP="00645FCE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13A79" w:rsidRPr="00385388" w:rsidRDefault="00913A79" w:rsidP="00645FCE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 xml:space="preserve"> и внутримышечного введения;</w:t>
            </w:r>
          </w:p>
          <w:p w:rsidR="00913A79" w:rsidRPr="00385388" w:rsidRDefault="00913A79" w:rsidP="00645FCE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суппозитории ректальные;</w:t>
            </w:r>
          </w:p>
          <w:p w:rsidR="00913A79" w:rsidRPr="00385388" w:rsidRDefault="00913A79" w:rsidP="00645FCE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645FCE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385388" w:rsidRDefault="00913A79" w:rsidP="00645FCE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действия;</w:t>
            </w:r>
          </w:p>
          <w:p w:rsidR="00913A79" w:rsidRPr="00385388" w:rsidRDefault="00913A79" w:rsidP="00645FCE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модифицированным высвобождением";</w:t>
            </w:r>
          </w:p>
        </w:tc>
      </w:tr>
    </w:tbl>
    <w:p w:rsidR="00913A79" w:rsidRPr="00645FCE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645FC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1.4.33. позицию, касающуюся M03AX, изложить в следующей редакции:</w:t>
      </w:r>
    </w:p>
    <w:p w:rsidR="00913A79" w:rsidRPr="00645FCE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827"/>
      </w:tblGrid>
      <w:tr w:rsidR="00913A79" w:rsidRPr="00385388" w:rsidTr="00645FCE">
        <w:tc>
          <w:tcPr>
            <w:tcW w:w="1020" w:type="dxa"/>
          </w:tcPr>
          <w:p w:rsidR="00913A79" w:rsidRPr="00385388" w:rsidRDefault="00913A79" w:rsidP="00AF5F95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"M03AX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другие </w:t>
            </w:r>
            <w:proofErr w:type="spellStart"/>
            <w:r w:rsidRPr="00385388">
              <w:rPr>
                <w:sz w:val="24"/>
                <w:szCs w:val="24"/>
              </w:rPr>
              <w:t>миорелаксанты</w:t>
            </w:r>
            <w:proofErr w:type="spellEnd"/>
            <w:r w:rsidRPr="00385388">
              <w:rPr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913A79" w:rsidRPr="00385388" w:rsidTr="00645FCE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ботулинический токсин типа </w:t>
            </w:r>
            <w:r w:rsidR="005419C1">
              <w:rPr>
                <w:sz w:val="24"/>
                <w:szCs w:val="24"/>
              </w:rPr>
              <w:br/>
            </w:r>
            <w:r w:rsidRPr="00385388">
              <w:rPr>
                <w:sz w:val="24"/>
                <w:szCs w:val="24"/>
              </w:rPr>
              <w:t>A-гемагглютинин комплекс</w:t>
            </w:r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внутримышечного введения";</w:t>
            </w:r>
          </w:p>
        </w:tc>
      </w:tr>
    </w:tbl>
    <w:p w:rsidR="00913A79" w:rsidRPr="004534E1" w:rsidRDefault="00913A79" w:rsidP="00645FC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1.4.34. позицию, касающуюся M05BA, изложить в следующей редакции:</w:t>
      </w:r>
    </w:p>
    <w:p w:rsidR="00913A79" w:rsidRPr="00645FCE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827"/>
      </w:tblGrid>
      <w:tr w:rsidR="00913A79" w:rsidRPr="00385388" w:rsidTr="005419C1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"M05BA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алендроновая</w:t>
            </w:r>
            <w:proofErr w:type="spellEnd"/>
            <w:r w:rsidRPr="00385388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5419C1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золедроновая</w:t>
            </w:r>
            <w:proofErr w:type="spellEnd"/>
            <w:r w:rsidRPr="00385388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";</w:t>
            </w:r>
          </w:p>
        </w:tc>
      </w:tr>
    </w:tbl>
    <w:p w:rsidR="00913A79" w:rsidRPr="005419C1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5419C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1.4.35. позицию, касающуюся N02AB, изложить в следующей редакции:</w:t>
      </w:r>
    </w:p>
    <w:p w:rsidR="00913A79" w:rsidRPr="005419C1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827"/>
      </w:tblGrid>
      <w:tr w:rsidR="00913A79" w:rsidRPr="00385388" w:rsidTr="005419C1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"N02AB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385388">
              <w:rPr>
                <w:sz w:val="24"/>
                <w:szCs w:val="24"/>
              </w:rPr>
              <w:t>фенилпиперидина</w:t>
            </w:r>
            <w:proofErr w:type="spellEnd"/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3827" w:type="dxa"/>
            <w:vAlign w:val="center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трансдермальная</w:t>
            </w:r>
            <w:proofErr w:type="spellEnd"/>
            <w:r w:rsidRPr="00385388">
              <w:rPr>
                <w:sz w:val="24"/>
                <w:szCs w:val="24"/>
              </w:rPr>
              <w:t xml:space="preserve"> терапевтическая система;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пластырь </w:t>
            </w:r>
            <w:proofErr w:type="spellStart"/>
            <w:r w:rsidRPr="00385388">
              <w:rPr>
                <w:sz w:val="24"/>
                <w:szCs w:val="24"/>
              </w:rPr>
              <w:t>трансдермальный</w:t>
            </w:r>
            <w:proofErr w:type="spellEnd"/>
            <w:r w:rsidRPr="00385388">
              <w:rPr>
                <w:sz w:val="24"/>
                <w:szCs w:val="24"/>
              </w:rPr>
              <w:t>";</w:t>
            </w:r>
          </w:p>
        </w:tc>
      </w:tr>
    </w:tbl>
    <w:p w:rsidR="00913A79" w:rsidRPr="005419C1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913A7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1.4.36. позиции, касающиеся N02BA и N02BE, изложить в следующей редакции:</w:t>
      </w:r>
    </w:p>
    <w:p w:rsidR="00913A79" w:rsidRPr="005419C1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827"/>
      </w:tblGrid>
      <w:tr w:rsidR="00913A79" w:rsidRPr="00385388" w:rsidTr="005419C1">
        <w:tc>
          <w:tcPr>
            <w:tcW w:w="1020" w:type="dxa"/>
          </w:tcPr>
          <w:p w:rsidR="00913A79" w:rsidRPr="00385388" w:rsidRDefault="00913A79" w:rsidP="005419C1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"N02BA</w:t>
            </w:r>
          </w:p>
        </w:tc>
        <w:tc>
          <w:tcPr>
            <w:tcW w:w="2728" w:type="dxa"/>
          </w:tcPr>
          <w:p w:rsidR="00913A79" w:rsidRPr="00385388" w:rsidRDefault="00913A79" w:rsidP="005419C1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68" w:type="dxa"/>
          </w:tcPr>
          <w:p w:rsidR="00913A79" w:rsidRPr="00385388" w:rsidRDefault="00913A79" w:rsidP="005419C1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827" w:type="dxa"/>
          </w:tcPr>
          <w:p w:rsidR="00913A79" w:rsidRPr="00385388" w:rsidRDefault="00913A79" w:rsidP="005419C1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5419C1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кишечнорастворимые, покрытые оболочкой;</w:t>
            </w:r>
          </w:p>
          <w:p w:rsidR="00913A79" w:rsidRPr="00385388" w:rsidRDefault="00913A79" w:rsidP="005419C1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913A79" w:rsidRPr="00385388" w:rsidRDefault="00913A79" w:rsidP="005419C1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913A79" w:rsidRPr="00385388" w:rsidRDefault="00913A79" w:rsidP="005419C1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913A79" w:rsidRPr="00385388" w:rsidRDefault="00913A79" w:rsidP="005419C1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5419C1">
        <w:tc>
          <w:tcPr>
            <w:tcW w:w="1020" w:type="dxa"/>
          </w:tcPr>
          <w:p w:rsidR="00913A79" w:rsidRPr="00385388" w:rsidRDefault="00913A79" w:rsidP="005419C1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N02BE</w:t>
            </w:r>
          </w:p>
        </w:tc>
        <w:tc>
          <w:tcPr>
            <w:tcW w:w="2728" w:type="dxa"/>
          </w:tcPr>
          <w:p w:rsidR="00913A79" w:rsidRPr="00385388" w:rsidRDefault="00913A79" w:rsidP="005419C1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268" w:type="dxa"/>
          </w:tcPr>
          <w:p w:rsidR="00913A79" w:rsidRPr="00385388" w:rsidRDefault="00913A79" w:rsidP="005419C1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парацетамол</w:t>
            </w:r>
          </w:p>
        </w:tc>
        <w:tc>
          <w:tcPr>
            <w:tcW w:w="3827" w:type="dxa"/>
          </w:tcPr>
          <w:p w:rsidR="00913A79" w:rsidRPr="00385388" w:rsidRDefault="00913A79" w:rsidP="005419C1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5419C1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приема внутрь;</w:t>
            </w:r>
          </w:p>
          <w:p w:rsidR="00913A79" w:rsidRPr="00385388" w:rsidRDefault="00913A79" w:rsidP="005419C1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приема внутрь (для детей);</w:t>
            </w:r>
          </w:p>
          <w:p w:rsidR="00913A79" w:rsidRPr="00385388" w:rsidRDefault="00913A79" w:rsidP="005419C1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суппозитории ректальные;</w:t>
            </w:r>
          </w:p>
          <w:p w:rsidR="00913A79" w:rsidRPr="00385388" w:rsidRDefault="00913A79" w:rsidP="005419C1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суппозитории ректальные (для детей);</w:t>
            </w:r>
          </w:p>
          <w:p w:rsidR="00913A79" w:rsidRPr="00385388" w:rsidRDefault="00913A79" w:rsidP="005419C1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суспензия для приема внутрь;</w:t>
            </w:r>
          </w:p>
          <w:p w:rsidR="00913A79" w:rsidRPr="00385388" w:rsidRDefault="00913A79" w:rsidP="005419C1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суспензия для приема внутрь (для детей);</w:t>
            </w:r>
          </w:p>
          <w:p w:rsidR="00913A79" w:rsidRPr="00385388" w:rsidRDefault="00913A79" w:rsidP="005419C1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5419C1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:rsidR="00913A79" w:rsidRPr="004534E1" w:rsidRDefault="00913A79" w:rsidP="005419C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1.4.37. позицию, касающуюся N03AA, изложить в следующей редакции:</w:t>
      </w:r>
    </w:p>
    <w:p w:rsidR="00913A79" w:rsidRPr="005419C1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827"/>
      </w:tblGrid>
      <w:tr w:rsidR="00913A79" w:rsidRPr="00385388" w:rsidTr="005419C1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"N03AA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</w:t>
            </w:r>
          </w:p>
        </w:tc>
      </w:tr>
      <w:tr w:rsidR="00913A79" w:rsidRPr="00385388" w:rsidTr="005419C1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таблетки";</w:t>
            </w:r>
          </w:p>
        </w:tc>
      </w:tr>
    </w:tbl>
    <w:p w:rsidR="00913A79" w:rsidRPr="005419C1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5419C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1.4.38. позицию, касающуюся N03AG, изложить в следующей редакции:</w:t>
      </w:r>
    </w:p>
    <w:p w:rsidR="00913A79" w:rsidRPr="005419C1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827"/>
      </w:tblGrid>
      <w:tr w:rsidR="00913A79" w:rsidRPr="00385388" w:rsidTr="005419C1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"N03AG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вальпроевая</w:t>
            </w:r>
            <w:proofErr w:type="spellEnd"/>
            <w:r w:rsidRPr="00385388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 с пролонгированным высвобождением;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для приема внутрь;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кишечнорастворимые;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сироп;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сироп (для детей);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высвобождением, покрытые пленочной оболочкой";</w:t>
            </w:r>
          </w:p>
        </w:tc>
      </w:tr>
    </w:tbl>
    <w:p w:rsidR="00913A79" w:rsidRPr="005419C1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913A7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1.4.39. позицию, касающуюся N05AB, изложить в следующей редакции:</w:t>
      </w:r>
    </w:p>
    <w:p w:rsidR="00913A79" w:rsidRPr="005419C1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827"/>
      </w:tblGrid>
      <w:tr w:rsidR="00913A79" w:rsidRPr="00385388" w:rsidTr="00691DF2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"N05AB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пиперазиновые</w:t>
            </w:r>
            <w:proofErr w:type="spellEnd"/>
            <w:r w:rsidRPr="00385388">
              <w:rPr>
                <w:sz w:val="24"/>
                <w:szCs w:val="24"/>
              </w:rPr>
              <w:t xml:space="preserve"> производные </w:t>
            </w:r>
            <w:proofErr w:type="spellStart"/>
            <w:r w:rsidRPr="00385388">
              <w:rPr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913A79" w:rsidRPr="00385388" w:rsidTr="00806DC9">
        <w:trPr>
          <w:trHeight w:val="1655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806DC9">
        <w:trPr>
          <w:trHeight w:val="789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флуфеназин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внутримышечного введения (масляный)";</w:t>
            </w:r>
          </w:p>
        </w:tc>
      </w:tr>
    </w:tbl>
    <w:p w:rsidR="00913A79" w:rsidRPr="00691DF2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913A7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4E1">
        <w:rPr>
          <w:sz w:val="28"/>
          <w:szCs w:val="28"/>
        </w:rPr>
        <w:t xml:space="preserve">1.4.40. позиции, касающиеся N05AF, N05AH, N05AL и N05AX, изложить </w:t>
      </w:r>
      <w:r w:rsidR="00691DF2">
        <w:rPr>
          <w:sz w:val="28"/>
          <w:szCs w:val="28"/>
        </w:rPr>
        <w:br/>
      </w:r>
      <w:r w:rsidRPr="004534E1">
        <w:rPr>
          <w:sz w:val="28"/>
          <w:szCs w:val="28"/>
        </w:rPr>
        <w:t>в следующей редакции:</w:t>
      </w:r>
    </w:p>
    <w:p w:rsidR="00913A79" w:rsidRPr="00691DF2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268"/>
        <w:gridCol w:w="3827"/>
      </w:tblGrid>
      <w:tr w:rsidR="00913A79" w:rsidRPr="00385388" w:rsidTr="00691DF2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"N05AF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385388">
              <w:rPr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зуклопентиксол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913A79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806DC9" w:rsidRPr="00385388" w:rsidRDefault="00806DC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13A79" w:rsidRPr="00385388" w:rsidTr="001D3B0C">
        <w:trPr>
          <w:trHeight w:val="1043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1D3B0C">
        <w:trPr>
          <w:trHeight w:val="2426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N05AH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диазепины</w:t>
            </w:r>
            <w:proofErr w:type="spellEnd"/>
            <w:r w:rsidRPr="00385388">
              <w:rPr>
                <w:sz w:val="24"/>
                <w:szCs w:val="24"/>
              </w:rPr>
              <w:t xml:space="preserve">, </w:t>
            </w:r>
            <w:proofErr w:type="spellStart"/>
            <w:r w:rsidRPr="00385388">
              <w:rPr>
                <w:sz w:val="24"/>
                <w:szCs w:val="24"/>
              </w:rPr>
              <w:t>оксазепины</w:t>
            </w:r>
            <w:proofErr w:type="spellEnd"/>
            <w:r w:rsidRPr="00385388">
              <w:rPr>
                <w:sz w:val="24"/>
                <w:szCs w:val="24"/>
              </w:rPr>
              <w:t xml:space="preserve">, </w:t>
            </w:r>
            <w:proofErr w:type="spellStart"/>
            <w:r w:rsidRPr="00385388">
              <w:rPr>
                <w:sz w:val="24"/>
                <w:szCs w:val="24"/>
              </w:rPr>
              <w:t>тиазепины</w:t>
            </w:r>
            <w:proofErr w:type="spellEnd"/>
            <w:r w:rsidRPr="00385388">
              <w:rPr>
                <w:sz w:val="24"/>
                <w:szCs w:val="24"/>
              </w:rPr>
              <w:t xml:space="preserve"> и </w:t>
            </w:r>
            <w:proofErr w:type="spellStart"/>
            <w:r w:rsidRPr="00385388">
              <w:rPr>
                <w:sz w:val="24"/>
                <w:szCs w:val="24"/>
              </w:rPr>
              <w:t>оксепины</w:t>
            </w:r>
            <w:proofErr w:type="spellEnd"/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13A79" w:rsidRPr="00385388" w:rsidTr="001D3B0C">
        <w:trPr>
          <w:trHeight w:val="1531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таблетки, </w:t>
            </w:r>
            <w:proofErr w:type="spellStart"/>
            <w:r w:rsidRPr="00385388">
              <w:rPr>
                <w:sz w:val="24"/>
                <w:szCs w:val="24"/>
              </w:rPr>
              <w:t>диспергируемые</w:t>
            </w:r>
            <w:proofErr w:type="spellEnd"/>
            <w:r w:rsidRPr="00385388">
              <w:rPr>
                <w:sz w:val="24"/>
                <w:szCs w:val="24"/>
              </w:rPr>
              <w:t xml:space="preserve"> в полости рта;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1D3B0C">
        <w:trPr>
          <w:trHeight w:val="1825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N05AL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бензамиды</w:t>
            </w:r>
            <w:proofErr w:type="spellEnd"/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1D3B0C">
        <w:trPr>
          <w:trHeight w:val="1014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N05AX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карипразин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</w:t>
            </w:r>
          </w:p>
        </w:tc>
      </w:tr>
      <w:tr w:rsidR="00913A79" w:rsidRPr="00385388" w:rsidTr="001D3B0C">
        <w:trPr>
          <w:trHeight w:val="1573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палиперидон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13A79" w:rsidRPr="00385388" w:rsidTr="00691DF2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3827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приема внутрь;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таблетки, </w:t>
            </w:r>
            <w:proofErr w:type="spellStart"/>
            <w:r w:rsidRPr="00385388">
              <w:rPr>
                <w:sz w:val="24"/>
                <w:szCs w:val="24"/>
              </w:rPr>
              <w:t>диспергируемые</w:t>
            </w:r>
            <w:proofErr w:type="spellEnd"/>
            <w:r w:rsidRPr="00385388">
              <w:rPr>
                <w:sz w:val="24"/>
                <w:szCs w:val="24"/>
              </w:rPr>
              <w:t xml:space="preserve"> в полости рта;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для рассасывания;</w:t>
            </w:r>
          </w:p>
          <w:p w:rsidR="00913A79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оболочкой";</w:t>
            </w:r>
          </w:p>
          <w:p w:rsidR="001D3B0C" w:rsidRDefault="001D3B0C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3B0C" w:rsidRPr="00385388" w:rsidRDefault="001D3B0C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13A79" w:rsidRPr="004534E1" w:rsidRDefault="00913A79" w:rsidP="001D3B0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1.4.41. позицию, касающуюся N05BA, изложить в следующей редакции:</w:t>
      </w:r>
    </w:p>
    <w:p w:rsidR="00913A79" w:rsidRPr="00691DF2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8"/>
        <w:gridCol w:w="2410"/>
        <w:gridCol w:w="3685"/>
      </w:tblGrid>
      <w:tr w:rsidR="00913A79" w:rsidRPr="00385388" w:rsidTr="00691DF2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"N05BA</w:t>
            </w: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385388">
              <w:rPr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41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91DF2">
              <w:rPr>
                <w:spacing w:val="-14"/>
                <w:sz w:val="24"/>
                <w:szCs w:val="24"/>
              </w:rPr>
              <w:t>бромдигидрохлорфенил-</w:t>
            </w:r>
            <w:r w:rsidRPr="00385388">
              <w:rPr>
                <w:sz w:val="24"/>
                <w:szCs w:val="24"/>
              </w:rPr>
              <w:t>бензодиазепин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таблетки, </w:t>
            </w:r>
            <w:proofErr w:type="spellStart"/>
            <w:r w:rsidRPr="00385388">
              <w:rPr>
                <w:sz w:val="24"/>
                <w:szCs w:val="24"/>
              </w:rPr>
              <w:t>диспергируемые</w:t>
            </w:r>
            <w:proofErr w:type="spellEnd"/>
            <w:r w:rsidRPr="00385388">
              <w:rPr>
                <w:sz w:val="24"/>
                <w:szCs w:val="24"/>
              </w:rPr>
              <w:t xml:space="preserve"> </w:t>
            </w:r>
            <w:r w:rsidR="00623073">
              <w:rPr>
                <w:sz w:val="24"/>
                <w:szCs w:val="24"/>
              </w:rPr>
              <w:br/>
            </w:r>
            <w:r w:rsidRPr="00385388">
              <w:rPr>
                <w:sz w:val="24"/>
                <w:szCs w:val="24"/>
              </w:rPr>
              <w:t>в полости рта</w:t>
            </w:r>
          </w:p>
        </w:tc>
      </w:tr>
      <w:tr w:rsidR="00913A79" w:rsidRPr="00385388" w:rsidTr="00691DF2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D91764">
        <w:trPr>
          <w:trHeight w:val="455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лоразепам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913A79" w:rsidRPr="00385388" w:rsidTr="00D91764">
        <w:trPr>
          <w:trHeight w:val="1028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оксазепам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:rsidR="00913A79" w:rsidRPr="001D3B0C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913A7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1.4.42. позицию, касающуюся N06AA, изложить в следующей редакции:</w:t>
      </w:r>
    </w:p>
    <w:p w:rsidR="00913A79" w:rsidRPr="001D3B0C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85"/>
      </w:tblGrid>
      <w:tr w:rsidR="00913A79" w:rsidRPr="00385388" w:rsidTr="00D91764">
        <w:trPr>
          <w:trHeight w:val="1866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"N06AA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амитриптилин</w:t>
            </w:r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D91764">
        <w:trPr>
          <w:trHeight w:val="1098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драже;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D91764">
        <w:trPr>
          <w:trHeight w:val="2565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3685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действия, покрытые пленочной оболочкой";</w:t>
            </w:r>
          </w:p>
        </w:tc>
      </w:tr>
    </w:tbl>
    <w:p w:rsidR="00913A79" w:rsidRPr="001D3B0C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913A7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1.4.43. позицию, касающуюся N06AX, изложить в следующей редакции:</w:t>
      </w:r>
    </w:p>
    <w:p w:rsidR="00913A79" w:rsidRPr="001D3B0C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D91764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"N06AX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другие антидепрессанты</w:t>
            </w: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агомелатин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D91764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3628" w:type="dxa"/>
          </w:tcPr>
          <w:p w:rsidR="00913A79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таблетки";</w:t>
            </w:r>
          </w:p>
          <w:p w:rsidR="00D91764" w:rsidRPr="00385388" w:rsidRDefault="00D91764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13A79" w:rsidRPr="004534E1" w:rsidRDefault="00913A79" w:rsidP="00913A7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1.4.44. позицию, касающуюся N06BX, изложить в следующей редакции:</w:t>
      </w:r>
    </w:p>
    <w:p w:rsidR="00913A79" w:rsidRPr="002838F0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D91764">
        <w:tc>
          <w:tcPr>
            <w:tcW w:w="1020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"N06BX</w:t>
            </w:r>
          </w:p>
        </w:tc>
        <w:tc>
          <w:tcPr>
            <w:tcW w:w="2608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другие </w:t>
            </w:r>
            <w:proofErr w:type="spellStart"/>
            <w:r w:rsidRPr="00385388">
              <w:rPr>
                <w:sz w:val="24"/>
                <w:szCs w:val="24"/>
              </w:rPr>
              <w:t>психостимуляторы</w:t>
            </w:r>
            <w:proofErr w:type="spellEnd"/>
            <w:r w:rsidRPr="00385388">
              <w:rPr>
                <w:sz w:val="24"/>
                <w:szCs w:val="24"/>
              </w:rPr>
              <w:t xml:space="preserve"> и </w:t>
            </w:r>
            <w:proofErr w:type="spellStart"/>
            <w:r w:rsidRPr="00385388">
              <w:rPr>
                <w:sz w:val="24"/>
                <w:szCs w:val="24"/>
              </w:rPr>
              <w:t>ноотропные</w:t>
            </w:r>
            <w:proofErr w:type="spellEnd"/>
            <w:r w:rsidRPr="00385388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530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введения;</w:t>
            </w:r>
          </w:p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инъекций;</w:t>
            </w:r>
          </w:p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D91764">
        <w:tc>
          <w:tcPr>
            <w:tcW w:w="1020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глицин</w:t>
            </w:r>
          </w:p>
        </w:tc>
        <w:tc>
          <w:tcPr>
            <w:tcW w:w="3628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защечные;</w:t>
            </w:r>
          </w:p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подъязычные;</w:t>
            </w:r>
          </w:p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защечные и подъязычные</w:t>
            </w:r>
          </w:p>
        </w:tc>
      </w:tr>
      <w:tr w:rsidR="00913A79" w:rsidRPr="00385388" w:rsidTr="00D91764">
        <w:tc>
          <w:tcPr>
            <w:tcW w:w="1020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D91764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метиони</w:t>
            </w:r>
            <w:proofErr w:type="gramStart"/>
            <w:r w:rsidRPr="00385388">
              <w:rPr>
                <w:sz w:val="24"/>
                <w:szCs w:val="24"/>
              </w:rPr>
              <w:t>л</w:t>
            </w:r>
            <w:proofErr w:type="spellEnd"/>
            <w:r w:rsidRPr="00385388">
              <w:rPr>
                <w:sz w:val="24"/>
                <w:szCs w:val="24"/>
              </w:rPr>
              <w:t>-</w:t>
            </w:r>
            <w:proofErr w:type="gramEnd"/>
            <w:r w:rsidR="00960C49">
              <w:rPr>
                <w:sz w:val="24"/>
                <w:szCs w:val="24"/>
              </w:rPr>
              <w:br/>
            </w:r>
            <w:proofErr w:type="spellStart"/>
            <w:r w:rsidRPr="00385388">
              <w:rPr>
                <w:sz w:val="24"/>
                <w:szCs w:val="24"/>
              </w:rPr>
              <w:t>глутамил</w:t>
            </w:r>
            <w:proofErr w:type="spellEnd"/>
            <w:r w:rsidRPr="00385388">
              <w:rPr>
                <w:sz w:val="24"/>
                <w:szCs w:val="24"/>
              </w:rPr>
              <w:t>-</w:t>
            </w:r>
            <w:r w:rsidR="00960C49">
              <w:rPr>
                <w:sz w:val="24"/>
                <w:szCs w:val="24"/>
              </w:rPr>
              <w:br/>
            </w:r>
            <w:proofErr w:type="spellStart"/>
            <w:r w:rsidRPr="00385388">
              <w:rPr>
                <w:sz w:val="24"/>
                <w:szCs w:val="24"/>
              </w:rPr>
              <w:t>гистидил-фенилаланил</w:t>
            </w:r>
            <w:proofErr w:type="spellEnd"/>
            <w:r w:rsidRPr="00385388">
              <w:rPr>
                <w:sz w:val="24"/>
                <w:szCs w:val="24"/>
              </w:rPr>
              <w:t>-</w:t>
            </w:r>
            <w:r w:rsidR="00960C49">
              <w:rPr>
                <w:sz w:val="24"/>
                <w:szCs w:val="24"/>
              </w:rPr>
              <w:br/>
            </w:r>
            <w:r w:rsidRPr="00385388">
              <w:rPr>
                <w:sz w:val="24"/>
                <w:szCs w:val="24"/>
              </w:rPr>
              <w:t>пролил-</w:t>
            </w:r>
            <w:r w:rsidR="00960C49">
              <w:rPr>
                <w:sz w:val="24"/>
                <w:szCs w:val="24"/>
              </w:rPr>
              <w:br/>
            </w:r>
            <w:proofErr w:type="spellStart"/>
            <w:r w:rsidRPr="00385388">
              <w:rPr>
                <w:sz w:val="24"/>
                <w:szCs w:val="24"/>
              </w:rPr>
              <w:t>глицил</w:t>
            </w:r>
            <w:proofErr w:type="spellEnd"/>
            <w:r w:rsidRPr="00385388">
              <w:rPr>
                <w:sz w:val="24"/>
                <w:szCs w:val="24"/>
              </w:rPr>
              <w:t>-</w:t>
            </w:r>
          </w:p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пролин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назальные</w:t>
            </w:r>
          </w:p>
        </w:tc>
      </w:tr>
      <w:tr w:rsidR="00913A79" w:rsidRPr="00385388" w:rsidTr="00D91764">
        <w:tc>
          <w:tcPr>
            <w:tcW w:w="1020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введения;</w:t>
            </w:r>
          </w:p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приема внутрь;</w:t>
            </w:r>
          </w:p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D91764">
        <w:tc>
          <w:tcPr>
            <w:tcW w:w="1020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913A79" w:rsidRPr="00385388" w:rsidTr="00D91764">
        <w:tc>
          <w:tcPr>
            <w:tcW w:w="1020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фонтурацетам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</w:t>
            </w:r>
          </w:p>
        </w:tc>
      </w:tr>
      <w:tr w:rsidR="00913A79" w:rsidRPr="00385388" w:rsidTr="00D91764">
        <w:tc>
          <w:tcPr>
            <w:tcW w:w="1020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церебролизин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инъекций</w:t>
            </w:r>
          </w:p>
        </w:tc>
      </w:tr>
      <w:tr w:rsidR="00913A79" w:rsidRPr="00385388" w:rsidTr="00D91764">
        <w:tc>
          <w:tcPr>
            <w:tcW w:w="1020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цитиколин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960C49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и внутримышечного введения";</w:t>
            </w:r>
          </w:p>
        </w:tc>
      </w:tr>
    </w:tbl>
    <w:p w:rsidR="00913A79" w:rsidRPr="002838F0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913A7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1.4.45. позицию, касающуюся N06DA, изложить в следующей редакции:</w:t>
      </w:r>
    </w:p>
    <w:p w:rsidR="00913A79" w:rsidRPr="002838F0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960C4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"N06DA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пролонгированного действия;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960C4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ривастигмин</w:t>
            </w:r>
            <w:proofErr w:type="spellEnd"/>
          </w:p>
        </w:tc>
        <w:tc>
          <w:tcPr>
            <w:tcW w:w="3628" w:type="dxa"/>
            <w:vAlign w:val="bottom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трансдермальная</w:t>
            </w:r>
            <w:proofErr w:type="spellEnd"/>
            <w:r w:rsidRPr="00385388">
              <w:rPr>
                <w:sz w:val="24"/>
                <w:szCs w:val="24"/>
              </w:rPr>
              <w:t xml:space="preserve"> терапевтическая система;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приема внутрь";</w:t>
            </w:r>
          </w:p>
        </w:tc>
      </w:tr>
    </w:tbl>
    <w:p w:rsidR="00913A79" w:rsidRPr="004534E1" w:rsidRDefault="00913A79" w:rsidP="00351E02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1.4.46. позиции, касающиеся R03AC и R03AK, изложить в следующей редакции:</w:t>
      </w:r>
    </w:p>
    <w:p w:rsidR="00913A79" w:rsidRPr="00960C49" w:rsidRDefault="00913A79" w:rsidP="00351E02">
      <w:pPr>
        <w:widowControl/>
        <w:autoSpaceDE w:val="0"/>
        <w:autoSpaceDN w:val="0"/>
        <w:adjustRightInd w:val="0"/>
        <w:spacing w:line="216" w:lineRule="auto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960C49">
        <w:tc>
          <w:tcPr>
            <w:tcW w:w="1020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"R03AC</w:t>
            </w:r>
          </w:p>
        </w:tc>
        <w:tc>
          <w:tcPr>
            <w:tcW w:w="2608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gramStart"/>
            <w:r w:rsidRPr="00385388">
              <w:rPr>
                <w:sz w:val="24"/>
                <w:szCs w:val="24"/>
              </w:rPr>
              <w:t>селективные</w:t>
            </w:r>
            <w:proofErr w:type="gramEnd"/>
            <w:r w:rsidRPr="00385388">
              <w:rPr>
                <w:sz w:val="24"/>
                <w:szCs w:val="24"/>
              </w:rPr>
              <w:t xml:space="preserve"> бета </w:t>
            </w:r>
            <w:r w:rsidR="00960C49">
              <w:rPr>
                <w:sz w:val="24"/>
                <w:szCs w:val="24"/>
              </w:rPr>
              <w:br/>
            </w:r>
            <w:r w:rsidRPr="00385388">
              <w:rPr>
                <w:sz w:val="24"/>
                <w:szCs w:val="24"/>
              </w:rPr>
              <w:t>2-адреномиметики</w:t>
            </w:r>
          </w:p>
        </w:tc>
        <w:tc>
          <w:tcPr>
            <w:tcW w:w="2530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913A79" w:rsidRPr="00385388" w:rsidTr="00960C49">
        <w:tc>
          <w:tcPr>
            <w:tcW w:w="1020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аэрозоль для ингаляций дозированный;</w:t>
            </w:r>
          </w:p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ингаляций дозированный;</w:t>
            </w:r>
          </w:p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ингаляций</w:t>
            </w:r>
          </w:p>
        </w:tc>
      </w:tr>
      <w:tr w:rsidR="00913A79" w:rsidRPr="00385388" w:rsidTr="00960C49">
        <w:tc>
          <w:tcPr>
            <w:tcW w:w="1020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аэрозоль для ингаляций дозированный;</w:t>
            </w:r>
          </w:p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с порошком для ингаляций;</w:t>
            </w:r>
          </w:p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913A79" w:rsidRPr="00385388" w:rsidTr="00960C49">
        <w:tc>
          <w:tcPr>
            <w:tcW w:w="1020" w:type="dxa"/>
            <w:vMerge w:val="restart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R03AK</w:t>
            </w:r>
          </w:p>
        </w:tc>
        <w:tc>
          <w:tcPr>
            <w:tcW w:w="2608" w:type="dxa"/>
            <w:vMerge w:val="restart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адренергические средства в комбинации с </w:t>
            </w:r>
            <w:proofErr w:type="spellStart"/>
            <w:r w:rsidRPr="00385388">
              <w:rPr>
                <w:sz w:val="24"/>
                <w:szCs w:val="24"/>
              </w:rPr>
              <w:t>глюкокортикоидами</w:t>
            </w:r>
            <w:proofErr w:type="spellEnd"/>
            <w:r w:rsidRPr="00385388">
              <w:rPr>
                <w:sz w:val="24"/>
                <w:szCs w:val="24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530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беклометазон</w:t>
            </w:r>
            <w:proofErr w:type="spellEnd"/>
            <w:r w:rsidRPr="00385388">
              <w:rPr>
                <w:sz w:val="24"/>
                <w:szCs w:val="24"/>
              </w:rPr>
              <w:t xml:space="preserve"> + </w:t>
            </w:r>
            <w:proofErr w:type="spellStart"/>
            <w:r w:rsidRPr="00385388">
              <w:rPr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913A79" w:rsidRPr="00385388" w:rsidTr="00960C49">
        <w:tc>
          <w:tcPr>
            <w:tcW w:w="1020" w:type="dxa"/>
            <w:vMerge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будесонид</w:t>
            </w:r>
            <w:proofErr w:type="spellEnd"/>
            <w:r w:rsidRPr="00385388">
              <w:rPr>
                <w:sz w:val="24"/>
                <w:szCs w:val="24"/>
              </w:rPr>
              <w:t xml:space="preserve"> + </w:t>
            </w:r>
            <w:proofErr w:type="spellStart"/>
            <w:r w:rsidRPr="00385388">
              <w:rPr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 с порошком для ингаляций набор;</w:t>
            </w:r>
          </w:p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ингаляций дозированный;</w:t>
            </w:r>
          </w:p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913A79" w:rsidRPr="00385388" w:rsidTr="00960C49">
        <w:tc>
          <w:tcPr>
            <w:tcW w:w="1020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вилантерол</w:t>
            </w:r>
            <w:proofErr w:type="spellEnd"/>
            <w:r w:rsidRPr="00385388">
              <w:rPr>
                <w:sz w:val="24"/>
                <w:szCs w:val="24"/>
              </w:rPr>
              <w:t xml:space="preserve"> + </w:t>
            </w:r>
            <w:proofErr w:type="spellStart"/>
            <w:r w:rsidRPr="00385388">
              <w:rPr>
                <w:sz w:val="24"/>
                <w:szCs w:val="24"/>
              </w:rPr>
              <w:t>флутиказона</w:t>
            </w:r>
            <w:proofErr w:type="spellEnd"/>
            <w:r w:rsidRPr="00385388">
              <w:rPr>
                <w:sz w:val="24"/>
                <w:szCs w:val="24"/>
              </w:rPr>
              <w:t xml:space="preserve"> </w:t>
            </w:r>
            <w:proofErr w:type="spellStart"/>
            <w:r w:rsidRPr="00385388">
              <w:rPr>
                <w:sz w:val="24"/>
                <w:szCs w:val="24"/>
              </w:rPr>
              <w:t>фуроат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913A79" w:rsidRPr="00385388" w:rsidTr="00960C49">
        <w:tc>
          <w:tcPr>
            <w:tcW w:w="1020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салметерол</w:t>
            </w:r>
            <w:proofErr w:type="spellEnd"/>
            <w:r w:rsidRPr="00385388">
              <w:rPr>
                <w:sz w:val="24"/>
                <w:szCs w:val="24"/>
              </w:rPr>
              <w:t xml:space="preserve"> + </w:t>
            </w:r>
            <w:proofErr w:type="spellStart"/>
            <w:r w:rsidRPr="00385388">
              <w:rPr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аэрозоль для ингаляций дозированный;</w:t>
            </w:r>
          </w:p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с порошком для ингаляций;</w:t>
            </w:r>
          </w:p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ингаляций дозированный";</w:t>
            </w:r>
          </w:p>
        </w:tc>
      </w:tr>
    </w:tbl>
    <w:p w:rsidR="00913A79" w:rsidRPr="00960C49" w:rsidRDefault="00913A79" w:rsidP="00351E02">
      <w:pPr>
        <w:widowControl/>
        <w:autoSpaceDE w:val="0"/>
        <w:autoSpaceDN w:val="0"/>
        <w:adjustRightInd w:val="0"/>
        <w:spacing w:line="216" w:lineRule="auto"/>
        <w:jc w:val="both"/>
        <w:rPr>
          <w:sz w:val="10"/>
          <w:szCs w:val="10"/>
        </w:rPr>
      </w:pPr>
    </w:p>
    <w:p w:rsidR="00913A79" w:rsidRPr="004534E1" w:rsidRDefault="00913A79" w:rsidP="00351E02">
      <w:pPr>
        <w:widowControl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1.4.47. позицию, касающуюся R03BA, изложить в следующей редакции:</w:t>
      </w:r>
    </w:p>
    <w:p w:rsidR="00913A79" w:rsidRPr="00960C49" w:rsidRDefault="00913A79" w:rsidP="00351E02">
      <w:pPr>
        <w:widowControl/>
        <w:autoSpaceDE w:val="0"/>
        <w:autoSpaceDN w:val="0"/>
        <w:adjustRightInd w:val="0"/>
        <w:spacing w:line="216" w:lineRule="auto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960C49">
        <w:tc>
          <w:tcPr>
            <w:tcW w:w="1020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"R03BA</w:t>
            </w:r>
          </w:p>
        </w:tc>
        <w:tc>
          <w:tcPr>
            <w:tcW w:w="2608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30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аэрозоль для ингаляций дозированный;</w:t>
            </w:r>
          </w:p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спрей назальный дозированный;</w:t>
            </w:r>
          </w:p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суспензия для ингаляций</w:t>
            </w:r>
          </w:p>
        </w:tc>
      </w:tr>
      <w:tr w:rsidR="00913A79" w:rsidRPr="00385388" w:rsidTr="00960C49">
        <w:tc>
          <w:tcPr>
            <w:tcW w:w="1020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кишечнорастворимые;</w:t>
            </w:r>
          </w:p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ингаляций дозированный;</w:t>
            </w:r>
          </w:p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ингаляций;</w:t>
            </w:r>
          </w:p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спрей назальный дозированный;</w:t>
            </w:r>
          </w:p>
          <w:p w:rsidR="00913A79" w:rsidRPr="00385388" w:rsidRDefault="00913A79" w:rsidP="00351E0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суспензия для ингаляций дозированная";</w:t>
            </w:r>
          </w:p>
        </w:tc>
      </w:tr>
    </w:tbl>
    <w:p w:rsidR="00913A79" w:rsidRPr="004534E1" w:rsidRDefault="00913A79" w:rsidP="001D734F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1.4.48. позицию, касающуюся R03BC, изложить в следующей редакции:</w:t>
      </w:r>
    </w:p>
    <w:p w:rsidR="00913A79" w:rsidRPr="000017AC" w:rsidRDefault="00913A79" w:rsidP="001D734F">
      <w:pPr>
        <w:widowControl/>
        <w:autoSpaceDE w:val="0"/>
        <w:autoSpaceDN w:val="0"/>
        <w:adjustRightInd w:val="0"/>
        <w:spacing w:line="228" w:lineRule="auto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0017AC">
        <w:tc>
          <w:tcPr>
            <w:tcW w:w="1020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"R03BC</w:t>
            </w:r>
          </w:p>
        </w:tc>
        <w:tc>
          <w:tcPr>
            <w:tcW w:w="2608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противоаллергические средства, кроме </w:t>
            </w:r>
            <w:proofErr w:type="spellStart"/>
            <w:r w:rsidRPr="00385388">
              <w:rPr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2530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кромоглициевая</w:t>
            </w:r>
            <w:proofErr w:type="spellEnd"/>
            <w:r w:rsidRPr="00385388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628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аэрозоль для ингаляций дозированный;</w:t>
            </w:r>
          </w:p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глазные;</w:t>
            </w:r>
          </w:p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спрей назальный дозированный";</w:t>
            </w:r>
          </w:p>
        </w:tc>
      </w:tr>
    </w:tbl>
    <w:p w:rsidR="00913A79" w:rsidRPr="000017AC" w:rsidRDefault="00913A79" w:rsidP="001D734F">
      <w:pPr>
        <w:widowControl/>
        <w:autoSpaceDE w:val="0"/>
        <w:autoSpaceDN w:val="0"/>
        <w:adjustRightInd w:val="0"/>
        <w:spacing w:line="228" w:lineRule="auto"/>
        <w:jc w:val="both"/>
        <w:rPr>
          <w:sz w:val="10"/>
          <w:szCs w:val="10"/>
        </w:rPr>
      </w:pPr>
    </w:p>
    <w:p w:rsidR="00913A79" w:rsidRPr="004534E1" w:rsidRDefault="00913A79" w:rsidP="003E5BFA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1.4.49. позицию, касающуюся R05CB, изложить в следующей редакции:</w:t>
      </w:r>
    </w:p>
    <w:p w:rsidR="00913A79" w:rsidRPr="000017AC" w:rsidRDefault="00913A79" w:rsidP="001D734F">
      <w:pPr>
        <w:widowControl/>
        <w:autoSpaceDE w:val="0"/>
        <w:autoSpaceDN w:val="0"/>
        <w:adjustRightInd w:val="0"/>
        <w:spacing w:line="228" w:lineRule="auto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0017AC">
        <w:tc>
          <w:tcPr>
            <w:tcW w:w="1020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"R05CB</w:t>
            </w:r>
          </w:p>
        </w:tc>
        <w:tc>
          <w:tcPr>
            <w:tcW w:w="2608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муколитические</w:t>
            </w:r>
            <w:proofErr w:type="spellEnd"/>
            <w:r w:rsidRPr="00385388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530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пролонгированного действия;</w:t>
            </w:r>
          </w:p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пастилки;</w:t>
            </w:r>
          </w:p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введения;</w:t>
            </w:r>
          </w:p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приема внутрь;</w:t>
            </w:r>
          </w:p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приема внутрь и ингаляций;</w:t>
            </w:r>
          </w:p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сироп;</w:t>
            </w:r>
          </w:p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таблетки </w:t>
            </w:r>
            <w:proofErr w:type="spellStart"/>
            <w:r w:rsidRPr="00385388">
              <w:rPr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913A79" w:rsidRPr="00385388" w:rsidTr="000017AC">
        <w:tc>
          <w:tcPr>
            <w:tcW w:w="1020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 для приготовления сиропа;</w:t>
            </w:r>
          </w:p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приема внутрь;</w:t>
            </w:r>
          </w:p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 и ингаляций;</w:t>
            </w:r>
          </w:p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приема внутрь;</w:t>
            </w:r>
          </w:p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сироп;</w:t>
            </w:r>
          </w:p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шипучие;</w:t>
            </w:r>
          </w:p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таблетки </w:t>
            </w:r>
            <w:proofErr w:type="spellStart"/>
            <w:r w:rsidRPr="00385388">
              <w:rPr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913A79" w:rsidRPr="00385388" w:rsidTr="000017AC">
        <w:tc>
          <w:tcPr>
            <w:tcW w:w="1020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дорназа</w:t>
            </w:r>
            <w:proofErr w:type="spellEnd"/>
            <w:r w:rsidRPr="00385388">
              <w:rPr>
                <w:sz w:val="24"/>
                <w:szCs w:val="24"/>
              </w:rPr>
              <w:t xml:space="preserve"> альфа</w:t>
            </w:r>
          </w:p>
        </w:tc>
        <w:tc>
          <w:tcPr>
            <w:tcW w:w="3628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ингаляций";</w:t>
            </w:r>
          </w:p>
        </w:tc>
      </w:tr>
    </w:tbl>
    <w:p w:rsidR="00913A79" w:rsidRPr="000017AC" w:rsidRDefault="00913A79" w:rsidP="001D734F">
      <w:pPr>
        <w:widowControl/>
        <w:autoSpaceDE w:val="0"/>
        <w:autoSpaceDN w:val="0"/>
        <w:adjustRightInd w:val="0"/>
        <w:spacing w:line="228" w:lineRule="auto"/>
        <w:jc w:val="both"/>
        <w:rPr>
          <w:sz w:val="10"/>
          <w:szCs w:val="10"/>
        </w:rPr>
      </w:pPr>
    </w:p>
    <w:p w:rsidR="00913A79" w:rsidRPr="004534E1" w:rsidRDefault="00913A79" w:rsidP="003E5BFA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1.4.50. позицию, касающуюся V03AB, изложить в следующей редакции:</w:t>
      </w:r>
    </w:p>
    <w:p w:rsidR="00913A79" w:rsidRPr="000017AC" w:rsidRDefault="00913A79" w:rsidP="001D734F">
      <w:pPr>
        <w:widowControl/>
        <w:autoSpaceDE w:val="0"/>
        <w:autoSpaceDN w:val="0"/>
        <w:adjustRightInd w:val="0"/>
        <w:spacing w:line="228" w:lineRule="auto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0017AC">
        <w:tc>
          <w:tcPr>
            <w:tcW w:w="1020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"V03AB</w:t>
            </w:r>
          </w:p>
        </w:tc>
        <w:tc>
          <w:tcPr>
            <w:tcW w:w="2608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антидоты</w:t>
            </w:r>
          </w:p>
        </w:tc>
        <w:tc>
          <w:tcPr>
            <w:tcW w:w="2530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димеркаптопропан</w:t>
            </w:r>
            <w:r w:rsidR="001D734F">
              <w:rPr>
                <w:sz w:val="24"/>
                <w:szCs w:val="24"/>
              </w:rPr>
              <w:t>-</w:t>
            </w:r>
            <w:r w:rsidRPr="00385388">
              <w:rPr>
                <w:sz w:val="24"/>
                <w:szCs w:val="24"/>
              </w:rPr>
              <w:t>сульфонат</w:t>
            </w:r>
            <w:proofErr w:type="spellEnd"/>
            <w:r w:rsidRPr="00385388">
              <w:rPr>
                <w:sz w:val="24"/>
                <w:szCs w:val="24"/>
              </w:rPr>
              <w:t xml:space="preserve"> натрия</w:t>
            </w:r>
          </w:p>
        </w:tc>
        <w:tc>
          <w:tcPr>
            <w:tcW w:w="3628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913A79" w:rsidRPr="00385388" w:rsidTr="000017AC">
        <w:tc>
          <w:tcPr>
            <w:tcW w:w="1020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калий-железо </w:t>
            </w:r>
            <w:proofErr w:type="spellStart"/>
            <w:r w:rsidRPr="00385388">
              <w:rPr>
                <w:sz w:val="24"/>
                <w:szCs w:val="24"/>
              </w:rPr>
              <w:t>гексацианоферрат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</w:t>
            </w:r>
          </w:p>
        </w:tc>
      </w:tr>
      <w:tr w:rsidR="00913A79" w:rsidRPr="00385388" w:rsidTr="000017AC">
        <w:tc>
          <w:tcPr>
            <w:tcW w:w="1020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кальция </w:t>
            </w:r>
            <w:proofErr w:type="spellStart"/>
            <w:r w:rsidRPr="00385388">
              <w:rPr>
                <w:sz w:val="24"/>
                <w:szCs w:val="24"/>
              </w:rPr>
              <w:t>тринатрия</w:t>
            </w:r>
            <w:proofErr w:type="spellEnd"/>
            <w:r w:rsidRPr="00385388">
              <w:rPr>
                <w:sz w:val="24"/>
                <w:szCs w:val="24"/>
              </w:rPr>
              <w:t xml:space="preserve"> </w:t>
            </w:r>
            <w:proofErr w:type="spellStart"/>
            <w:r w:rsidRPr="00385388">
              <w:rPr>
                <w:sz w:val="24"/>
                <w:szCs w:val="24"/>
              </w:rPr>
              <w:t>пентетат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913A79" w:rsidRPr="00385388" w:rsidTr="001D734F">
        <w:trPr>
          <w:trHeight w:val="481"/>
        </w:trPr>
        <w:tc>
          <w:tcPr>
            <w:tcW w:w="1020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карбоксим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13A79" w:rsidRPr="00385388" w:rsidTr="000017AC">
        <w:tc>
          <w:tcPr>
            <w:tcW w:w="1020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налоксон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инъекций</w:t>
            </w:r>
          </w:p>
        </w:tc>
      </w:tr>
      <w:tr w:rsidR="00913A79" w:rsidRPr="00385388" w:rsidTr="000017AC">
        <w:tc>
          <w:tcPr>
            <w:tcW w:w="1020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натрия тиосульфат</w:t>
            </w:r>
          </w:p>
        </w:tc>
        <w:tc>
          <w:tcPr>
            <w:tcW w:w="3628" w:type="dxa"/>
          </w:tcPr>
          <w:p w:rsidR="00913A79" w:rsidRPr="00385388" w:rsidRDefault="00913A79" w:rsidP="001D734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913A79" w:rsidRPr="00385388" w:rsidTr="000017AC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протамина сульфат</w:t>
            </w:r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инъекций</w:t>
            </w:r>
          </w:p>
        </w:tc>
      </w:tr>
      <w:tr w:rsidR="00913A79" w:rsidRPr="00385388" w:rsidTr="000017AC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сугаммадекс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913A79" w:rsidRPr="00385388" w:rsidTr="000017AC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цинка </w:t>
            </w:r>
            <w:proofErr w:type="spellStart"/>
            <w:r w:rsidRPr="00385388">
              <w:rPr>
                <w:sz w:val="24"/>
                <w:szCs w:val="24"/>
              </w:rPr>
              <w:t>бисвинилимидазола</w:t>
            </w:r>
            <w:proofErr w:type="spellEnd"/>
            <w:r w:rsidRPr="00385388">
              <w:rPr>
                <w:sz w:val="24"/>
                <w:szCs w:val="24"/>
              </w:rPr>
              <w:t xml:space="preserve"> </w:t>
            </w:r>
            <w:proofErr w:type="spellStart"/>
            <w:r w:rsidRPr="00385388">
              <w:rPr>
                <w:sz w:val="24"/>
                <w:szCs w:val="24"/>
              </w:rPr>
              <w:t>диацетат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внутримышечного введения";</w:t>
            </w:r>
          </w:p>
        </w:tc>
      </w:tr>
    </w:tbl>
    <w:p w:rsidR="00913A79" w:rsidRPr="001D734F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3E5BFA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1.4.51. позицию, касающуюся V03AF, изложить в следующей редакции:</w:t>
      </w:r>
    </w:p>
    <w:p w:rsidR="00913A79" w:rsidRPr="001D734F" w:rsidRDefault="00913A79" w:rsidP="003E5BFA">
      <w:pPr>
        <w:widowControl/>
        <w:autoSpaceDE w:val="0"/>
        <w:autoSpaceDN w:val="0"/>
        <w:adjustRightInd w:val="0"/>
        <w:spacing w:line="221" w:lineRule="auto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1D734F">
        <w:tc>
          <w:tcPr>
            <w:tcW w:w="102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"V03AF</w:t>
            </w:r>
          </w:p>
        </w:tc>
        <w:tc>
          <w:tcPr>
            <w:tcW w:w="260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дезинтоксикационные</w:t>
            </w:r>
            <w:proofErr w:type="spellEnd"/>
            <w:r w:rsidRPr="00385388">
              <w:rPr>
                <w:sz w:val="24"/>
                <w:szCs w:val="24"/>
              </w:rPr>
              <w:t xml:space="preserve"> препараты для противоопухолевой терапии</w:t>
            </w:r>
          </w:p>
        </w:tc>
        <w:tc>
          <w:tcPr>
            <w:tcW w:w="253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кальция </w:t>
            </w:r>
            <w:proofErr w:type="spellStart"/>
            <w:r w:rsidRPr="00385388">
              <w:rPr>
                <w:sz w:val="24"/>
                <w:szCs w:val="24"/>
              </w:rPr>
              <w:t>фолинат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внутривенного и внутримышечного введения;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13A79" w:rsidRPr="00385388" w:rsidTr="001D734F">
        <w:tc>
          <w:tcPr>
            <w:tcW w:w="102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месна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введения";</w:t>
            </w:r>
          </w:p>
        </w:tc>
      </w:tr>
    </w:tbl>
    <w:p w:rsidR="00913A79" w:rsidRPr="001D734F" w:rsidRDefault="00913A79" w:rsidP="003E5BFA">
      <w:pPr>
        <w:widowControl/>
        <w:autoSpaceDE w:val="0"/>
        <w:autoSpaceDN w:val="0"/>
        <w:adjustRightInd w:val="0"/>
        <w:spacing w:line="221" w:lineRule="auto"/>
        <w:jc w:val="both"/>
        <w:rPr>
          <w:sz w:val="10"/>
          <w:szCs w:val="10"/>
        </w:rPr>
      </w:pPr>
    </w:p>
    <w:p w:rsidR="00913A79" w:rsidRPr="004534E1" w:rsidRDefault="00913A79" w:rsidP="003E5BFA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1.4.52. позицию, касающуюся V08CA, изложить в следующей редакции:</w:t>
      </w:r>
    </w:p>
    <w:p w:rsidR="00913A79" w:rsidRPr="001D734F" w:rsidRDefault="00913A79" w:rsidP="003E5BFA">
      <w:pPr>
        <w:widowControl/>
        <w:autoSpaceDE w:val="0"/>
        <w:autoSpaceDN w:val="0"/>
        <w:adjustRightInd w:val="0"/>
        <w:spacing w:line="221" w:lineRule="auto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1D734F">
        <w:tc>
          <w:tcPr>
            <w:tcW w:w="102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"V08CA</w:t>
            </w:r>
          </w:p>
        </w:tc>
        <w:tc>
          <w:tcPr>
            <w:tcW w:w="260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53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гадобеновая</w:t>
            </w:r>
            <w:proofErr w:type="spellEnd"/>
            <w:r w:rsidRPr="00385388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62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913A79" w:rsidRPr="00385388" w:rsidTr="001D734F">
        <w:tc>
          <w:tcPr>
            <w:tcW w:w="102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гадобутрол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913A79" w:rsidRPr="00385388" w:rsidTr="001D734F">
        <w:tc>
          <w:tcPr>
            <w:tcW w:w="102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гадодиамид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913A79" w:rsidRPr="00385388" w:rsidTr="001D734F">
        <w:tc>
          <w:tcPr>
            <w:tcW w:w="102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гадоксетовая</w:t>
            </w:r>
            <w:proofErr w:type="spellEnd"/>
            <w:r w:rsidRPr="00385388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62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913A79" w:rsidRPr="00385388" w:rsidTr="001D734F">
        <w:tc>
          <w:tcPr>
            <w:tcW w:w="102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гадопентетовая</w:t>
            </w:r>
            <w:proofErr w:type="spellEnd"/>
            <w:r w:rsidRPr="00385388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62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913A79" w:rsidRPr="00385388" w:rsidTr="001D734F">
        <w:tc>
          <w:tcPr>
            <w:tcW w:w="102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гадотеридол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913A79" w:rsidRPr="00385388" w:rsidTr="001D734F">
        <w:tc>
          <w:tcPr>
            <w:tcW w:w="102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гадотеровая</w:t>
            </w:r>
            <w:proofErr w:type="spellEnd"/>
            <w:r w:rsidRPr="00385388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628" w:type="dxa"/>
          </w:tcPr>
          <w:p w:rsidR="00913A79" w:rsidRPr="00385388" w:rsidRDefault="00913A79" w:rsidP="00E5047D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введения".</w:t>
            </w:r>
          </w:p>
        </w:tc>
      </w:tr>
    </w:tbl>
    <w:p w:rsidR="00913A79" w:rsidRPr="004534E1" w:rsidRDefault="00913A79" w:rsidP="003E5BFA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</w:p>
    <w:p w:rsidR="00913A79" w:rsidRDefault="00913A79" w:rsidP="003E5BFA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101E00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В приложение № 4 </w:t>
      </w:r>
      <w:r w:rsidR="00920F25">
        <w:rPr>
          <w:sz w:val="28"/>
          <w:szCs w:val="28"/>
        </w:rPr>
        <w:t>"</w:t>
      </w:r>
      <w:r>
        <w:rPr>
          <w:sz w:val="28"/>
          <w:szCs w:val="28"/>
        </w:rPr>
        <w:t>П</w:t>
      </w:r>
      <w:r w:rsidRPr="004534E1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Pr="004534E1">
        <w:rPr>
          <w:sz w:val="28"/>
          <w:szCs w:val="28"/>
        </w:rPr>
        <w:t>лекарственных пре</w:t>
      </w:r>
      <w:r>
        <w:rPr>
          <w:sz w:val="28"/>
          <w:szCs w:val="28"/>
        </w:rPr>
        <w:t>паратов, отпускаемых населению П</w:t>
      </w:r>
      <w:r w:rsidRPr="004534E1">
        <w:rPr>
          <w:sz w:val="28"/>
          <w:szCs w:val="28"/>
        </w:rPr>
        <w:t>ензенской</w:t>
      </w:r>
      <w:r>
        <w:rPr>
          <w:sz w:val="28"/>
          <w:szCs w:val="28"/>
        </w:rPr>
        <w:t xml:space="preserve"> </w:t>
      </w:r>
      <w:r w:rsidRPr="004534E1">
        <w:rPr>
          <w:sz w:val="28"/>
          <w:szCs w:val="28"/>
        </w:rPr>
        <w:t>области в соответствии с перечнем групп населения</w:t>
      </w:r>
      <w:r>
        <w:rPr>
          <w:sz w:val="28"/>
          <w:szCs w:val="28"/>
        </w:rPr>
        <w:t xml:space="preserve"> </w:t>
      </w:r>
      <w:r w:rsidRPr="004534E1">
        <w:rPr>
          <w:sz w:val="28"/>
          <w:szCs w:val="28"/>
        </w:rPr>
        <w:t>и категорий заболеваний, при амбулаторном лечении которых</w:t>
      </w:r>
      <w:r>
        <w:rPr>
          <w:sz w:val="28"/>
          <w:szCs w:val="28"/>
        </w:rPr>
        <w:t xml:space="preserve"> </w:t>
      </w:r>
      <w:r w:rsidRPr="004534E1">
        <w:rPr>
          <w:sz w:val="28"/>
          <w:szCs w:val="28"/>
        </w:rPr>
        <w:t>лекарственные средства и изделия медицинского назначения</w:t>
      </w:r>
      <w:r>
        <w:rPr>
          <w:sz w:val="28"/>
          <w:szCs w:val="28"/>
        </w:rPr>
        <w:t xml:space="preserve"> </w:t>
      </w:r>
      <w:r w:rsidRPr="004534E1">
        <w:rPr>
          <w:sz w:val="28"/>
          <w:szCs w:val="28"/>
        </w:rPr>
        <w:t xml:space="preserve">отпускаются </w:t>
      </w:r>
      <w:r w:rsidR="001D734F">
        <w:rPr>
          <w:sz w:val="28"/>
          <w:szCs w:val="28"/>
        </w:rPr>
        <w:br/>
      </w:r>
      <w:r w:rsidRPr="004534E1">
        <w:rPr>
          <w:sz w:val="28"/>
          <w:szCs w:val="28"/>
        </w:rPr>
        <w:t>по рецептам врачей бесплатно, а также</w:t>
      </w:r>
      <w:r>
        <w:rPr>
          <w:sz w:val="28"/>
          <w:szCs w:val="28"/>
        </w:rPr>
        <w:t xml:space="preserve"> </w:t>
      </w:r>
      <w:r w:rsidRPr="004534E1">
        <w:rPr>
          <w:sz w:val="28"/>
          <w:szCs w:val="28"/>
        </w:rPr>
        <w:t>в соответствии с перечнем групп населения, при амбулаторном</w:t>
      </w:r>
      <w:r>
        <w:rPr>
          <w:sz w:val="28"/>
          <w:szCs w:val="28"/>
        </w:rPr>
        <w:t xml:space="preserve"> </w:t>
      </w:r>
      <w:r w:rsidRPr="004534E1">
        <w:rPr>
          <w:sz w:val="28"/>
          <w:szCs w:val="28"/>
        </w:rPr>
        <w:t xml:space="preserve">лечении которых лекарственных средства </w:t>
      </w:r>
      <w:r w:rsidRPr="00A36810">
        <w:rPr>
          <w:spacing w:val="-4"/>
          <w:sz w:val="28"/>
          <w:szCs w:val="28"/>
        </w:rPr>
        <w:t>отпускаются по рецептам врачей с пятидесятипроцентной скидкой со свободных</w:t>
      </w:r>
      <w:r w:rsidRPr="004534E1">
        <w:rPr>
          <w:sz w:val="28"/>
          <w:szCs w:val="28"/>
        </w:rPr>
        <w:t xml:space="preserve"> цен</w:t>
      </w:r>
      <w:r>
        <w:rPr>
          <w:sz w:val="28"/>
          <w:szCs w:val="28"/>
        </w:rPr>
        <w:t>:</w:t>
      </w:r>
      <w:proofErr w:type="gramEnd"/>
    </w:p>
    <w:p w:rsidR="00913A79" w:rsidRPr="004534E1" w:rsidRDefault="00913A79" w:rsidP="003E5BFA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</w:t>
      </w:r>
      <w:r>
        <w:rPr>
          <w:sz w:val="28"/>
          <w:szCs w:val="28"/>
        </w:rPr>
        <w:t>.5</w:t>
      </w:r>
      <w:r w:rsidRPr="004534E1">
        <w:rPr>
          <w:sz w:val="28"/>
          <w:szCs w:val="28"/>
        </w:rPr>
        <w:t>.1. позицию, касающуюся A02BA, изложить в следующей редакции:</w:t>
      </w:r>
    </w:p>
    <w:p w:rsidR="00913A79" w:rsidRPr="003E5BFA" w:rsidRDefault="00913A79" w:rsidP="003E5BFA">
      <w:pPr>
        <w:widowControl/>
        <w:autoSpaceDE w:val="0"/>
        <w:autoSpaceDN w:val="0"/>
        <w:adjustRightInd w:val="0"/>
        <w:spacing w:line="228" w:lineRule="auto"/>
        <w:jc w:val="both"/>
        <w:outlineLvl w:val="0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3E5BFA">
        <w:tc>
          <w:tcPr>
            <w:tcW w:w="102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"A02BA</w:t>
            </w:r>
          </w:p>
        </w:tc>
        <w:tc>
          <w:tcPr>
            <w:tcW w:w="260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блокаторы </w:t>
            </w:r>
            <w:r w:rsidR="003E5BFA">
              <w:rPr>
                <w:sz w:val="24"/>
                <w:szCs w:val="24"/>
              </w:rPr>
              <w:br/>
            </w:r>
            <w:r w:rsidRPr="00385388">
              <w:rPr>
                <w:sz w:val="24"/>
                <w:szCs w:val="24"/>
              </w:rPr>
              <w:t>H2-гистаминовых рецепторов</w:t>
            </w:r>
          </w:p>
        </w:tc>
        <w:tc>
          <w:tcPr>
            <w:tcW w:w="253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13A79" w:rsidRPr="00385388" w:rsidTr="003E5BFA">
        <w:tc>
          <w:tcPr>
            <w:tcW w:w="102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:rsidR="00913A79" w:rsidRPr="003E5BFA" w:rsidRDefault="00913A79" w:rsidP="003E5BFA">
      <w:pPr>
        <w:widowControl/>
        <w:autoSpaceDE w:val="0"/>
        <w:autoSpaceDN w:val="0"/>
        <w:adjustRightInd w:val="0"/>
        <w:spacing w:line="228" w:lineRule="auto"/>
        <w:jc w:val="both"/>
        <w:rPr>
          <w:sz w:val="10"/>
          <w:szCs w:val="10"/>
        </w:rPr>
      </w:pPr>
    </w:p>
    <w:p w:rsidR="00913A79" w:rsidRPr="004534E1" w:rsidRDefault="00913A79" w:rsidP="003E5BFA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.2. позиции, касающиеся A03AA и A03AD, изложить в следующей редакции:</w:t>
      </w:r>
    </w:p>
    <w:p w:rsidR="00913A79" w:rsidRPr="003E5BFA" w:rsidRDefault="00913A79" w:rsidP="003E5BFA">
      <w:pPr>
        <w:widowControl/>
        <w:autoSpaceDE w:val="0"/>
        <w:autoSpaceDN w:val="0"/>
        <w:adjustRightInd w:val="0"/>
        <w:spacing w:line="228" w:lineRule="auto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3E5BFA">
        <w:tc>
          <w:tcPr>
            <w:tcW w:w="102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"A03AA</w:t>
            </w:r>
          </w:p>
        </w:tc>
        <w:tc>
          <w:tcPr>
            <w:tcW w:w="260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3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13A79" w:rsidRPr="00385388" w:rsidTr="003E5BFA">
        <w:tc>
          <w:tcPr>
            <w:tcW w:w="102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913A79" w:rsidRPr="00385388" w:rsidTr="003E5BFA">
        <w:tc>
          <w:tcPr>
            <w:tcW w:w="102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A03AD</w:t>
            </w:r>
          </w:p>
        </w:tc>
        <w:tc>
          <w:tcPr>
            <w:tcW w:w="260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3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инъекций;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:rsidR="00913A79" w:rsidRPr="003E5BFA" w:rsidRDefault="00913A79" w:rsidP="003E5BFA">
      <w:pPr>
        <w:widowControl/>
        <w:autoSpaceDE w:val="0"/>
        <w:autoSpaceDN w:val="0"/>
        <w:adjustRightInd w:val="0"/>
        <w:spacing w:line="228" w:lineRule="auto"/>
        <w:jc w:val="both"/>
        <w:rPr>
          <w:sz w:val="10"/>
          <w:szCs w:val="10"/>
        </w:rPr>
      </w:pPr>
    </w:p>
    <w:p w:rsidR="00913A79" w:rsidRPr="004534E1" w:rsidRDefault="00913A79" w:rsidP="003E5BFA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.3. позицию, касающуюся A05BA, изложить в следующей редакции:</w:t>
      </w:r>
    </w:p>
    <w:p w:rsidR="00913A79" w:rsidRPr="003E5BFA" w:rsidRDefault="00913A79" w:rsidP="003E5BFA">
      <w:pPr>
        <w:widowControl/>
        <w:autoSpaceDE w:val="0"/>
        <w:autoSpaceDN w:val="0"/>
        <w:adjustRightInd w:val="0"/>
        <w:spacing w:line="228" w:lineRule="auto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3E5BFA">
        <w:tc>
          <w:tcPr>
            <w:tcW w:w="102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"A05BA</w:t>
            </w:r>
          </w:p>
        </w:tc>
        <w:tc>
          <w:tcPr>
            <w:tcW w:w="260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3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фосфолипиды + </w:t>
            </w:r>
            <w:proofErr w:type="spellStart"/>
            <w:r w:rsidRPr="00385388">
              <w:rPr>
                <w:sz w:val="24"/>
                <w:szCs w:val="24"/>
              </w:rPr>
              <w:t>глицирризиновая</w:t>
            </w:r>
            <w:proofErr w:type="spellEnd"/>
            <w:r w:rsidRPr="00385388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62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913A79" w:rsidRPr="00385388" w:rsidTr="003E5BFA">
        <w:tc>
          <w:tcPr>
            <w:tcW w:w="102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bottom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янтарная кислота + </w:t>
            </w:r>
            <w:proofErr w:type="spellStart"/>
            <w:r w:rsidRPr="00385388">
              <w:rPr>
                <w:sz w:val="24"/>
                <w:szCs w:val="24"/>
              </w:rPr>
              <w:t>меглумин</w:t>
            </w:r>
            <w:proofErr w:type="spellEnd"/>
            <w:r w:rsidRPr="00385388">
              <w:rPr>
                <w:sz w:val="24"/>
                <w:szCs w:val="24"/>
              </w:rPr>
              <w:t xml:space="preserve"> + инозин + метионин + </w:t>
            </w:r>
            <w:proofErr w:type="spellStart"/>
            <w:r w:rsidRPr="00385388">
              <w:rPr>
                <w:sz w:val="24"/>
                <w:szCs w:val="24"/>
              </w:rPr>
              <w:t>никотинамид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";</w:t>
            </w:r>
          </w:p>
        </w:tc>
      </w:tr>
    </w:tbl>
    <w:p w:rsidR="00913A79" w:rsidRPr="003E5BFA" w:rsidRDefault="00913A79" w:rsidP="003E5BFA">
      <w:pPr>
        <w:widowControl/>
        <w:autoSpaceDE w:val="0"/>
        <w:autoSpaceDN w:val="0"/>
        <w:adjustRightInd w:val="0"/>
        <w:spacing w:line="228" w:lineRule="auto"/>
        <w:jc w:val="both"/>
        <w:rPr>
          <w:sz w:val="10"/>
          <w:szCs w:val="10"/>
        </w:rPr>
      </w:pPr>
    </w:p>
    <w:p w:rsidR="00913A79" w:rsidRPr="004534E1" w:rsidRDefault="00913A79" w:rsidP="003E5BFA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</w:t>
      </w:r>
      <w:r>
        <w:rPr>
          <w:sz w:val="28"/>
          <w:szCs w:val="28"/>
        </w:rPr>
        <w:t>.5</w:t>
      </w:r>
      <w:r w:rsidRPr="004534E1">
        <w:rPr>
          <w:sz w:val="28"/>
          <w:szCs w:val="28"/>
        </w:rPr>
        <w:t>.4. позицию, касающуюся A06AB, изложить в следующей редакции:</w:t>
      </w:r>
    </w:p>
    <w:p w:rsidR="00913A79" w:rsidRPr="003E5BFA" w:rsidRDefault="00913A79" w:rsidP="003E5BFA">
      <w:pPr>
        <w:widowControl/>
        <w:autoSpaceDE w:val="0"/>
        <w:autoSpaceDN w:val="0"/>
        <w:adjustRightInd w:val="0"/>
        <w:spacing w:line="228" w:lineRule="auto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3E5BFA">
        <w:tc>
          <w:tcPr>
            <w:tcW w:w="102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"A06AB</w:t>
            </w:r>
          </w:p>
        </w:tc>
        <w:tc>
          <w:tcPr>
            <w:tcW w:w="260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3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суппозитории ректальные;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кишечнорастворимые, покрытые оболочкой</w:t>
            </w:r>
          </w:p>
        </w:tc>
      </w:tr>
      <w:tr w:rsidR="00913A79" w:rsidRPr="00385388" w:rsidTr="003E5BFA">
        <w:tc>
          <w:tcPr>
            <w:tcW w:w="102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сеннозиды</w:t>
            </w:r>
            <w:proofErr w:type="spellEnd"/>
            <w:r w:rsidRPr="00385388">
              <w:rPr>
                <w:sz w:val="24"/>
                <w:szCs w:val="24"/>
              </w:rPr>
              <w:t xml:space="preserve"> A и B</w:t>
            </w:r>
          </w:p>
        </w:tc>
        <w:tc>
          <w:tcPr>
            <w:tcW w:w="362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таблетки";</w:t>
            </w:r>
          </w:p>
        </w:tc>
      </w:tr>
    </w:tbl>
    <w:p w:rsidR="00913A79" w:rsidRPr="004534E1" w:rsidRDefault="00913A79" w:rsidP="003E5BF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.5. позицию, касающуюся A07BC, изложить в следующей редакции:</w:t>
      </w:r>
    </w:p>
    <w:p w:rsidR="00913A79" w:rsidRPr="003E5BFA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3E5BFA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"A07BC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смектит</w:t>
            </w:r>
            <w:proofErr w:type="spellEnd"/>
            <w:r w:rsidRPr="00385388">
              <w:rPr>
                <w:sz w:val="24"/>
                <w:szCs w:val="24"/>
              </w:rPr>
              <w:t xml:space="preserve"> </w:t>
            </w:r>
            <w:proofErr w:type="spellStart"/>
            <w:r w:rsidRPr="00385388">
              <w:rPr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суспензия для приема внутрь;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таблетки </w:t>
            </w:r>
            <w:proofErr w:type="spellStart"/>
            <w:r w:rsidRPr="00385388">
              <w:rPr>
                <w:sz w:val="24"/>
                <w:szCs w:val="24"/>
              </w:rPr>
              <w:t>диспергируемые</w:t>
            </w:r>
            <w:proofErr w:type="spellEnd"/>
            <w:r w:rsidRPr="00385388">
              <w:rPr>
                <w:sz w:val="24"/>
                <w:szCs w:val="24"/>
              </w:rPr>
              <w:t>";</w:t>
            </w:r>
          </w:p>
        </w:tc>
      </w:tr>
    </w:tbl>
    <w:p w:rsidR="00913A79" w:rsidRPr="003E5BFA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3E5BF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.6. позицию, касающуюся A07EC, изложить в следующей редакции:</w:t>
      </w:r>
    </w:p>
    <w:p w:rsidR="00913A79" w:rsidRPr="003E5BFA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3E5BFA">
        <w:tc>
          <w:tcPr>
            <w:tcW w:w="102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"A07EC</w:t>
            </w:r>
          </w:p>
        </w:tc>
        <w:tc>
          <w:tcPr>
            <w:tcW w:w="260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аминосалициловая</w:t>
            </w:r>
            <w:proofErr w:type="spellEnd"/>
            <w:r w:rsidRPr="00385388">
              <w:rPr>
                <w:sz w:val="24"/>
                <w:szCs w:val="24"/>
              </w:rPr>
              <w:t xml:space="preserve"> кислота и аналогичные препараты</w:t>
            </w:r>
          </w:p>
        </w:tc>
        <w:tc>
          <w:tcPr>
            <w:tcW w:w="253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месалазин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суппозитории ректальные;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суспензия ректальная;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 кишечнорастворимые с пролонгированным высвобождением, покрытые оболочкой;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 с пролонгированным высвобождением для приема внутрь</w:t>
            </w:r>
          </w:p>
        </w:tc>
      </w:tr>
      <w:tr w:rsidR="00913A79" w:rsidRPr="00385388" w:rsidTr="003E5BFA">
        <w:tc>
          <w:tcPr>
            <w:tcW w:w="102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913A79" w:rsidRPr="00385388" w:rsidRDefault="00913A79" w:rsidP="003E5BFA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:rsidR="00913A79" w:rsidRPr="003E5BFA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3E5BF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.7. позицию, касающуюся A07FA, изложить в следующей редакции:</w:t>
      </w:r>
    </w:p>
    <w:p w:rsidR="00913A79" w:rsidRPr="003E5BFA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3E5BFA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"A07FA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противодиарейные</w:t>
            </w:r>
            <w:proofErr w:type="spellEnd"/>
            <w:r w:rsidRPr="00385388">
              <w:rPr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бифидобактерии</w:t>
            </w:r>
            <w:proofErr w:type="spellEnd"/>
            <w:r w:rsidRPr="00385388">
              <w:rPr>
                <w:sz w:val="24"/>
                <w:szCs w:val="24"/>
              </w:rPr>
              <w:t xml:space="preserve"> </w:t>
            </w:r>
            <w:proofErr w:type="spellStart"/>
            <w:r w:rsidRPr="00385388">
              <w:rPr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приема внутрь и местного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суспензии для приема внутрь и местного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приема внутрь;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приема внутрь и местного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суппозитории вагинальные и ректальные;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</w:t>
            </w:r>
          </w:p>
        </w:tc>
      </w:tr>
      <w:tr w:rsidR="00913A79" w:rsidRPr="00385388" w:rsidTr="003E5BFA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пробиотик</w:t>
            </w:r>
            <w:proofErr w:type="spellEnd"/>
            <w:r w:rsidRPr="00385388">
              <w:rPr>
                <w:sz w:val="24"/>
                <w:szCs w:val="24"/>
              </w:rPr>
              <w:t xml:space="preserve"> из </w:t>
            </w:r>
            <w:proofErr w:type="spellStart"/>
            <w:r w:rsidRPr="00385388">
              <w:rPr>
                <w:sz w:val="24"/>
                <w:szCs w:val="24"/>
              </w:rPr>
              <w:t>бифидобактерий</w:t>
            </w:r>
            <w:proofErr w:type="spellEnd"/>
            <w:r w:rsidRPr="00385388">
              <w:rPr>
                <w:sz w:val="24"/>
                <w:szCs w:val="24"/>
              </w:rPr>
              <w:t xml:space="preserve"> </w:t>
            </w:r>
            <w:proofErr w:type="spellStart"/>
            <w:r w:rsidRPr="00385388">
              <w:rPr>
                <w:sz w:val="24"/>
                <w:szCs w:val="24"/>
              </w:rPr>
              <w:t>бифидум</w:t>
            </w:r>
            <w:proofErr w:type="spellEnd"/>
            <w:r w:rsidRPr="00385388">
              <w:rPr>
                <w:sz w:val="24"/>
                <w:szCs w:val="24"/>
              </w:rPr>
              <w:t xml:space="preserve"> однокомпонентный сорбированный</w:t>
            </w:r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приема внутрь";</w:t>
            </w:r>
          </w:p>
        </w:tc>
      </w:tr>
    </w:tbl>
    <w:p w:rsidR="00913A79" w:rsidRPr="003E5BFA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3E5BF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534E1">
        <w:rPr>
          <w:sz w:val="28"/>
          <w:szCs w:val="28"/>
        </w:rPr>
        <w:t>.8. позицию, касающуюся A10BA, изложить в следующей редакции:</w:t>
      </w:r>
    </w:p>
    <w:p w:rsidR="00913A79" w:rsidRPr="003E5BFA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3E5BFA">
        <w:trPr>
          <w:trHeight w:val="3811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"A10BA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бигуаниды</w:t>
            </w:r>
            <w:proofErr w:type="spellEnd"/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высвобождением, покрытые пленочной оболочкой";</w:t>
            </w:r>
          </w:p>
        </w:tc>
      </w:tr>
    </w:tbl>
    <w:p w:rsidR="00913A79" w:rsidRPr="003E5BFA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BA258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.9. позицию, касающуюся A16AX, изложить в следующей редакции:</w:t>
      </w:r>
    </w:p>
    <w:p w:rsidR="00913A79" w:rsidRPr="003E5BFA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3E5BFA">
        <w:tc>
          <w:tcPr>
            <w:tcW w:w="1020" w:type="dxa"/>
            <w:vMerge w:val="restart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"A16AX</w:t>
            </w:r>
          </w:p>
        </w:tc>
        <w:tc>
          <w:tcPr>
            <w:tcW w:w="2608" w:type="dxa"/>
            <w:vMerge w:val="restart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миглустат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</w:t>
            </w:r>
          </w:p>
        </w:tc>
      </w:tr>
      <w:tr w:rsidR="00913A79" w:rsidRPr="00385388" w:rsidTr="003E5BFA">
        <w:tc>
          <w:tcPr>
            <w:tcW w:w="1020" w:type="dxa"/>
            <w:vMerge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нитизинон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</w:t>
            </w:r>
          </w:p>
        </w:tc>
      </w:tr>
      <w:tr w:rsidR="00913A79" w:rsidRPr="00385388" w:rsidTr="003E5BFA">
        <w:tc>
          <w:tcPr>
            <w:tcW w:w="1020" w:type="dxa"/>
            <w:vMerge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сапроптерин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растворимые</w:t>
            </w:r>
          </w:p>
        </w:tc>
      </w:tr>
      <w:tr w:rsidR="00913A79" w:rsidRPr="00385388" w:rsidTr="003E5BFA">
        <w:trPr>
          <w:trHeight w:val="3614"/>
        </w:trPr>
        <w:tc>
          <w:tcPr>
            <w:tcW w:w="1020" w:type="dxa"/>
            <w:vMerge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тиоктовая</w:t>
            </w:r>
            <w:proofErr w:type="spellEnd"/>
            <w:r w:rsidRPr="00385388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:rsidR="00913A79" w:rsidRPr="003E5BFA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BA258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.10. позицию, касающуюся B03AB, изложить в следующей редакции:</w:t>
      </w:r>
    </w:p>
    <w:p w:rsidR="00913A79" w:rsidRPr="003E5BFA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3E5BFA">
        <w:trPr>
          <w:trHeight w:val="1508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"B03AB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железа (III) гидроксид </w:t>
            </w:r>
            <w:proofErr w:type="spellStart"/>
            <w:r w:rsidRPr="00385388">
              <w:rPr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для приема внутрь;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сироп;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жевательные";</w:t>
            </w:r>
          </w:p>
        </w:tc>
      </w:tr>
    </w:tbl>
    <w:p w:rsidR="00913A79" w:rsidRPr="003E5BFA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BA258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.11. позицию, касающуюся C07AB, изложить в следующей редакции:</w:t>
      </w:r>
    </w:p>
    <w:p w:rsidR="00913A79" w:rsidRPr="003E5BFA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3E5BFA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"C07AB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3E5BFA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3E5BFA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высвобождением, покрытые пленочной оболочкой";</w:t>
            </w:r>
          </w:p>
        </w:tc>
      </w:tr>
    </w:tbl>
    <w:p w:rsidR="00913A79" w:rsidRPr="00BA258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BA258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.12. позицию, касающуюся C08DA, изложить в следующей редакции:</w:t>
      </w:r>
    </w:p>
    <w:p w:rsidR="00913A79" w:rsidRPr="00BA258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BA2589">
        <w:trPr>
          <w:trHeight w:val="2362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"C08DA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385388">
              <w:rPr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высвобождением, покрытые пленочной оболочкой";</w:t>
            </w:r>
          </w:p>
        </w:tc>
      </w:tr>
    </w:tbl>
    <w:p w:rsidR="00913A79" w:rsidRPr="00BA258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BA258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.13. позицию, касающуюся D08AC, изложить в следующей редакции:</w:t>
      </w:r>
    </w:p>
    <w:p w:rsidR="00913A79" w:rsidRPr="00BA258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BA2589">
        <w:trPr>
          <w:trHeight w:val="4206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"D08AC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бигуаниды</w:t>
            </w:r>
            <w:proofErr w:type="spellEnd"/>
            <w:r w:rsidRPr="00385388">
              <w:rPr>
                <w:sz w:val="24"/>
                <w:szCs w:val="24"/>
              </w:rPr>
              <w:t xml:space="preserve"> и </w:t>
            </w:r>
            <w:proofErr w:type="spellStart"/>
            <w:r w:rsidRPr="00385388">
              <w:rPr>
                <w:sz w:val="24"/>
                <w:szCs w:val="24"/>
              </w:rPr>
              <w:t>амидины</w:t>
            </w:r>
            <w:proofErr w:type="spellEnd"/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местного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местного и наружного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наружного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наружного применения (спиртовой);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спрей для наружного применения (</w:t>
            </w:r>
            <w:proofErr w:type="gramStart"/>
            <w:r w:rsidRPr="00385388">
              <w:rPr>
                <w:sz w:val="24"/>
                <w:szCs w:val="24"/>
              </w:rPr>
              <w:t>спиртовой</w:t>
            </w:r>
            <w:proofErr w:type="gramEnd"/>
            <w:r w:rsidRPr="00385388">
              <w:rPr>
                <w:sz w:val="24"/>
                <w:szCs w:val="24"/>
              </w:rPr>
              <w:t>);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спрей для местного и наружного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суппозитории вагинальные;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вагинальные";</w:t>
            </w:r>
          </w:p>
        </w:tc>
      </w:tr>
    </w:tbl>
    <w:p w:rsidR="00913A79" w:rsidRPr="004534E1" w:rsidRDefault="00913A79" w:rsidP="00BA258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.14. позицию, касающуюся D08AX, изложить в следующей редакции:</w:t>
      </w:r>
    </w:p>
    <w:p w:rsidR="00913A79" w:rsidRPr="00BA258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BA258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"D08AX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водорода пероксид</w:t>
            </w:r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местного и наружного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местного применения</w:t>
            </w:r>
          </w:p>
        </w:tc>
      </w:tr>
      <w:tr w:rsidR="00913A79" w:rsidRPr="00385388" w:rsidTr="00BA258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калия перманганат</w:t>
            </w:r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913A79" w:rsidRPr="00385388" w:rsidTr="00BA2589">
        <w:trPr>
          <w:trHeight w:val="3448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этанол</w:t>
            </w:r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наружного применения;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наружного применения и приготовления лекарственных форм";</w:t>
            </w:r>
          </w:p>
        </w:tc>
      </w:tr>
    </w:tbl>
    <w:p w:rsidR="00913A79" w:rsidRPr="00BA258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BA258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.15. позицию, касающуюся G04CA, изложить в следующей редакции:</w:t>
      </w:r>
    </w:p>
    <w:p w:rsidR="00913A79" w:rsidRPr="00BA258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BA2589">
        <w:trPr>
          <w:trHeight w:val="2641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"G04CA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альфа-</w:t>
            </w:r>
            <w:proofErr w:type="spellStart"/>
            <w:r w:rsidRPr="00385388">
              <w:rPr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алфузозин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913A79" w:rsidRPr="00385388" w:rsidTr="00BA2589">
        <w:trPr>
          <w:trHeight w:val="4468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пролонгированного действия;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высвобождением, покрытые пленочной оболочкой";</w:t>
            </w:r>
          </w:p>
        </w:tc>
      </w:tr>
    </w:tbl>
    <w:p w:rsidR="00913A79" w:rsidRPr="004534E1" w:rsidRDefault="00913A79" w:rsidP="00BA258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.16. позицию, касающуюся H01CB, изложить в следующей редакции:</w:t>
      </w:r>
    </w:p>
    <w:p w:rsidR="00913A79" w:rsidRPr="00BA258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BA258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"H01CB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соматостатин</w:t>
            </w:r>
            <w:proofErr w:type="spellEnd"/>
            <w:r w:rsidRPr="00385388">
              <w:rPr>
                <w:sz w:val="24"/>
                <w:szCs w:val="24"/>
              </w:rPr>
              <w:t xml:space="preserve"> и аналоги</w:t>
            </w: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ланреотид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913A79" w:rsidRPr="00385388" w:rsidTr="00BA258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октреотид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 xml:space="preserve"> и подкожного введения</w:t>
            </w:r>
          </w:p>
        </w:tc>
      </w:tr>
      <w:tr w:rsidR="00913A79" w:rsidRPr="00385388" w:rsidTr="00BA258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пасиреотид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подкожного введения";</w:t>
            </w:r>
          </w:p>
        </w:tc>
      </w:tr>
    </w:tbl>
    <w:p w:rsidR="00913A79" w:rsidRPr="00BA258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BA258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.17. позицию, касающуюся J01AA, изложить в следующей редакции:</w:t>
      </w:r>
    </w:p>
    <w:p w:rsidR="00913A79" w:rsidRPr="00BA258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BA258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"J01AA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таблетки </w:t>
            </w:r>
            <w:proofErr w:type="spellStart"/>
            <w:r w:rsidRPr="00385388">
              <w:rPr>
                <w:sz w:val="24"/>
                <w:szCs w:val="24"/>
              </w:rPr>
              <w:t>диспергируемые</w:t>
            </w:r>
            <w:proofErr w:type="spellEnd"/>
            <w:r w:rsidRPr="00385388">
              <w:rPr>
                <w:sz w:val="24"/>
                <w:szCs w:val="24"/>
              </w:rPr>
              <w:t>";</w:t>
            </w:r>
          </w:p>
        </w:tc>
      </w:tr>
    </w:tbl>
    <w:p w:rsidR="00913A79" w:rsidRPr="00BA258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BA258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589">
        <w:rPr>
          <w:spacing w:val="-4"/>
          <w:sz w:val="28"/>
          <w:szCs w:val="28"/>
        </w:rPr>
        <w:t>1.5.18 позиции, касающиеся J01CA, J01CE и J01CF, изложить в следующей</w:t>
      </w:r>
      <w:r w:rsidRPr="004534E1">
        <w:rPr>
          <w:sz w:val="28"/>
          <w:szCs w:val="28"/>
        </w:rPr>
        <w:t xml:space="preserve"> редакции:</w:t>
      </w:r>
    </w:p>
    <w:p w:rsidR="00913A79" w:rsidRPr="00BA258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BA2589">
        <w:trPr>
          <w:trHeight w:val="2733"/>
        </w:trPr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"J01CA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амоксициллин</w:t>
            </w:r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таблетки </w:t>
            </w:r>
            <w:proofErr w:type="spellStart"/>
            <w:r w:rsidRPr="00385388">
              <w:rPr>
                <w:sz w:val="24"/>
                <w:szCs w:val="24"/>
              </w:rPr>
              <w:t>диспергируемые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BA258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ампициллин</w:t>
            </w:r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</w:t>
            </w:r>
          </w:p>
        </w:tc>
      </w:tr>
      <w:tr w:rsidR="00913A79" w:rsidRPr="00385388" w:rsidTr="00BA258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J01CE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пенициллины, чувствительные к бета-</w:t>
            </w:r>
            <w:proofErr w:type="spellStart"/>
            <w:r w:rsidRPr="00385388">
              <w:rPr>
                <w:sz w:val="24"/>
                <w:szCs w:val="24"/>
              </w:rPr>
              <w:t>лактамазам</w:t>
            </w:r>
            <w:proofErr w:type="spellEnd"/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бензатина</w:t>
            </w:r>
            <w:proofErr w:type="spellEnd"/>
            <w:r w:rsidRPr="00385388">
              <w:rPr>
                <w:sz w:val="24"/>
                <w:szCs w:val="24"/>
              </w:rPr>
              <w:t xml:space="preserve"> </w:t>
            </w:r>
            <w:proofErr w:type="spellStart"/>
            <w:r w:rsidRPr="00385388">
              <w:rPr>
                <w:sz w:val="24"/>
                <w:szCs w:val="24"/>
              </w:rPr>
              <w:t>бензилпенициллин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</w:tc>
      </w:tr>
      <w:tr w:rsidR="00913A79" w:rsidRPr="00385388" w:rsidTr="00BA258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J01CF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пенициллины, устойчивые к бета-</w:t>
            </w:r>
            <w:proofErr w:type="spellStart"/>
            <w:r w:rsidRPr="00385388">
              <w:rPr>
                <w:sz w:val="24"/>
                <w:szCs w:val="24"/>
              </w:rPr>
              <w:t>лактамазам</w:t>
            </w:r>
            <w:proofErr w:type="spellEnd"/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оксациллин</w:t>
            </w:r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внутримышечного введения";</w:t>
            </w:r>
          </w:p>
        </w:tc>
      </w:tr>
    </w:tbl>
    <w:p w:rsidR="00913A79" w:rsidRPr="00F53A4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F53A4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.19 позицию, касающуюся J01DD, изложить в следующей редакции:</w:t>
      </w:r>
    </w:p>
    <w:p w:rsidR="00913A79" w:rsidRPr="00F53A4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F53A43">
        <w:tc>
          <w:tcPr>
            <w:tcW w:w="1020" w:type="dxa"/>
          </w:tcPr>
          <w:p w:rsidR="00913A79" w:rsidRPr="00385388" w:rsidRDefault="00913A79" w:rsidP="00F53A43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"J01DD</w:t>
            </w:r>
          </w:p>
        </w:tc>
        <w:tc>
          <w:tcPr>
            <w:tcW w:w="2608" w:type="dxa"/>
          </w:tcPr>
          <w:p w:rsidR="00913A79" w:rsidRPr="00385388" w:rsidRDefault="00913A79" w:rsidP="00F53A43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530" w:type="dxa"/>
          </w:tcPr>
          <w:p w:rsidR="00913A79" w:rsidRPr="00385388" w:rsidRDefault="00913A79" w:rsidP="00F53A43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цефтазидим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F53A43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13A79" w:rsidRPr="00385388" w:rsidRDefault="00913A79" w:rsidP="00F53A43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13A79" w:rsidRPr="00385388" w:rsidRDefault="00913A79" w:rsidP="00F53A43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13A79" w:rsidRPr="00385388" w:rsidTr="00F53A43">
        <w:tc>
          <w:tcPr>
            <w:tcW w:w="1020" w:type="dxa"/>
          </w:tcPr>
          <w:p w:rsidR="00913A79" w:rsidRPr="00385388" w:rsidRDefault="00913A79" w:rsidP="00F53A43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F53A43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F53A43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цефтриаксон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F53A43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13A79" w:rsidRPr="00385388" w:rsidRDefault="00913A79" w:rsidP="00F53A43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13A79" w:rsidRPr="00385388" w:rsidRDefault="00913A79" w:rsidP="00F53A43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13A79" w:rsidRPr="00385388" w:rsidRDefault="00913A79" w:rsidP="00F53A43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порошок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F53A43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инъекций";</w:t>
            </w:r>
          </w:p>
        </w:tc>
      </w:tr>
    </w:tbl>
    <w:p w:rsidR="00913A79" w:rsidRPr="00F53A4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913A7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.20. позицию, касающуюся J01FA, изложить в следующей редакции:</w:t>
      </w:r>
    </w:p>
    <w:p w:rsidR="00913A79" w:rsidRPr="00F53A4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F53A4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"J01FA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таблетки </w:t>
            </w:r>
            <w:proofErr w:type="spellStart"/>
            <w:r w:rsidRPr="00385388">
              <w:rPr>
                <w:sz w:val="24"/>
                <w:szCs w:val="24"/>
              </w:rPr>
              <w:t>диспергируемые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F53A43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таблетки </w:t>
            </w:r>
            <w:proofErr w:type="spellStart"/>
            <w:r w:rsidRPr="00385388">
              <w:rPr>
                <w:sz w:val="24"/>
                <w:szCs w:val="24"/>
              </w:rPr>
              <w:t>диспергируемые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F53A43">
        <w:tc>
          <w:tcPr>
            <w:tcW w:w="1020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с пролонгированным высвобождением, покрытые пленочной оболочкой";</w:t>
            </w:r>
          </w:p>
        </w:tc>
      </w:tr>
    </w:tbl>
    <w:p w:rsidR="00913A79" w:rsidRPr="008A2918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F53A4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.21. позицию, касающуюся J01GB, изложить в следующей редакции:</w:t>
      </w:r>
    </w:p>
    <w:p w:rsidR="00913A79" w:rsidRPr="008A2918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8A2918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"J01GB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другие </w:t>
            </w:r>
            <w:proofErr w:type="spellStart"/>
            <w:r w:rsidRPr="00385388">
              <w:rPr>
                <w:sz w:val="24"/>
                <w:szCs w:val="24"/>
              </w:rPr>
              <w:t>аминогликозиды</w:t>
            </w:r>
            <w:proofErr w:type="spellEnd"/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гентамицин</w:t>
            </w:r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глазные;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13A79" w:rsidRPr="00385388" w:rsidTr="008A2918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тобрамицин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глазные;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 с порошком для ингаляций;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ингаляций";</w:t>
            </w:r>
          </w:p>
        </w:tc>
      </w:tr>
    </w:tbl>
    <w:p w:rsidR="00913A79" w:rsidRPr="008A2918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913A7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.22. позицию, касающуюся J01MA, изложить в следующей редакции:</w:t>
      </w:r>
    </w:p>
    <w:p w:rsidR="00913A79" w:rsidRPr="008A2918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8A2918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"J01MA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глазные;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</w:t>
            </w:r>
          </w:p>
        </w:tc>
      </w:tr>
      <w:tr w:rsidR="00913A79" w:rsidRPr="00385388" w:rsidTr="008A2918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ломефлоксацин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глазные;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8A2918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моксифлоксацин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глазные;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8A2918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глазные;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глазные и ушные;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мазь глазная;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действия,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85388">
              <w:rPr>
                <w:sz w:val="24"/>
                <w:szCs w:val="24"/>
              </w:rPr>
              <w:t>покрытые</w:t>
            </w:r>
            <w:proofErr w:type="gramEnd"/>
            <w:r w:rsidRPr="00385388">
              <w:rPr>
                <w:sz w:val="24"/>
                <w:szCs w:val="24"/>
              </w:rPr>
              <w:t xml:space="preserve"> пленочной оболочкой</w:t>
            </w:r>
          </w:p>
        </w:tc>
      </w:tr>
      <w:tr w:rsidR="00913A79" w:rsidRPr="00385388" w:rsidTr="008A2918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спарфлоксацин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8A2918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глазные;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глазные и ушные;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капли ушные;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мазь глазная;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раствор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пролонгированного действия, покрытые пленочной оболочкой";</w:t>
            </w:r>
          </w:p>
        </w:tc>
      </w:tr>
    </w:tbl>
    <w:p w:rsidR="00913A79" w:rsidRPr="008A2918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8A291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.23. позицию, касающуюся J01XX, изложить в следующей редакции:</w:t>
      </w:r>
    </w:p>
    <w:p w:rsidR="00913A79" w:rsidRPr="008A2918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8A2918">
        <w:tc>
          <w:tcPr>
            <w:tcW w:w="1020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"J01XX</w:t>
            </w:r>
          </w:p>
        </w:tc>
        <w:tc>
          <w:tcPr>
            <w:tcW w:w="2608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530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линезолид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8A2918">
        <w:tc>
          <w:tcPr>
            <w:tcW w:w="1020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тедизолид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";</w:t>
            </w:r>
          </w:p>
        </w:tc>
      </w:tr>
    </w:tbl>
    <w:p w:rsidR="00913A79" w:rsidRPr="008A2918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913A7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534E1">
        <w:rPr>
          <w:sz w:val="28"/>
          <w:szCs w:val="28"/>
        </w:rPr>
        <w:t>.24. позиции, касающиеся J02AC и J02AX, изложить в следующей редакции:</w:t>
      </w:r>
    </w:p>
    <w:p w:rsidR="00913A79" w:rsidRPr="008A2918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8A2918">
        <w:tc>
          <w:tcPr>
            <w:tcW w:w="1020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"J02AC</w:t>
            </w:r>
          </w:p>
        </w:tc>
        <w:tc>
          <w:tcPr>
            <w:tcW w:w="2608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385388">
              <w:rPr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2530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вориконазол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8A2918">
        <w:tc>
          <w:tcPr>
            <w:tcW w:w="1020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позаконазол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суспензия для приема внутрь</w:t>
            </w:r>
          </w:p>
        </w:tc>
      </w:tr>
      <w:tr w:rsidR="00913A79" w:rsidRPr="00385388" w:rsidTr="008A2918">
        <w:tc>
          <w:tcPr>
            <w:tcW w:w="1020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8A2918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:rsidR="00913A79" w:rsidRPr="004534E1" w:rsidRDefault="00913A79" w:rsidP="008A291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.25. позицию, касающуюся J04AA, изложить в следующей редакции:</w:t>
      </w:r>
    </w:p>
    <w:p w:rsidR="00913A79" w:rsidRPr="008A2918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8A2918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"J04AA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аминосалициловая</w:t>
            </w:r>
            <w:proofErr w:type="spellEnd"/>
            <w:r w:rsidRPr="00385388">
              <w:rPr>
                <w:sz w:val="24"/>
                <w:szCs w:val="24"/>
              </w:rPr>
              <w:t xml:space="preserve"> кислота и ее производные</w:t>
            </w: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аминосалициловая</w:t>
            </w:r>
            <w:proofErr w:type="spellEnd"/>
            <w:r w:rsidRPr="00385388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 кишечнорастворимые;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гранулы, покрытые кишечнорастворимой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гранулы с пролонгированным высвобождением;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кишечнорастворимой оболочкой";</w:t>
            </w:r>
          </w:p>
        </w:tc>
      </w:tr>
    </w:tbl>
    <w:p w:rsidR="00913A79" w:rsidRPr="008A2918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913A7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.26. позицию, касающуюся J05AX, изложить в следующей редакции:</w:t>
      </w:r>
    </w:p>
    <w:p w:rsidR="00913A79" w:rsidRPr="008A2918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9022E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"J05AX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булевиртид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913A79" w:rsidRPr="00385388" w:rsidTr="009022E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гразопревир</w:t>
            </w:r>
            <w:proofErr w:type="spellEnd"/>
            <w:r w:rsidRPr="00385388">
              <w:rPr>
                <w:sz w:val="24"/>
                <w:szCs w:val="24"/>
              </w:rPr>
              <w:t xml:space="preserve"> + </w:t>
            </w:r>
            <w:proofErr w:type="spellStart"/>
            <w:r w:rsidRPr="00385388">
              <w:rPr>
                <w:sz w:val="24"/>
                <w:szCs w:val="24"/>
              </w:rPr>
              <w:t>элбасвир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9022E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долутегравир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9022E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имидазолилэтанамид</w:t>
            </w:r>
            <w:proofErr w:type="spellEnd"/>
            <w:r w:rsidRPr="00385388">
              <w:rPr>
                <w:sz w:val="24"/>
                <w:szCs w:val="24"/>
              </w:rPr>
              <w:t xml:space="preserve"> </w:t>
            </w:r>
            <w:proofErr w:type="spellStart"/>
            <w:r w:rsidRPr="00385388">
              <w:rPr>
                <w:sz w:val="24"/>
                <w:szCs w:val="24"/>
              </w:rPr>
              <w:t>пентандиовой</w:t>
            </w:r>
            <w:proofErr w:type="spellEnd"/>
            <w:r w:rsidRPr="00385388">
              <w:rPr>
                <w:sz w:val="24"/>
                <w:szCs w:val="24"/>
              </w:rPr>
              <w:t xml:space="preserve"> кислоты</w:t>
            </w:r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</w:t>
            </w:r>
          </w:p>
        </w:tc>
      </w:tr>
      <w:tr w:rsidR="00913A79" w:rsidRPr="00385388" w:rsidTr="009022E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</w:t>
            </w:r>
          </w:p>
        </w:tc>
      </w:tr>
      <w:tr w:rsidR="00913A79" w:rsidRPr="00385388" w:rsidTr="009022E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маравирок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9022E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молнупиравир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</w:t>
            </w:r>
          </w:p>
        </w:tc>
      </w:tr>
      <w:tr w:rsidR="00913A79" w:rsidRPr="00385388" w:rsidTr="009022E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ралтегравир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 жевательные;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9022E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капсулы;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913A79" w:rsidRPr="00385388" w:rsidTr="009022E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фавипиравир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85388">
              <w:rPr>
                <w:sz w:val="24"/>
                <w:szCs w:val="24"/>
              </w:rPr>
              <w:t>инфузий</w:t>
            </w:r>
            <w:proofErr w:type="spellEnd"/>
            <w:r w:rsidRPr="00385388">
              <w:rPr>
                <w:sz w:val="24"/>
                <w:szCs w:val="24"/>
              </w:rPr>
              <w:t>";</w:t>
            </w:r>
          </w:p>
        </w:tc>
      </w:tr>
    </w:tbl>
    <w:p w:rsidR="00913A79" w:rsidRPr="009022E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913A7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534E1">
        <w:rPr>
          <w:sz w:val="28"/>
          <w:szCs w:val="28"/>
        </w:rPr>
        <w:t>.27 позиции, касающиеся L01AA и L01AB, изложить в следующей редакции:</w:t>
      </w:r>
    </w:p>
    <w:p w:rsidR="00913A79" w:rsidRPr="009022E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385388" w:rsidTr="009022E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"L01AA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внутрисосудистого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9022E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385388" w:rsidTr="009022E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лиофилизат</w:t>
            </w:r>
            <w:proofErr w:type="spellEnd"/>
            <w:r w:rsidRPr="00385388">
              <w:rPr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913A79" w:rsidRPr="00385388" w:rsidTr="009022E9">
        <w:tc>
          <w:tcPr>
            <w:tcW w:w="102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L01AB</w:t>
            </w:r>
          </w:p>
        </w:tc>
        <w:tc>
          <w:tcPr>
            <w:tcW w:w="260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алкилсульфонаты</w:t>
            </w:r>
            <w:proofErr w:type="spellEnd"/>
          </w:p>
        </w:tc>
        <w:tc>
          <w:tcPr>
            <w:tcW w:w="2530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388">
              <w:rPr>
                <w:sz w:val="24"/>
                <w:szCs w:val="24"/>
              </w:rPr>
              <w:t>бусульфан</w:t>
            </w:r>
            <w:proofErr w:type="spellEnd"/>
          </w:p>
        </w:tc>
        <w:tc>
          <w:tcPr>
            <w:tcW w:w="3628" w:type="dxa"/>
          </w:tcPr>
          <w:p w:rsidR="00913A79" w:rsidRPr="00385388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388">
              <w:rPr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:rsidR="00913A79" w:rsidRPr="009022E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913A7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534E1">
        <w:rPr>
          <w:sz w:val="28"/>
          <w:szCs w:val="28"/>
        </w:rPr>
        <w:t>.28. позицию, касающуюся L01BC, изложить в следующей редакции:</w:t>
      </w:r>
    </w:p>
    <w:p w:rsidR="00913A79" w:rsidRPr="009022E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B6B55" w:rsidTr="009022E9"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"L01BC</w:t>
            </w: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аналоги пиримидина</w:t>
            </w:r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гемцитабин</w:t>
            </w:r>
            <w:proofErr w:type="spellEnd"/>
          </w:p>
        </w:tc>
        <w:tc>
          <w:tcPr>
            <w:tcW w:w="362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B6B55">
              <w:rPr>
                <w:sz w:val="24"/>
                <w:szCs w:val="24"/>
              </w:rPr>
              <w:t>инфузий</w:t>
            </w:r>
            <w:proofErr w:type="spellEnd"/>
            <w:r w:rsidRPr="00FB6B55">
              <w:rPr>
                <w:sz w:val="24"/>
                <w:szCs w:val="24"/>
              </w:rPr>
              <w:t>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FB6B55">
              <w:rPr>
                <w:sz w:val="24"/>
                <w:szCs w:val="24"/>
              </w:rPr>
              <w:t>инфузий</w:t>
            </w:r>
            <w:proofErr w:type="spellEnd"/>
            <w:r w:rsidRPr="00FB6B55">
              <w:rPr>
                <w:sz w:val="24"/>
                <w:szCs w:val="24"/>
              </w:rPr>
              <w:t>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FB6B55">
              <w:rPr>
                <w:sz w:val="24"/>
                <w:szCs w:val="24"/>
              </w:rPr>
              <w:t>инфузий</w:t>
            </w:r>
            <w:proofErr w:type="spellEnd"/>
          </w:p>
        </w:tc>
      </w:tr>
      <w:tr w:rsidR="00913A79" w:rsidRPr="00FB6B55" w:rsidTr="009022E9"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капецитабин</w:t>
            </w:r>
            <w:proofErr w:type="spellEnd"/>
          </w:p>
        </w:tc>
        <w:tc>
          <w:tcPr>
            <w:tcW w:w="362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:rsidR="00913A79" w:rsidRPr="009022E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913A7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.29. позицию, касающуюся L01DB, изложить в следующей редакции:</w:t>
      </w:r>
    </w:p>
    <w:p w:rsidR="00913A79" w:rsidRPr="009022E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B6B55" w:rsidTr="009022E9"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"L01DB</w:t>
            </w: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антрациклины</w:t>
            </w:r>
            <w:proofErr w:type="spellEnd"/>
            <w:r w:rsidRPr="00FB6B55">
              <w:rPr>
                <w:sz w:val="24"/>
                <w:szCs w:val="24"/>
              </w:rPr>
              <w:t xml:space="preserve"> и родственные соединения</w:t>
            </w:r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даунорубицин</w:t>
            </w:r>
            <w:proofErr w:type="spellEnd"/>
          </w:p>
        </w:tc>
        <w:tc>
          <w:tcPr>
            <w:tcW w:w="362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913A79" w:rsidRPr="00FB6B55" w:rsidTr="009022E9"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доксорубицин</w:t>
            </w:r>
            <w:proofErr w:type="spellEnd"/>
          </w:p>
        </w:tc>
        <w:tc>
          <w:tcPr>
            <w:tcW w:w="362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FB6B55">
              <w:rPr>
                <w:sz w:val="24"/>
                <w:szCs w:val="24"/>
              </w:rPr>
              <w:t>инфузий</w:t>
            </w:r>
            <w:proofErr w:type="spellEnd"/>
            <w:r w:rsidRPr="00FB6B55">
              <w:rPr>
                <w:sz w:val="24"/>
                <w:szCs w:val="24"/>
              </w:rPr>
              <w:t>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внутрисосудистого и внутрипузырного введения;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913A79" w:rsidRPr="00FB6B55" w:rsidTr="009022E9"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митоксантрон</w:t>
            </w:r>
            <w:proofErr w:type="spellEnd"/>
          </w:p>
        </w:tc>
        <w:tc>
          <w:tcPr>
            <w:tcW w:w="362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FB6B55">
              <w:rPr>
                <w:sz w:val="24"/>
                <w:szCs w:val="24"/>
              </w:rPr>
              <w:t>инфузий</w:t>
            </w:r>
            <w:proofErr w:type="spellEnd"/>
          </w:p>
        </w:tc>
      </w:tr>
      <w:tr w:rsidR="00913A79" w:rsidRPr="00FB6B55" w:rsidTr="009022E9">
        <w:trPr>
          <w:trHeight w:val="3194"/>
        </w:trPr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эпирубицин</w:t>
            </w:r>
            <w:proofErr w:type="spellEnd"/>
          </w:p>
        </w:tc>
        <w:tc>
          <w:tcPr>
            <w:tcW w:w="362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внутрисосудистого и внутрипузырного введения;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внутриартериального, внутрипузырного введения и </w:t>
            </w:r>
            <w:proofErr w:type="spellStart"/>
            <w:r w:rsidRPr="00FB6B55">
              <w:rPr>
                <w:sz w:val="24"/>
                <w:szCs w:val="24"/>
              </w:rPr>
              <w:t>инфузий</w:t>
            </w:r>
            <w:proofErr w:type="spellEnd"/>
            <w:r w:rsidRPr="00FB6B55">
              <w:rPr>
                <w:sz w:val="24"/>
                <w:szCs w:val="24"/>
              </w:rPr>
              <w:t>";</w:t>
            </w:r>
          </w:p>
        </w:tc>
      </w:tr>
    </w:tbl>
    <w:p w:rsidR="00913A79" w:rsidRPr="009022E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913A7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.30. позицию, касающуюся L01XA, изложить в следующей редакции:</w:t>
      </w:r>
    </w:p>
    <w:p w:rsidR="00913A79" w:rsidRPr="009022E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B6B55" w:rsidTr="009022E9">
        <w:trPr>
          <w:trHeight w:val="2132"/>
        </w:trPr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"L01XA</w:t>
            </w: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препараты платины</w:t>
            </w:r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оксалиплатин</w:t>
            </w:r>
            <w:proofErr w:type="spellEnd"/>
          </w:p>
        </w:tc>
        <w:tc>
          <w:tcPr>
            <w:tcW w:w="362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FB6B55">
              <w:rPr>
                <w:sz w:val="24"/>
                <w:szCs w:val="24"/>
              </w:rPr>
              <w:t>инфузий</w:t>
            </w:r>
            <w:proofErr w:type="spellEnd"/>
            <w:r w:rsidRPr="00FB6B55">
              <w:rPr>
                <w:sz w:val="24"/>
                <w:szCs w:val="24"/>
              </w:rPr>
              <w:t>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B6B55">
              <w:rPr>
                <w:sz w:val="24"/>
                <w:szCs w:val="24"/>
              </w:rPr>
              <w:t>инфузий</w:t>
            </w:r>
            <w:proofErr w:type="spellEnd"/>
            <w:r w:rsidRPr="00FB6B55">
              <w:rPr>
                <w:sz w:val="24"/>
                <w:szCs w:val="24"/>
              </w:rPr>
              <w:t>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FB6B55">
              <w:rPr>
                <w:sz w:val="24"/>
                <w:szCs w:val="24"/>
              </w:rPr>
              <w:t>инфузий</w:t>
            </w:r>
            <w:proofErr w:type="spellEnd"/>
            <w:r w:rsidRPr="00FB6B55">
              <w:rPr>
                <w:sz w:val="24"/>
                <w:szCs w:val="24"/>
              </w:rPr>
              <w:t>";</w:t>
            </w:r>
          </w:p>
        </w:tc>
      </w:tr>
    </w:tbl>
    <w:p w:rsidR="00913A79" w:rsidRPr="009022E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913A7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534E1">
        <w:rPr>
          <w:sz w:val="28"/>
          <w:szCs w:val="28"/>
        </w:rPr>
        <w:t>.31. позицию, касающуюся L03AB, изложить в следующей редакции:</w:t>
      </w:r>
    </w:p>
    <w:p w:rsidR="00913A79" w:rsidRPr="009022E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B6B55" w:rsidTr="009022E9"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"L03AB</w:t>
            </w: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интерфероны</w:t>
            </w:r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интерферон альфа</w:t>
            </w:r>
          </w:p>
        </w:tc>
        <w:tc>
          <w:tcPr>
            <w:tcW w:w="362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гель для местного и наружного применения;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капли назальные;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спрей назальный дозированный;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внутримышечного, </w:t>
            </w:r>
            <w:proofErr w:type="spellStart"/>
            <w:r w:rsidRPr="00FB6B55">
              <w:rPr>
                <w:sz w:val="24"/>
                <w:szCs w:val="24"/>
              </w:rPr>
              <w:t>субконъюнктивального</w:t>
            </w:r>
            <w:proofErr w:type="spellEnd"/>
            <w:r w:rsidRPr="00FB6B55">
              <w:rPr>
                <w:sz w:val="24"/>
                <w:szCs w:val="24"/>
              </w:rPr>
              <w:t xml:space="preserve"> введения и закапывания в глаз;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FB6B55">
              <w:rPr>
                <w:sz w:val="24"/>
                <w:szCs w:val="24"/>
              </w:rPr>
              <w:t>интраназального</w:t>
            </w:r>
            <w:proofErr w:type="spellEnd"/>
            <w:r w:rsidRPr="00FB6B55">
              <w:rPr>
                <w:sz w:val="24"/>
                <w:szCs w:val="24"/>
              </w:rPr>
              <w:t xml:space="preserve"> введения;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FB6B55">
              <w:rPr>
                <w:sz w:val="24"/>
                <w:szCs w:val="24"/>
              </w:rPr>
              <w:t>интраназального</w:t>
            </w:r>
            <w:proofErr w:type="spellEnd"/>
            <w:r w:rsidRPr="00FB6B55">
              <w:rPr>
                <w:sz w:val="24"/>
                <w:szCs w:val="24"/>
              </w:rPr>
              <w:t xml:space="preserve"> введения и ингаляций;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инъекций и местного применения;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суспензии для приема внутрь;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мазь для наружного и местного применения;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 xml:space="preserve">раствор для внутримышечного, </w:t>
            </w:r>
            <w:proofErr w:type="spellStart"/>
            <w:r w:rsidRPr="00FB6B55">
              <w:rPr>
                <w:sz w:val="24"/>
                <w:szCs w:val="24"/>
              </w:rPr>
              <w:t>субконъюнктивального</w:t>
            </w:r>
            <w:proofErr w:type="spellEnd"/>
            <w:r w:rsidRPr="00FB6B55">
              <w:rPr>
                <w:sz w:val="24"/>
                <w:szCs w:val="24"/>
              </w:rPr>
              <w:t xml:space="preserve"> введения и закапывания в глаз;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раствор для инъекций;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суппозитории ректальные</w:t>
            </w:r>
          </w:p>
        </w:tc>
      </w:tr>
      <w:tr w:rsidR="00913A79" w:rsidRPr="00FB6B55" w:rsidTr="009022E9"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интерферон бета-1a</w:t>
            </w:r>
          </w:p>
        </w:tc>
        <w:tc>
          <w:tcPr>
            <w:tcW w:w="362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913A79" w:rsidRPr="00FB6B55" w:rsidTr="009022E9">
        <w:trPr>
          <w:trHeight w:val="1280"/>
        </w:trPr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интерферон бета-1b</w:t>
            </w:r>
          </w:p>
        </w:tc>
        <w:tc>
          <w:tcPr>
            <w:tcW w:w="362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913A79" w:rsidRPr="00FB6B55" w:rsidTr="009022E9">
        <w:trPr>
          <w:trHeight w:val="1881"/>
        </w:trPr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интерферон гамма</w:t>
            </w:r>
          </w:p>
        </w:tc>
        <w:tc>
          <w:tcPr>
            <w:tcW w:w="362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внутримышечного и подкожного введения;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FB6B55">
              <w:rPr>
                <w:sz w:val="24"/>
                <w:szCs w:val="24"/>
              </w:rPr>
              <w:t>интраназального</w:t>
            </w:r>
            <w:proofErr w:type="spellEnd"/>
            <w:r w:rsidRPr="00FB6B55">
              <w:rPr>
                <w:sz w:val="24"/>
                <w:szCs w:val="24"/>
              </w:rPr>
              <w:t xml:space="preserve"> введения</w:t>
            </w:r>
          </w:p>
        </w:tc>
      </w:tr>
      <w:tr w:rsidR="00913A79" w:rsidRPr="00FB6B55" w:rsidTr="009022E9">
        <w:trPr>
          <w:trHeight w:val="762"/>
        </w:trPr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пэгинтерферон</w:t>
            </w:r>
            <w:proofErr w:type="spellEnd"/>
            <w:r w:rsidRPr="00FB6B55">
              <w:rPr>
                <w:sz w:val="24"/>
                <w:szCs w:val="24"/>
              </w:rPr>
              <w:t xml:space="preserve"> </w:t>
            </w:r>
            <w:r w:rsidR="009022E9">
              <w:rPr>
                <w:sz w:val="24"/>
                <w:szCs w:val="24"/>
              </w:rPr>
              <w:br/>
            </w:r>
            <w:r w:rsidRPr="00FB6B55">
              <w:rPr>
                <w:sz w:val="24"/>
                <w:szCs w:val="24"/>
              </w:rPr>
              <w:t>альфа-2a</w:t>
            </w:r>
          </w:p>
        </w:tc>
        <w:tc>
          <w:tcPr>
            <w:tcW w:w="362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913A79" w:rsidRPr="00FB6B55" w:rsidTr="009022E9">
        <w:trPr>
          <w:trHeight w:val="1042"/>
        </w:trPr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пэгинтерферон</w:t>
            </w:r>
            <w:proofErr w:type="spellEnd"/>
            <w:r w:rsidRPr="00FB6B55">
              <w:rPr>
                <w:sz w:val="24"/>
                <w:szCs w:val="24"/>
              </w:rPr>
              <w:t xml:space="preserve"> </w:t>
            </w:r>
            <w:r w:rsidR="009022E9">
              <w:rPr>
                <w:sz w:val="24"/>
                <w:szCs w:val="24"/>
              </w:rPr>
              <w:br/>
            </w:r>
            <w:r w:rsidRPr="00FB6B55">
              <w:rPr>
                <w:sz w:val="24"/>
                <w:szCs w:val="24"/>
              </w:rPr>
              <w:t>альфа-2b</w:t>
            </w:r>
          </w:p>
        </w:tc>
        <w:tc>
          <w:tcPr>
            <w:tcW w:w="362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913A79" w:rsidRPr="00FB6B55" w:rsidTr="009022E9">
        <w:trPr>
          <w:trHeight w:val="497"/>
        </w:trPr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пэгинтерферон</w:t>
            </w:r>
            <w:proofErr w:type="spellEnd"/>
            <w:r w:rsidRPr="00FB6B55">
              <w:rPr>
                <w:sz w:val="24"/>
                <w:szCs w:val="24"/>
              </w:rPr>
              <w:t xml:space="preserve"> бета-1a</w:t>
            </w:r>
          </w:p>
        </w:tc>
        <w:tc>
          <w:tcPr>
            <w:tcW w:w="362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913A79" w:rsidRPr="00FB6B55" w:rsidTr="009022E9">
        <w:trPr>
          <w:trHeight w:val="818"/>
        </w:trPr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цепэгинтерферон</w:t>
            </w:r>
            <w:proofErr w:type="spellEnd"/>
            <w:r w:rsidRPr="00FB6B55">
              <w:rPr>
                <w:sz w:val="24"/>
                <w:szCs w:val="24"/>
              </w:rPr>
              <w:t xml:space="preserve"> альфа-2b</w:t>
            </w:r>
          </w:p>
        </w:tc>
        <w:tc>
          <w:tcPr>
            <w:tcW w:w="362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раствор для подкожного введения";</w:t>
            </w:r>
          </w:p>
        </w:tc>
      </w:tr>
    </w:tbl>
    <w:p w:rsidR="00913A79" w:rsidRPr="004534E1" w:rsidRDefault="00913A79" w:rsidP="009022E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.32. позиции, касающиеся M01AB и M01AE, изложить в следующей редакции:</w:t>
      </w:r>
    </w:p>
    <w:p w:rsidR="00913A79" w:rsidRPr="009022E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B6B55" w:rsidTr="009022E9"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"M01AB</w:t>
            </w: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62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капли глазные;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капсулы кишечнорастворимые;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раствор для внутримышечного введения;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 кишечнорастворимые с пролонгированным высвобождением</w:t>
            </w:r>
          </w:p>
        </w:tc>
      </w:tr>
      <w:tr w:rsidR="00913A79" w:rsidRPr="00FB6B55" w:rsidTr="009022E9">
        <w:tc>
          <w:tcPr>
            <w:tcW w:w="1020" w:type="dxa"/>
          </w:tcPr>
          <w:p w:rsidR="00913A79" w:rsidRPr="00FB6B55" w:rsidRDefault="00913A79" w:rsidP="00685D23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B6B55" w:rsidRDefault="00913A79" w:rsidP="00685D23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B6B55" w:rsidRDefault="00913A79" w:rsidP="00685D23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3628" w:type="dxa"/>
          </w:tcPr>
          <w:p w:rsidR="00913A79" w:rsidRPr="00FB6B55" w:rsidRDefault="00913A79" w:rsidP="00685D23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13A79" w:rsidRPr="00FB6B55" w:rsidRDefault="00913A79" w:rsidP="00685D23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раствор для внутримышечного введения;</w:t>
            </w:r>
          </w:p>
          <w:p w:rsidR="00913A79" w:rsidRPr="00FB6B55" w:rsidRDefault="00913A79" w:rsidP="00685D23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таблетки;</w:t>
            </w:r>
          </w:p>
          <w:p w:rsidR="00913A79" w:rsidRPr="00FB6B55" w:rsidRDefault="00913A79" w:rsidP="00685D23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FB6B55" w:rsidRDefault="00913A79" w:rsidP="00685D23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FB6B55" w:rsidTr="009022E9"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M01AE</w:t>
            </w: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FB6B55">
              <w:rPr>
                <w:sz w:val="24"/>
                <w:szCs w:val="24"/>
              </w:rPr>
              <w:t>пропионовой</w:t>
            </w:r>
            <w:proofErr w:type="spellEnd"/>
            <w:r w:rsidRPr="00FB6B55">
              <w:rPr>
                <w:sz w:val="24"/>
                <w:szCs w:val="24"/>
              </w:rPr>
              <w:t xml:space="preserve"> кислоты</w:t>
            </w:r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декскетопрофен</w:t>
            </w:r>
            <w:proofErr w:type="spellEnd"/>
          </w:p>
        </w:tc>
        <w:tc>
          <w:tcPr>
            <w:tcW w:w="362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13A79" w:rsidRPr="00FB6B55" w:rsidTr="009022E9"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ибупрофен</w:t>
            </w:r>
          </w:p>
        </w:tc>
        <w:tc>
          <w:tcPr>
            <w:tcW w:w="362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гель для наружного применения;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капсулы;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крем для наружного применения;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мазь для наружного применения;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раствор для внутривенного введения;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суппозитории ректальные;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суппозитории ректальные (для детей);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суспензия для приема внутрь;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суспензия для приема внутрь (для детей);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13A79" w:rsidRPr="00FB6B55" w:rsidTr="00685D23">
        <w:trPr>
          <w:trHeight w:val="4885"/>
        </w:trPr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362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капсулы;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капсулы пролонгированного действия;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FB6B55">
              <w:rPr>
                <w:sz w:val="24"/>
                <w:szCs w:val="24"/>
              </w:rPr>
              <w:t>инфузий</w:t>
            </w:r>
            <w:proofErr w:type="spellEnd"/>
            <w:r w:rsidRPr="00FB6B55">
              <w:rPr>
                <w:sz w:val="24"/>
                <w:szCs w:val="24"/>
              </w:rPr>
              <w:t xml:space="preserve"> и внутримышечного введения;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суппозитории ректальные;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 пролонгированного действия;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 с модифицированным высвобождением";</w:t>
            </w:r>
          </w:p>
        </w:tc>
      </w:tr>
    </w:tbl>
    <w:p w:rsidR="00913A79" w:rsidRPr="009022E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685D2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.33. позицию, касающуюся M03AX, изложить в следующей редакции:</w:t>
      </w:r>
    </w:p>
    <w:p w:rsidR="00913A79" w:rsidRPr="009022E9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B6B55" w:rsidTr="00685D23">
        <w:trPr>
          <w:trHeight w:val="1899"/>
        </w:trPr>
        <w:tc>
          <w:tcPr>
            <w:tcW w:w="1020" w:type="dxa"/>
          </w:tcPr>
          <w:p w:rsidR="00913A79" w:rsidRPr="00FB6B55" w:rsidRDefault="00913A79" w:rsidP="00685D23">
            <w:pPr>
              <w:widowControl/>
              <w:autoSpaceDE w:val="0"/>
              <w:autoSpaceDN w:val="0"/>
              <w:adjustRightInd w:val="0"/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"M03AX</w:t>
            </w:r>
          </w:p>
        </w:tc>
        <w:tc>
          <w:tcPr>
            <w:tcW w:w="2608" w:type="dxa"/>
          </w:tcPr>
          <w:p w:rsidR="00913A79" w:rsidRPr="00FB6B55" w:rsidRDefault="00913A79" w:rsidP="00685D23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 xml:space="preserve">другие </w:t>
            </w:r>
            <w:proofErr w:type="spellStart"/>
            <w:r w:rsidRPr="00FB6B55">
              <w:rPr>
                <w:sz w:val="24"/>
                <w:szCs w:val="24"/>
              </w:rPr>
              <w:t>миорелаксанты</w:t>
            </w:r>
            <w:proofErr w:type="spellEnd"/>
            <w:r w:rsidRPr="00FB6B55">
              <w:rPr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2530" w:type="dxa"/>
          </w:tcPr>
          <w:p w:rsidR="00913A79" w:rsidRPr="00FB6B55" w:rsidRDefault="00913A79" w:rsidP="00685D23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913A79" w:rsidRPr="00FB6B55" w:rsidRDefault="00913A79" w:rsidP="00685D23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913A79" w:rsidRPr="00FB6B55" w:rsidRDefault="00913A79" w:rsidP="00685D23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913A79" w:rsidRPr="00FB6B55" w:rsidTr="00685D23">
        <w:trPr>
          <w:trHeight w:val="2492"/>
        </w:trPr>
        <w:tc>
          <w:tcPr>
            <w:tcW w:w="1020" w:type="dxa"/>
          </w:tcPr>
          <w:p w:rsidR="00913A79" w:rsidRPr="00FB6B55" w:rsidRDefault="00913A79" w:rsidP="00685D23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B6B55" w:rsidRDefault="00913A79" w:rsidP="00685D23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B6B55" w:rsidRDefault="00913A79" w:rsidP="00685D23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913A79" w:rsidRPr="00FB6B55" w:rsidRDefault="00913A79" w:rsidP="00685D23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913A79" w:rsidRPr="00FB6B55" w:rsidRDefault="00913A79" w:rsidP="00685D23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913A79" w:rsidRPr="00FB6B55" w:rsidRDefault="00913A79" w:rsidP="00685D23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раствор для внутримышечного введения";</w:t>
            </w:r>
          </w:p>
        </w:tc>
      </w:tr>
    </w:tbl>
    <w:p w:rsidR="00913A79" w:rsidRPr="004534E1" w:rsidRDefault="00913A79" w:rsidP="00913A79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A79" w:rsidRPr="004534E1" w:rsidRDefault="00913A79" w:rsidP="00685D2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.34. позицию, касающуюся M05BA, изложить в следующей редакции:</w:t>
      </w:r>
    </w:p>
    <w:p w:rsidR="00913A79" w:rsidRPr="00685D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B6B55" w:rsidTr="00685D23"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"M05BA</w:t>
            </w: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алендроновая</w:t>
            </w:r>
            <w:proofErr w:type="spellEnd"/>
            <w:r w:rsidRPr="00FB6B55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62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FB6B55" w:rsidTr="00685D23"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золедроновая</w:t>
            </w:r>
            <w:proofErr w:type="spellEnd"/>
            <w:r w:rsidRPr="00FB6B55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62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FB6B55">
              <w:rPr>
                <w:sz w:val="24"/>
                <w:szCs w:val="24"/>
              </w:rPr>
              <w:t>инфузий</w:t>
            </w:r>
            <w:proofErr w:type="spellEnd"/>
            <w:r w:rsidRPr="00FB6B55">
              <w:rPr>
                <w:sz w:val="24"/>
                <w:szCs w:val="24"/>
              </w:rPr>
              <w:t>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FB6B55">
              <w:rPr>
                <w:sz w:val="24"/>
                <w:szCs w:val="24"/>
              </w:rPr>
              <w:t>инфузий</w:t>
            </w:r>
            <w:proofErr w:type="spellEnd"/>
            <w:r w:rsidRPr="00FB6B55">
              <w:rPr>
                <w:sz w:val="24"/>
                <w:szCs w:val="24"/>
              </w:rPr>
              <w:t>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лиофилизат</w:t>
            </w:r>
            <w:proofErr w:type="spellEnd"/>
            <w:r w:rsidRPr="00FB6B55">
              <w:rPr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B6B55">
              <w:rPr>
                <w:sz w:val="24"/>
                <w:szCs w:val="24"/>
              </w:rPr>
              <w:t>инфузий</w:t>
            </w:r>
            <w:proofErr w:type="spellEnd"/>
            <w:r w:rsidRPr="00FB6B55">
              <w:rPr>
                <w:sz w:val="24"/>
                <w:szCs w:val="24"/>
              </w:rPr>
              <w:t>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FB6B55">
              <w:rPr>
                <w:sz w:val="24"/>
                <w:szCs w:val="24"/>
              </w:rPr>
              <w:t>инфузий</w:t>
            </w:r>
            <w:proofErr w:type="spellEnd"/>
            <w:r w:rsidRPr="00FB6B55">
              <w:rPr>
                <w:sz w:val="24"/>
                <w:szCs w:val="24"/>
              </w:rPr>
              <w:t>";</w:t>
            </w:r>
          </w:p>
        </w:tc>
      </w:tr>
    </w:tbl>
    <w:p w:rsidR="00913A79" w:rsidRPr="00685D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685D2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.35. позицию, касающуюся N02AB, изложить в следующей редакции:</w:t>
      </w:r>
    </w:p>
    <w:p w:rsidR="00913A79" w:rsidRPr="00685D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B6B55" w:rsidTr="00685D23">
        <w:tc>
          <w:tcPr>
            <w:tcW w:w="102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"N02AB</w:t>
            </w:r>
          </w:p>
        </w:tc>
        <w:tc>
          <w:tcPr>
            <w:tcW w:w="2608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FB6B55">
              <w:rPr>
                <w:sz w:val="24"/>
                <w:szCs w:val="24"/>
              </w:rPr>
              <w:t>фенилпиперидина</w:t>
            </w:r>
            <w:proofErr w:type="spellEnd"/>
          </w:p>
        </w:tc>
        <w:tc>
          <w:tcPr>
            <w:tcW w:w="2530" w:type="dxa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3628" w:type="dxa"/>
            <w:vAlign w:val="center"/>
          </w:tcPr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6B55">
              <w:rPr>
                <w:sz w:val="24"/>
                <w:szCs w:val="24"/>
              </w:rPr>
              <w:t>трансдермальная</w:t>
            </w:r>
            <w:proofErr w:type="spellEnd"/>
            <w:r w:rsidRPr="00FB6B55">
              <w:rPr>
                <w:sz w:val="24"/>
                <w:szCs w:val="24"/>
              </w:rPr>
              <w:t xml:space="preserve"> терапевтическая система;</w:t>
            </w:r>
          </w:p>
          <w:p w:rsidR="00913A79" w:rsidRPr="00FB6B55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B55">
              <w:rPr>
                <w:sz w:val="24"/>
                <w:szCs w:val="24"/>
              </w:rPr>
              <w:t xml:space="preserve">пластырь </w:t>
            </w:r>
            <w:proofErr w:type="spellStart"/>
            <w:r w:rsidRPr="00FB6B55">
              <w:rPr>
                <w:sz w:val="24"/>
                <w:szCs w:val="24"/>
              </w:rPr>
              <w:t>трансдермальный</w:t>
            </w:r>
            <w:proofErr w:type="spellEnd"/>
            <w:r w:rsidRPr="00FB6B55">
              <w:rPr>
                <w:sz w:val="24"/>
                <w:szCs w:val="24"/>
              </w:rPr>
              <w:t>";</w:t>
            </w:r>
          </w:p>
        </w:tc>
      </w:tr>
    </w:tbl>
    <w:p w:rsidR="00913A79" w:rsidRPr="00685D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685D2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.36. позиции, касающиеся N02BA и N02BE, изложить в следующей редакции:</w:t>
      </w:r>
    </w:p>
    <w:p w:rsidR="00913A79" w:rsidRPr="00685D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22F23" w:rsidTr="00685D23">
        <w:tc>
          <w:tcPr>
            <w:tcW w:w="1020" w:type="dxa"/>
          </w:tcPr>
          <w:p w:rsidR="00913A79" w:rsidRPr="00F22F23" w:rsidRDefault="00913A79" w:rsidP="00685D2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"N02BA</w:t>
            </w:r>
          </w:p>
        </w:tc>
        <w:tc>
          <w:tcPr>
            <w:tcW w:w="2608" w:type="dxa"/>
          </w:tcPr>
          <w:p w:rsidR="00913A79" w:rsidRPr="00F22F23" w:rsidRDefault="00913A79" w:rsidP="00685D2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30" w:type="dxa"/>
          </w:tcPr>
          <w:p w:rsidR="00913A79" w:rsidRPr="00F22F23" w:rsidRDefault="00913A79" w:rsidP="00685D2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628" w:type="dxa"/>
          </w:tcPr>
          <w:p w:rsidR="00913A79" w:rsidRPr="00F22F23" w:rsidRDefault="00913A79" w:rsidP="00685D2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таблетки;</w:t>
            </w:r>
          </w:p>
          <w:p w:rsidR="00913A79" w:rsidRPr="00F22F23" w:rsidRDefault="00913A79" w:rsidP="00685D2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 кишечнорастворимые, покрытые оболочкой;</w:t>
            </w:r>
          </w:p>
          <w:p w:rsidR="00913A79" w:rsidRPr="00F22F23" w:rsidRDefault="00913A79" w:rsidP="00685D2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913A79" w:rsidRPr="00F22F23" w:rsidRDefault="00913A79" w:rsidP="00685D2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913A79" w:rsidRPr="00F22F23" w:rsidRDefault="00913A79" w:rsidP="00685D2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913A79" w:rsidRPr="00F22F23" w:rsidRDefault="00913A79" w:rsidP="00685D2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F22F23" w:rsidTr="00685D23">
        <w:tc>
          <w:tcPr>
            <w:tcW w:w="1020" w:type="dxa"/>
          </w:tcPr>
          <w:p w:rsidR="00913A79" w:rsidRPr="00F22F23" w:rsidRDefault="00913A79" w:rsidP="00685D2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N02BE</w:t>
            </w:r>
          </w:p>
        </w:tc>
        <w:tc>
          <w:tcPr>
            <w:tcW w:w="2608" w:type="dxa"/>
          </w:tcPr>
          <w:p w:rsidR="00913A79" w:rsidRPr="00F22F23" w:rsidRDefault="00913A79" w:rsidP="00685D2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530" w:type="dxa"/>
          </w:tcPr>
          <w:p w:rsidR="00913A79" w:rsidRPr="00F22F23" w:rsidRDefault="00913A79" w:rsidP="00685D2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парацетамол</w:t>
            </w:r>
          </w:p>
        </w:tc>
        <w:tc>
          <w:tcPr>
            <w:tcW w:w="3628" w:type="dxa"/>
          </w:tcPr>
          <w:p w:rsidR="00913A79" w:rsidRPr="00F22F23" w:rsidRDefault="00913A79" w:rsidP="00685D2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F22F23">
              <w:rPr>
                <w:sz w:val="24"/>
                <w:szCs w:val="24"/>
              </w:rPr>
              <w:t>инфузий</w:t>
            </w:r>
            <w:proofErr w:type="spellEnd"/>
            <w:r w:rsidRPr="00F22F23">
              <w:rPr>
                <w:sz w:val="24"/>
                <w:szCs w:val="24"/>
              </w:rPr>
              <w:t>;</w:t>
            </w:r>
          </w:p>
          <w:p w:rsidR="00913A79" w:rsidRPr="00F22F23" w:rsidRDefault="00913A79" w:rsidP="00685D2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приема внутрь;</w:t>
            </w:r>
          </w:p>
          <w:p w:rsidR="00913A79" w:rsidRPr="00F22F23" w:rsidRDefault="00913A79" w:rsidP="00685D2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приема внутрь (для детей);</w:t>
            </w:r>
          </w:p>
          <w:p w:rsidR="00913A79" w:rsidRPr="00F22F23" w:rsidRDefault="00913A79" w:rsidP="00685D2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суппозитории ректальные;</w:t>
            </w:r>
          </w:p>
          <w:p w:rsidR="00913A79" w:rsidRPr="00F22F23" w:rsidRDefault="00913A79" w:rsidP="00685D2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суппозитории ректальные (для детей);</w:t>
            </w:r>
          </w:p>
          <w:p w:rsidR="00913A79" w:rsidRPr="00F22F23" w:rsidRDefault="00913A79" w:rsidP="00685D2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суспензия для приема внутрь;</w:t>
            </w:r>
          </w:p>
          <w:p w:rsidR="00913A79" w:rsidRPr="00F22F23" w:rsidRDefault="00913A79" w:rsidP="00685D2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 xml:space="preserve">суспензия для приема внутрь </w:t>
            </w:r>
            <w:r w:rsidR="00685D23">
              <w:rPr>
                <w:sz w:val="24"/>
                <w:szCs w:val="24"/>
              </w:rPr>
              <w:br/>
            </w:r>
            <w:r w:rsidRPr="00F22F23">
              <w:rPr>
                <w:sz w:val="24"/>
                <w:szCs w:val="24"/>
              </w:rPr>
              <w:t>(для детей);</w:t>
            </w:r>
          </w:p>
          <w:p w:rsidR="00913A79" w:rsidRPr="00F22F23" w:rsidRDefault="00913A79" w:rsidP="00685D2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таблетки;</w:t>
            </w:r>
          </w:p>
          <w:p w:rsidR="00913A79" w:rsidRPr="00F22F23" w:rsidRDefault="00913A79" w:rsidP="00685D2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:rsidR="00913A79" w:rsidRPr="004534E1" w:rsidRDefault="00913A79" w:rsidP="00685D2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.37. позицию, касающуюся N03AA, изложить в следующей редакции:</w:t>
      </w:r>
    </w:p>
    <w:p w:rsidR="00913A79" w:rsidRPr="00685D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22F23" w:rsidTr="00685D23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"N03AA</w:t>
            </w: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</w:t>
            </w:r>
          </w:p>
        </w:tc>
      </w:tr>
      <w:tr w:rsidR="00913A79" w:rsidRPr="00F22F23" w:rsidTr="00685D23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таблетки";</w:t>
            </w:r>
          </w:p>
        </w:tc>
      </w:tr>
    </w:tbl>
    <w:p w:rsidR="00913A79" w:rsidRPr="00685D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685D2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.38. позицию, касающуюся N03AG, изложить в следующей редакции:</w:t>
      </w:r>
    </w:p>
    <w:p w:rsidR="00913A79" w:rsidRPr="00685D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22F23" w:rsidTr="00685D23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"N03AG</w:t>
            </w: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вальпроевая</w:t>
            </w:r>
            <w:proofErr w:type="spellEnd"/>
            <w:r w:rsidRPr="00F22F23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гранулы с пролонгированным высвобождением;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капли для приема внутрь;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капсулы кишечнорастворимые;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внутривенного введения;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сироп;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сироп (для детей);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 с пролонгированным высвобождением, покрытые пленочной оболочкой";</w:t>
            </w:r>
          </w:p>
        </w:tc>
      </w:tr>
    </w:tbl>
    <w:p w:rsidR="00913A79" w:rsidRPr="00685D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685D2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.39. позицию, касающуюся N05AB, изложить в следующей редакции:</w:t>
      </w:r>
    </w:p>
    <w:p w:rsidR="00913A79" w:rsidRPr="00685D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22F23" w:rsidTr="00685D23">
        <w:trPr>
          <w:trHeight w:val="1116"/>
        </w:trPr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"N05AB</w:t>
            </w: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пиперазиновые</w:t>
            </w:r>
            <w:proofErr w:type="spellEnd"/>
            <w:r w:rsidRPr="00F22F23">
              <w:rPr>
                <w:sz w:val="24"/>
                <w:szCs w:val="24"/>
              </w:rPr>
              <w:t xml:space="preserve"> производные </w:t>
            </w:r>
            <w:proofErr w:type="spellStart"/>
            <w:r w:rsidRPr="00F22F23">
              <w:rPr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913A79" w:rsidRPr="00F22F23" w:rsidTr="00685D23">
        <w:trPr>
          <w:trHeight w:val="1645"/>
        </w:trPr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внутримышечного введения;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F22F23" w:rsidTr="00685D23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флуфеназин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внутримышечного введения (масляный)";</w:t>
            </w:r>
          </w:p>
        </w:tc>
      </w:tr>
    </w:tbl>
    <w:p w:rsidR="00913A79" w:rsidRPr="00685D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685D2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 xml:space="preserve">.40. позиции, касающиеся N05AF, N05AH, N05AL и N05AX, изложить </w:t>
      </w:r>
      <w:r w:rsidR="00685D23">
        <w:rPr>
          <w:sz w:val="28"/>
          <w:szCs w:val="28"/>
        </w:rPr>
        <w:br/>
      </w:r>
      <w:r w:rsidRPr="004534E1">
        <w:rPr>
          <w:sz w:val="28"/>
          <w:szCs w:val="28"/>
        </w:rPr>
        <w:t>в следующей редакции:</w:t>
      </w:r>
    </w:p>
    <w:p w:rsidR="00913A79" w:rsidRPr="00685D23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22F23" w:rsidTr="00685D23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"N05AF</w:t>
            </w: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F22F23">
              <w:rPr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зуклопентиксол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F22F23" w:rsidTr="00685D23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F22F23" w:rsidTr="00685D23">
        <w:trPr>
          <w:trHeight w:val="2371"/>
        </w:trPr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N05AH</w:t>
            </w: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диазепины</w:t>
            </w:r>
            <w:proofErr w:type="spellEnd"/>
            <w:r w:rsidRPr="00F22F23">
              <w:rPr>
                <w:sz w:val="24"/>
                <w:szCs w:val="24"/>
              </w:rPr>
              <w:t xml:space="preserve">, </w:t>
            </w:r>
            <w:proofErr w:type="spellStart"/>
            <w:r w:rsidRPr="00F22F23">
              <w:rPr>
                <w:sz w:val="24"/>
                <w:szCs w:val="24"/>
              </w:rPr>
              <w:t>оксазепины</w:t>
            </w:r>
            <w:proofErr w:type="spellEnd"/>
            <w:r w:rsidRPr="00F22F23">
              <w:rPr>
                <w:sz w:val="24"/>
                <w:szCs w:val="24"/>
              </w:rPr>
              <w:t xml:space="preserve">, </w:t>
            </w:r>
            <w:proofErr w:type="spellStart"/>
            <w:r w:rsidRPr="00F22F23">
              <w:rPr>
                <w:sz w:val="24"/>
                <w:szCs w:val="24"/>
              </w:rPr>
              <w:t>тиазепины</w:t>
            </w:r>
            <w:proofErr w:type="spellEnd"/>
            <w:r w:rsidRPr="00F22F23">
              <w:rPr>
                <w:sz w:val="24"/>
                <w:szCs w:val="24"/>
              </w:rPr>
              <w:t xml:space="preserve"> и </w:t>
            </w:r>
            <w:proofErr w:type="spellStart"/>
            <w:r w:rsidRPr="00F22F23">
              <w:rPr>
                <w:sz w:val="24"/>
                <w:szCs w:val="24"/>
              </w:rPr>
              <w:t>оксепины</w:t>
            </w:r>
            <w:proofErr w:type="spellEnd"/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13A79" w:rsidRPr="00F22F23" w:rsidTr="00685D23">
        <w:trPr>
          <w:trHeight w:val="1657"/>
        </w:trPr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 xml:space="preserve">таблетки, </w:t>
            </w:r>
            <w:proofErr w:type="spellStart"/>
            <w:r w:rsidRPr="00F22F23">
              <w:rPr>
                <w:sz w:val="24"/>
                <w:szCs w:val="24"/>
              </w:rPr>
              <w:t>диспергируемые</w:t>
            </w:r>
            <w:proofErr w:type="spellEnd"/>
            <w:r w:rsidRPr="00F22F23">
              <w:rPr>
                <w:sz w:val="24"/>
                <w:szCs w:val="24"/>
              </w:rPr>
              <w:t xml:space="preserve"> в полости рта;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F22F23" w:rsidTr="00685D23">
        <w:trPr>
          <w:trHeight w:val="1910"/>
        </w:trPr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N05AL</w:t>
            </w: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бензамиды</w:t>
            </w:r>
            <w:proofErr w:type="spellEnd"/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капсулы;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внутримышечного введения;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F22F23" w:rsidTr="00685D23">
        <w:trPr>
          <w:trHeight w:val="1076"/>
        </w:trPr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N05AX</w:t>
            </w: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карипразин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капсулы</w:t>
            </w:r>
          </w:p>
        </w:tc>
      </w:tr>
      <w:tr w:rsidR="00913A79" w:rsidRPr="00F22F23" w:rsidTr="00685D23">
        <w:trPr>
          <w:trHeight w:val="1633"/>
        </w:trPr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палиперидон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13A79" w:rsidRPr="00F22F23" w:rsidTr="00685D23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приема внутрь;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 xml:space="preserve">таблетки, </w:t>
            </w:r>
            <w:proofErr w:type="spellStart"/>
            <w:r w:rsidRPr="00F22F23">
              <w:rPr>
                <w:sz w:val="24"/>
                <w:szCs w:val="24"/>
              </w:rPr>
              <w:t>диспергируемые</w:t>
            </w:r>
            <w:proofErr w:type="spellEnd"/>
            <w:r w:rsidRPr="00F22F23">
              <w:rPr>
                <w:sz w:val="24"/>
                <w:szCs w:val="24"/>
              </w:rPr>
              <w:t xml:space="preserve"> в полости рта;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 для рассасывания;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:rsidR="00913A79" w:rsidRPr="004534E1" w:rsidRDefault="00913A79" w:rsidP="00685D2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.41. позицию, касающуюся N05BA, изложить в следующей редакции:</w:t>
      </w:r>
    </w:p>
    <w:p w:rsidR="00913A79" w:rsidRPr="00D44816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22F23" w:rsidTr="00A6385F">
        <w:trPr>
          <w:trHeight w:val="1574"/>
        </w:trPr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"N05BA</w:t>
            </w: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F22F23">
              <w:rPr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44816">
              <w:rPr>
                <w:spacing w:val="-10"/>
                <w:sz w:val="24"/>
                <w:szCs w:val="24"/>
              </w:rPr>
              <w:t>бромдигидрохлорфенил-</w:t>
            </w:r>
            <w:r w:rsidRPr="00F22F23">
              <w:rPr>
                <w:sz w:val="24"/>
                <w:szCs w:val="24"/>
              </w:rPr>
              <w:t>бензодиазепин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 xml:space="preserve">таблетки, </w:t>
            </w:r>
            <w:proofErr w:type="spellStart"/>
            <w:r w:rsidRPr="00F22F23">
              <w:rPr>
                <w:sz w:val="24"/>
                <w:szCs w:val="24"/>
              </w:rPr>
              <w:t>диспергируемые</w:t>
            </w:r>
            <w:proofErr w:type="spellEnd"/>
            <w:r w:rsidRPr="00F22F23">
              <w:rPr>
                <w:sz w:val="24"/>
                <w:szCs w:val="24"/>
              </w:rPr>
              <w:t xml:space="preserve"> в полости рта</w:t>
            </w:r>
          </w:p>
        </w:tc>
      </w:tr>
      <w:tr w:rsidR="00913A79" w:rsidRPr="00F22F23" w:rsidTr="00D44816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F22F23" w:rsidTr="00D44816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лоразепам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913A79" w:rsidRPr="00F22F23" w:rsidTr="00A6385F">
        <w:trPr>
          <w:trHeight w:val="1070"/>
        </w:trPr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оксазепам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:rsidR="00913A79" w:rsidRPr="00D44816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D4481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.42. позицию, касающуюся N06AA, изложить в следующей редакции:</w:t>
      </w:r>
    </w:p>
    <w:p w:rsidR="00913A79" w:rsidRPr="00D44816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22F23" w:rsidTr="00D44816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"N06AA</w:t>
            </w: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амитриптилин</w:t>
            </w:r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F22F23" w:rsidTr="00A6385F">
        <w:trPr>
          <w:trHeight w:val="986"/>
        </w:trPr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драже;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F22F23" w:rsidTr="00A6385F">
        <w:trPr>
          <w:trHeight w:val="2411"/>
        </w:trPr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 пролонгированного действия, покрытые пленочной оболочкой";</w:t>
            </w:r>
          </w:p>
        </w:tc>
      </w:tr>
    </w:tbl>
    <w:p w:rsidR="00913A79" w:rsidRPr="00D44816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D4481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.43. позицию, касающуюся N06AX, изложить в следующей редакции:</w:t>
      </w:r>
    </w:p>
    <w:p w:rsidR="00913A79" w:rsidRPr="00D44816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22F23" w:rsidTr="00A6385F">
        <w:trPr>
          <w:trHeight w:val="819"/>
        </w:trPr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"N06AX</w:t>
            </w: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другие антидепрессанты</w:t>
            </w: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агомелатин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F22F23" w:rsidTr="00D44816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3628" w:type="dxa"/>
          </w:tcPr>
          <w:p w:rsidR="00913A79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таблетки";</w:t>
            </w:r>
          </w:p>
          <w:p w:rsidR="00A6385F" w:rsidRDefault="00A6385F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385F" w:rsidRPr="00F22F23" w:rsidRDefault="00A6385F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13A79" w:rsidRPr="004534E1" w:rsidRDefault="00913A79" w:rsidP="00A6385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.44. позицию, касающуюся N06BX, изложить в следующей редакции:</w:t>
      </w:r>
    </w:p>
    <w:p w:rsidR="00913A79" w:rsidRPr="00A6385F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22F23" w:rsidTr="00A6385F">
        <w:tc>
          <w:tcPr>
            <w:tcW w:w="1020" w:type="dxa"/>
          </w:tcPr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"N06BX</w:t>
            </w:r>
          </w:p>
        </w:tc>
        <w:tc>
          <w:tcPr>
            <w:tcW w:w="2608" w:type="dxa"/>
          </w:tcPr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 xml:space="preserve">другие </w:t>
            </w:r>
            <w:proofErr w:type="spellStart"/>
            <w:r w:rsidRPr="00F22F23">
              <w:rPr>
                <w:sz w:val="24"/>
                <w:szCs w:val="24"/>
              </w:rPr>
              <w:t>психостимуляторы</w:t>
            </w:r>
            <w:proofErr w:type="spellEnd"/>
            <w:r w:rsidRPr="00F22F23">
              <w:rPr>
                <w:sz w:val="24"/>
                <w:szCs w:val="24"/>
              </w:rPr>
              <w:t xml:space="preserve"> и </w:t>
            </w:r>
            <w:proofErr w:type="spellStart"/>
            <w:r w:rsidRPr="00F22F23">
              <w:rPr>
                <w:sz w:val="24"/>
                <w:szCs w:val="24"/>
              </w:rPr>
              <w:t>ноотропные</w:t>
            </w:r>
            <w:proofErr w:type="spellEnd"/>
            <w:r w:rsidRPr="00F22F23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530" w:type="dxa"/>
          </w:tcPr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F22F23">
              <w:rPr>
                <w:sz w:val="24"/>
                <w:szCs w:val="24"/>
              </w:rPr>
              <w:t>инфузий</w:t>
            </w:r>
            <w:proofErr w:type="spellEnd"/>
            <w:r w:rsidRPr="00F22F23">
              <w:rPr>
                <w:sz w:val="24"/>
                <w:szCs w:val="24"/>
              </w:rPr>
              <w:t>;</w:t>
            </w:r>
          </w:p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внутривенного введения;</w:t>
            </w:r>
          </w:p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инъекций;</w:t>
            </w:r>
          </w:p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таблетки;</w:t>
            </w:r>
          </w:p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F22F23" w:rsidTr="00A6385F">
        <w:tc>
          <w:tcPr>
            <w:tcW w:w="1020" w:type="dxa"/>
          </w:tcPr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глицин</w:t>
            </w:r>
          </w:p>
        </w:tc>
        <w:tc>
          <w:tcPr>
            <w:tcW w:w="3628" w:type="dxa"/>
          </w:tcPr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 защечные;</w:t>
            </w:r>
          </w:p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 подъязычные;</w:t>
            </w:r>
          </w:p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 защечные и подъязычные</w:t>
            </w:r>
          </w:p>
        </w:tc>
      </w:tr>
      <w:tr w:rsidR="00913A79" w:rsidRPr="00F22F23" w:rsidTr="00A6385F">
        <w:tc>
          <w:tcPr>
            <w:tcW w:w="1020" w:type="dxa"/>
          </w:tcPr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капсулы;</w:t>
            </w:r>
          </w:p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F22F23">
              <w:rPr>
                <w:sz w:val="24"/>
                <w:szCs w:val="24"/>
              </w:rPr>
              <w:t>инфузий</w:t>
            </w:r>
            <w:proofErr w:type="spellEnd"/>
            <w:r w:rsidRPr="00F22F23">
              <w:rPr>
                <w:sz w:val="24"/>
                <w:szCs w:val="24"/>
              </w:rPr>
              <w:t>;</w:t>
            </w:r>
          </w:p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внутривенного введения;</w:t>
            </w:r>
          </w:p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приема внутрь;</w:t>
            </w:r>
          </w:p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оболочкой;</w:t>
            </w:r>
          </w:p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F22F23" w:rsidTr="00A6385F">
        <w:tc>
          <w:tcPr>
            <w:tcW w:w="1020" w:type="dxa"/>
          </w:tcPr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лиофилизат</w:t>
            </w:r>
            <w:proofErr w:type="spellEnd"/>
            <w:r w:rsidRPr="00F22F23">
              <w:rPr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913A79" w:rsidRPr="00F22F23" w:rsidTr="00A6385F">
        <w:tc>
          <w:tcPr>
            <w:tcW w:w="1020" w:type="dxa"/>
          </w:tcPr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фонтурацетам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933FDF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таблетки";</w:t>
            </w:r>
          </w:p>
        </w:tc>
      </w:tr>
    </w:tbl>
    <w:p w:rsidR="00913A79" w:rsidRPr="00A6385F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A6385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.45. позицию, касающуюся N06DA, изложить в следующей редакции:</w:t>
      </w:r>
    </w:p>
    <w:p w:rsidR="00913A79" w:rsidRPr="00A6385F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22F23" w:rsidTr="00A6385F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"N06DA</w:t>
            </w: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капсулы пролонгированного действия;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13A79" w:rsidRPr="00F22F23" w:rsidTr="00A6385F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ривастигмин</w:t>
            </w:r>
            <w:proofErr w:type="spellEnd"/>
          </w:p>
        </w:tc>
        <w:tc>
          <w:tcPr>
            <w:tcW w:w="3628" w:type="dxa"/>
            <w:vAlign w:val="bottom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капсулы;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трансдермальная</w:t>
            </w:r>
            <w:proofErr w:type="spellEnd"/>
            <w:r w:rsidRPr="00F22F23">
              <w:rPr>
                <w:sz w:val="24"/>
                <w:szCs w:val="24"/>
              </w:rPr>
              <w:t xml:space="preserve"> терапевтическая система;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приема внутрь";</w:t>
            </w:r>
          </w:p>
        </w:tc>
      </w:tr>
    </w:tbl>
    <w:p w:rsidR="00913A79" w:rsidRPr="00A6385F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A6385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.46. позиции, касающиеся R03AC и R03AK, изложить в следующей редакции:</w:t>
      </w:r>
    </w:p>
    <w:p w:rsidR="00913A79" w:rsidRPr="00A6385F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22F23" w:rsidTr="00933FDF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"R03AC</w:t>
            </w: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2F23">
              <w:rPr>
                <w:sz w:val="24"/>
                <w:szCs w:val="24"/>
              </w:rPr>
              <w:t>селективные</w:t>
            </w:r>
            <w:proofErr w:type="gramEnd"/>
            <w:r w:rsidRPr="00F22F23">
              <w:rPr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913A79" w:rsidRPr="00F22F23" w:rsidTr="00933FDF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аэрозоль для ингаляций дозированный;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порошок для ингаляций дозированный;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ингаляций</w:t>
            </w:r>
          </w:p>
        </w:tc>
      </w:tr>
      <w:tr w:rsidR="00913A79" w:rsidRPr="00F22F23" w:rsidTr="00933FDF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аэрозоль для ингаляций дозированный;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капсулы с порошком для ингаляций;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913A79" w:rsidRPr="00F22F23" w:rsidTr="00933FDF">
        <w:tc>
          <w:tcPr>
            <w:tcW w:w="1020" w:type="dxa"/>
            <w:vMerge w:val="restart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R03AK</w:t>
            </w:r>
          </w:p>
        </w:tc>
        <w:tc>
          <w:tcPr>
            <w:tcW w:w="2608" w:type="dxa"/>
            <w:vMerge w:val="restart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 xml:space="preserve">адренергические средства в комбинации с </w:t>
            </w:r>
            <w:proofErr w:type="spellStart"/>
            <w:r w:rsidRPr="00F22F23">
              <w:rPr>
                <w:sz w:val="24"/>
                <w:szCs w:val="24"/>
              </w:rPr>
              <w:t>глюкокортикоидами</w:t>
            </w:r>
            <w:proofErr w:type="spellEnd"/>
            <w:r w:rsidRPr="00F22F23">
              <w:rPr>
                <w:sz w:val="24"/>
                <w:szCs w:val="24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беклометазон</w:t>
            </w:r>
            <w:proofErr w:type="spellEnd"/>
            <w:r w:rsidRPr="00F22F23">
              <w:rPr>
                <w:sz w:val="24"/>
                <w:szCs w:val="24"/>
              </w:rPr>
              <w:t xml:space="preserve"> + </w:t>
            </w:r>
            <w:proofErr w:type="spellStart"/>
            <w:r w:rsidRPr="00F22F23">
              <w:rPr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913A79" w:rsidRPr="00F22F23" w:rsidTr="000D73EE">
        <w:trPr>
          <w:trHeight w:val="1825"/>
        </w:trPr>
        <w:tc>
          <w:tcPr>
            <w:tcW w:w="1020" w:type="dxa"/>
            <w:vMerge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будесонид</w:t>
            </w:r>
            <w:proofErr w:type="spellEnd"/>
            <w:r w:rsidRPr="00F22F23">
              <w:rPr>
                <w:sz w:val="24"/>
                <w:szCs w:val="24"/>
              </w:rPr>
              <w:t xml:space="preserve"> + </w:t>
            </w:r>
            <w:proofErr w:type="spellStart"/>
            <w:r w:rsidRPr="00F22F23">
              <w:rPr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капсул с порошком для ингаляций набор;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порошок для ингаляций дозированный;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913A79" w:rsidRPr="00F22F23" w:rsidTr="000D73EE">
        <w:trPr>
          <w:trHeight w:val="776"/>
        </w:trPr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вилантерол</w:t>
            </w:r>
            <w:proofErr w:type="spellEnd"/>
            <w:r w:rsidRPr="00F22F23">
              <w:rPr>
                <w:sz w:val="24"/>
                <w:szCs w:val="24"/>
              </w:rPr>
              <w:t xml:space="preserve"> + </w:t>
            </w:r>
            <w:proofErr w:type="spellStart"/>
            <w:r w:rsidRPr="00F22F23">
              <w:rPr>
                <w:sz w:val="24"/>
                <w:szCs w:val="24"/>
              </w:rPr>
              <w:t>флутиказона</w:t>
            </w:r>
            <w:proofErr w:type="spellEnd"/>
            <w:r w:rsidRPr="00F22F23">
              <w:rPr>
                <w:sz w:val="24"/>
                <w:szCs w:val="24"/>
              </w:rPr>
              <w:t xml:space="preserve"> </w:t>
            </w:r>
            <w:proofErr w:type="spellStart"/>
            <w:r w:rsidRPr="00F22F23">
              <w:rPr>
                <w:sz w:val="24"/>
                <w:szCs w:val="24"/>
              </w:rPr>
              <w:t>фуроат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913A79" w:rsidRPr="00F22F23" w:rsidTr="000D73EE">
        <w:trPr>
          <w:trHeight w:val="1999"/>
        </w:trPr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салметерол</w:t>
            </w:r>
            <w:proofErr w:type="spellEnd"/>
            <w:r w:rsidRPr="00F22F23">
              <w:rPr>
                <w:sz w:val="24"/>
                <w:szCs w:val="24"/>
              </w:rPr>
              <w:t xml:space="preserve"> + </w:t>
            </w:r>
            <w:proofErr w:type="spellStart"/>
            <w:r w:rsidRPr="00F22F23">
              <w:rPr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аэрозоль для ингаляций дозированный;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капсулы с порошком для ингаляций;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порошок для ингаляций дозированный";</w:t>
            </w:r>
          </w:p>
        </w:tc>
      </w:tr>
    </w:tbl>
    <w:p w:rsidR="00913A79" w:rsidRPr="000D73EE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913A7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.47. позицию, касающуюся R03BA, изложить в следующей редакции:</w:t>
      </w:r>
    </w:p>
    <w:p w:rsidR="00913A79" w:rsidRPr="000D73EE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22F23" w:rsidTr="000D73EE">
        <w:trPr>
          <w:trHeight w:val="2222"/>
        </w:trPr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"R03BA</w:t>
            </w: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аэрозоль для ингаляций дозированный;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спрей назальный дозированный;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суспензия для ингаляций</w:t>
            </w:r>
          </w:p>
        </w:tc>
      </w:tr>
      <w:tr w:rsidR="00913A79" w:rsidRPr="00F22F23" w:rsidTr="000D73EE">
        <w:trPr>
          <w:trHeight w:val="2200"/>
        </w:trPr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капсулы кишечнорастворимые;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порошок для ингаляций дозированный;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ингаляций;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спрей назальный дозированный;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суспензия для ингаляций дозированная";</w:t>
            </w:r>
          </w:p>
        </w:tc>
      </w:tr>
    </w:tbl>
    <w:p w:rsidR="00913A79" w:rsidRPr="004534E1" w:rsidRDefault="00913A79" w:rsidP="00913A79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A79" w:rsidRPr="004534E1" w:rsidRDefault="00913A79" w:rsidP="000D73E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.48. позицию, касающуюся R03BC, изложить в следующей редакции:</w:t>
      </w:r>
    </w:p>
    <w:p w:rsidR="00913A79" w:rsidRPr="000D73EE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22F23" w:rsidTr="000D73EE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"R03BC</w:t>
            </w: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 xml:space="preserve">противоаллергические средства, кроме </w:t>
            </w:r>
            <w:proofErr w:type="spellStart"/>
            <w:r w:rsidRPr="00F22F23">
              <w:rPr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кромоглициевая</w:t>
            </w:r>
            <w:proofErr w:type="spellEnd"/>
            <w:r w:rsidRPr="00F22F23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аэрозоль для ингаляций дозированный;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капли глазные;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капсулы;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спрей назальный дозированный";</w:t>
            </w:r>
          </w:p>
        </w:tc>
      </w:tr>
    </w:tbl>
    <w:p w:rsidR="00913A79" w:rsidRPr="000D73EE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0D73E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.49. позицию, касающуюся R05CB, изложить в следующей редакции:</w:t>
      </w:r>
    </w:p>
    <w:p w:rsidR="00913A79" w:rsidRPr="000D73EE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22F23" w:rsidTr="000D73EE">
        <w:tc>
          <w:tcPr>
            <w:tcW w:w="1020" w:type="dxa"/>
          </w:tcPr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"R05CB</w:t>
            </w:r>
          </w:p>
        </w:tc>
        <w:tc>
          <w:tcPr>
            <w:tcW w:w="2608" w:type="dxa"/>
          </w:tcPr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муколитические</w:t>
            </w:r>
            <w:proofErr w:type="spellEnd"/>
            <w:r w:rsidRPr="00F22F23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530" w:type="dxa"/>
          </w:tcPr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капсулы пролонгированного действия;</w:t>
            </w:r>
          </w:p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пастилки;</w:t>
            </w:r>
          </w:p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внутривенного введения;</w:t>
            </w:r>
          </w:p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приема внутрь;</w:t>
            </w:r>
          </w:p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приема внутрь и ингаляций;</w:t>
            </w:r>
          </w:p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сироп;</w:t>
            </w:r>
          </w:p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таблетки;</w:t>
            </w:r>
          </w:p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 xml:space="preserve">таблетки </w:t>
            </w:r>
            <w:proofErr w:type="spellStart"/>
            <w:r w:rsidRPr="00F22F23">
              <w:rPr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913A79" w:rsidRPr="00F22F23" w:rsidTr="000D73EE">
        <w:tc>
          <w:tcPr>
            <w:tcW w:w="1020" w:type="dxa"/>
          </w:tcPr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гранулы для приготовления сиропа;</w:t>
            </w:r>
          </w:p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порошок для приема внутрь;</w:t>
            </w:r>
          </w:p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внутривенного введения и ингаляций;</w:t>
            </w:r>
          </w:p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приема внутрь;</w:t>
            </w:r>
          </w:p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сироп;</w:t>
            </w:r>
          </w:p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 шипучие;</w:t>
            </w:r>
          </w:p>
          <w:p w:rsidR="00913A79" w:rsidRPr="00F22F23" w:rsidRDefault="00913A79" w:rsidP="0077776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 xml:space="preserve">таблетки </w:t>
            </w:r>
            <w:proofErr w:type="spellStart"/>
            <w:r w:rsidRPr="00F22F23">
              <w:rPr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913A79" w:rsidRPr="00F22F23" w:rsidTr="000D73EE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дорназа</w:t>
            </w:r>
            <w:proofErr w:type="spellEnd"/>
            <w:r w:rsidRPr="00F22F23">
              <w:rPr>
                <w:sz w:val="24"/>
                <w:szCs w:val="24"/>
              </w:rPr>
              <w:t xml:space="preserve"> альфа</w:t>
            </w:r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ингаляций";</w:t>
            </w:r>
          </w:p>
        </w:tc>
      </w:tr>
    </w:tbl>
    <w:p w:rsidR="00913A79" w:rsidRPr="000D73EE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3A79" w:rsidRPr="004534E1" w:rsidRDefault="00913A79" w:rsidP="000D73E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.50. позицию, касающуюся V03AB, изложить в следующей редакции:</w:t>
      </w:r>
    </w:p>
    <w:p w:rsidR="00913A79" w:rsidRPr="000D73EE" w:rsidRDefault="00913A79" w:rsidP="00913A79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22F23" w:rsidTr="000D73EE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"V03AB</w:t>
            </w: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антидоты</w:t>
            </w: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 xml:space="preserve">калий-железо </w:t>
            </w:r>
            <w:proofErr w:type="spellStart"/>
            <w:r w:rsidRPr="00F22F23">
              <w:rPr>
                <w:sz w:val="24"/>
                <w:szCs w:val="24"/>
              </w:rPr>
              <w:t>гексацианоферрат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таблетки</w:t>
            </w:r>
          </w:p>
        </w:tc>
      </w:tr>
      <w:tr w:rsidR="00913A79" w:rsidRPr="00F22F23" w:rsidTr="000D73EE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 xml:space="preserve">кальция </w:t>
            </w:r>
            <w:proofErr w:type="spellStart"/>
            <w:r w:rsidRPr="00F22F23">
              <w:rPr>
                <w:sz w:val="24"/>
                <w:szCs w:val="24"/>
              </w:rPr>
              <w:t>тринатрия</w:t>
            </w:r>
            <w:proofErr w:type="spellEnd"/>
            <w:r w:rsidRPr="00F22F23">
              <w:rPr>
                <w:sz w:val="24"/>
                <w:szCs w:val="24"/>
              </w:rPr>
              <w:t xml:space="preserve"> </w:t>
            </w:r>
            <w:proofErr w:type="spellStart"/>
            <w:r w:rsidRPr="00F22F23">
              <w:rPr>
                <w:sz w:val="24"/>
                <w:szCs w:val="24"/>
              </w:rPr>
              <w:t>пентетат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лиофилизат</w:t>
            </w:r>
            <w:proofErr w:type="spellEnd"/>
            <w:r w:rsidRPr="00F22F23">
              <w:rPr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913A79" w:rsidRPr="00F22F23" w:rsidTr="000D73EE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налоксон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инъекций</w:t>
            </w:r>
          </w:p>
        </w:tc>
      </w:tr>
      <w:tr w:rsidR="00913A79" w:rsidRPr="00F22F23" w:rsidTr="000D73EE">
        <w:tc>
          <w:tcPr>
            <w:tcW w:w="102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 xml:space="preserve">цинка </w:t>
            </w:r>
            <w:proofErr w:type="spellStart"/>
            <w:r w:rsidRPr="00F22F23">
              <w:rPr>
                <w:sz w:val="24"/>
                <w:szCs w:val="24"/>
              </w:rPr>
              <w:t>бисвинилимидазола</w:t>
            </w:r>
            <w:proofErr w:type="spellEnd"/>
            <w:r w:rsidRPr="00F22F23">
              <w:rPr>
                <w:sz w:val="24"/>
                <w:szCs w:val="24"/>
              </w:rPr>
              <w:t xml:space="preserve"> </w:t>
            </w:r>
            <w:proofErr w:type="spellStart"/>
            <w:r w:rsidRPr="00F22F23">
              <w:rPr>
                <w:sz w:val="24"/>
                <w:szCs w:val="24"/>
              </w:rPr>
              <w:t>диацетат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внутримышечного введения";</w:t>
            </w:r>
          </w:p>
        </w:tc>
      </w:tr>
    </w:tbl>
    <w:p w:rsidR="0077776F" w:rsidRPr="0077776F" w:rsidRDefault="0077776F" w:rsidP="00F1415D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10"/>
          <w:szCs w:val="10"/>
        </w:rPr>
      </w:pPr>
    </w:p>
    <w:p w:rsidR="00913A79" w:rsidRPr="004534E1" w:rsidRDefault="00913A79" w:rsidP="00F1415D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.51. позицию, касающуюся V03AF, изложить в следующей редакции:</w:t>
      </w:r>
    </w:p>
    <w:p w:rsidR="00913A79" w:rsidRPr="000D73EE" w:rsidRDefault="00913A79" w:rsidP="00F1415D">
      <w:pPr>
        <w:widowControl/>
        <w:autoSpaceDE w:val="0"/>
        <w:autoSpaceDN w:val="0"/>
        <w:adjustRightInd w:val="0"/>
        <w:spacing w:line="216" w:lineRule="auto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22F23" w:rsidTr="000D73EE">
        <w:tc>
          <w:tcPr>
            <w:tcW w:w="1020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"V03AF</w:t>
            </w:r>
          </w:p>
        </w:tc>
        <w:tc>
          <w:tcPr>
            <w:tcW w:w="2608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дезинтоксикационные</w:t>
            </w:r>
            <w:proofErr w:type="spellEnd"/>
            <w:r w:rsidRPr="00F22F23">
              <w:rPr>
                <w:sz w:val="24"/>
                <w:szCs w:val="24"/>
              </w:rPr>
              <w:t xml:space="preserve"> препараты для противоопухолевой терапии</w:t>
            </w:r>
          </w:p>
        </w:tc>
        <w:tc>
          <w:tcPr>
            <w:tcW w:w="2530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 xml:space="preserve">кальция </w:t>
            </w:r>
            <w:proofErr w:type="spellStart"/>
            <w:r w:rsidRPr="00F22F23">
              <w:rPr>
                <w:sz w:val="24"/>
                <w:szCs w:val="24"/>
              </w:rPr>
              <w:t>фолинат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лиофилизат</w:t>
            </w:r>
            <w:proofErr w:type="spellEnd"/>
            <w:r w:rsidRPr="00F22F23">
              <w:rPr>
                <w:sz w:val="24"/>
                <w:szCs w:val="24"/>
              </w:rPr>
              <w:t xml:space="preserve"> для приготовления раствора для внутривенного и внутримышечного введения;</w:t>
            </w:r>
          </w:p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13A79" w:rsidRPr="00F22F23" w:rsidTr="000D73EE">
        <w:tc>
          <w:tcPr>
            <w:tcW w:w="1020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месна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внутривенного введения";</w:t>
            </w:r>
          </w:p>
        </w:tc>
      </w:tr>
    </w:tbl>
    <w:p w:rsidR="00913A79" w:rsidRPr="000D73EE" w:rsidRDefault="00913A79" w:rsidP="00F1415D">
      <w:pPr>
        <w:widowControl/>
        <w:autoSpaceDE w:val="0"/>
        <w:autoSpaceDN w:val="0"/>
        <w:adjustRightInd w:val="0"/>
        <w:spacing w:line="216" w:lineRule="auto"/>
        <w:jc w:val="both"/>
        <w:rPr>
          <w:sz w:val="10"/>
          <w:szCs w:val="10"/>
        </w:rPr>
      </w:pPr>
    </w:p>
    <w:p w:rsidR="00913A79" w:rsidRPr="004534E1" w:rsidRDefault="00913A79" w:rsidP="00F1415D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4534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34E1">
        <w:rPr>
          <w:sz w:val="28"/>
          <w:szCs w:val="28"/>
        </w:rPr>
        <w:t>.52. позицию, касающуюся V08CA, изложить в следующей редакции:</w:t>
      </w:r>
    </w:p>
    <w:p w:rsidR="00913A79" w:rsidRPr="000D73EE" w:rsidRDefault="00913A79" w:rsidP="00F1415D">
      <w:pPr>
        <w:widowControl/>
        <w:autoSpaceDE w:val="0"/>
        <w:autoSpaceDN w:val="0"/>
        <w:adjustRightInd w:val="0"/>
        <w:spacing w:line="216" w:lineRule="auto"/>
        <w:jc w:val="both"/>
        <w:rPr>
          <w:sz w:val="10"/>
          <w:szCs w:val="10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530"/>
        <w:gridCol w:w="3628"/>
      </w:tblGrid>
      <w:tr w:rsidR="00913A79" w:rsidRPr="00F22F23" w:rsidTr="000D73EE">
        <w:tc>
          <w:tcPr>
            <w:tcW w:w="1020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"V08CA</w:t>
            </w:r>
          </w:p>
        </w:tc>
        <w:tc>
          <w:tcPr>
            <w:tcW w:w="2608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530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гадобеновая</w:t>
            </w:r>
            <w:proofErr w:type="spellEnd"/>
            <w:r w:rsidRPr="00F22F23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628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913A79" w:rsidRPr="00F22F23" w:rsidTr="000D73EE">
        <w:tc>
          <w:tcPr>
            <w:tcW w:w="1020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гадобутрол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913A79" w:rsidRPr="00F22F23" w:rsidTr="000D73EE">
        <w:tc>
          <w:tcPr>
            <w:tcW w:w="1020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гадодиамид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913A79" w:rsidRPr="00F22F23" w:rsidTr="000D73EE">
        <w:tc>
          <w:tcPr>
            <w:tcW w:w="1020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гадоксетовая</w:t>
            </w:r>
            <w:proofErr w:type="spellEnd"/>
            <w:r w:rsidRPr="00F22F23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628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913A79" w:rsidRPr="00F22F23" w:rsidTr="000D73EE">
        <w:tc>
          <w:tcPr>
            <w:tcW w:w="1020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гадопентетовая</w:t>
            </w:r>
            <w:proofErr w:type="spellEnd"/>
            <w:r w:rsidRPr="00F22F23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628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913A79" w:rsidRPr="00F22F23" w:rsidTr="000D73EE">
        <w:tc>
          <w:tcPr>
            <w:tcW w:w="1020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гадотеридол</w:t>
            </w:r>
            <w:proofErr w:type="spellEnd"/>
          </w:p>
        </w:tc>
        <w:tc>
          <w:tcPr>
            <w:tcW w:w="3628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913A79" w:rsidRPr="00F22F23" w:rsidTr="000D73EE">
        <w:tc>
          <w:tcPr>
            <w:tcW w:w="1020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13A79" w:rsidRPr="00F22F23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F22F23">
              <w:rPr>
                <w:sz w:val="24"/>
                <w:szCs w:val="24"/>
              </w:rPr>
              <w:t>гадотеровая</w:t>
            </w:r>
            <w:proofErr w:type="spellEnd"/>
            <w:r w:rsidRPr="00F22F23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628" w:type="dxa"/>
          </w:tcPr>
          <w:p w:rsidR="00913A79" w:rsidRPr="00F22F23" w:rsidRDefault="00913A79" w:rsidP="00B1232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22F23">
              <w:rPr>
                <w:sz w:val="24"/>
                <w:szCs w:val="24"/>
              </w:rPr>
              <w:t>раствор для внутривенного введения".</w:t>
            </w:r>
          </w:p>
        </w:tc>
      </w:tr>
    </w:tbl>
    <w:p w:rsidR="00913A79" w:rsidRDefault="00913A79" w:rsidP="00F1415D">
      <w:pPr>
        <w:widowControl/>
        <w:autoSpaceDE w:val="0"/>
        <w:autoSpaceDN w:val="0"/>
        <w:adjustRightInd w:val="0"/>
        <w:spacing w:line="216" w:lineRule="auto"/>
        <w:ind w:firstLine="709"/>
        <w:jc w:val="right"/>
        <w:rPr>
          <w:sz w:val="28"/>
          <w:szCs w:val="28"/>
        </w:rPr>
      </w:pPr>
    </w:p>
    <w:p w:rsidR="00913A79" w:rsidRDefault="00913A79" w:rsidP="00F1415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84F97">
        <w:rPr>
          <w:rFonts w:ascii="Times New Roman" w:hAnsi="Times New Roman" w:cs="Times New Roman"/>
          <w:spacing w:val="-4"/>
          <w:sz w:val="28"/>
          <w:szCs w:val="28"/>
        </w:rPr>
        <w:t>1.6. Приложение</w:t>
      </w:r>
      <w:r w:rsidRPr="000C31A9">
        <w:rPr>
          <w:rFonts w:ascii="Times New Roman" w:hAnsi="Times New Roman" w:cs="Times New Roman"/>
          <w:spacing w:val="-4"/>
          <w:sz w:val="28"/>
          <w:szCs w:val="28"/>
        </w:rPr>
        <w:t xml:space="preserve"> № 5 "Объем медицинской помощи в амбулаторных условиях, оказываемой с профилактической и иными целями, на одного жителя/застрахованное лицо на 2022 год" Программы изложить в новой редакции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0D73EE" w:rsidRDefault="000D73EE" w:rsidP="00F1415D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913A79" w:rsidRPr="000D73EE" w:rsidRDefault="00920F25" w:rsidP="00F1415D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3EE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913A79" w:rsidRPr="000D73EE">
        <w:rPr>
          <w:rFonts w:ascii="Times New Roman" w:hAnsi="Times New Roman" w:cs="Times New Roman"/>
          <w:sz w:val="24"/>
          <w:szCs w:val="24"/>
        </w:rPr>
        <w:t xml:space="preserve">О Б Ъ Е М </w:t>
      </w:r>
    </w:p>
    <w:p w:rsidR="00913A79" w:rsidRPr="000D73EE" w:rsidRDefault="00913A79" w:rsidP="00F1415D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3EE">
        <w:rPr>
          <w:rFonts w:ascii="Times New Roman" w:hAnsi="Times New Roman" w:cs="Times New Roman"/>
          <w:sz w:val="24"/>
          <w:szCs w:val="24"/>
        </w:rPr>
        <w:t>медицинской помощи в амбулаторных условиях, оказываемой</w:t>
      </w:r>
    </w:p>
    <w:p w:rsidR="00913A79" w:rsidRPr="000D73EE" w:rsidRDefault="00913A79" w:rsidP="00F1415D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3EE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0D73EE">
        <w:rPr>
          <w:rFonts w:ascii="Times New Roman" w:hAnsi="Times New Roman" w:cs="Times New Roman"/>
          <w:sz w:val="24"/>
          <w:szCs w:val="24"/>
        </w:rPr>
        <w:t>профилактической</w:t>
      </w:r>
      <w:proofErr w:type="gramEnd"/>
      <w:r w:rsidRPr="000D73EE">
        <w:rPr>
          <w:rFonts w:ascii="Times New Roman" w:hAnsi="Times New Roman" w:cs="Times New Roman"/>
          <w:sz w:val="24"/>
          <w:szCs w:val="24"/>
        </w:rPr>
        <w:t xml:space="preserve"> и иными целями, на одного</w:t>
      </w:r>
    </w:p>
    <w:p w:rsidR="00913A79" w:rsidRPr="000D73EE" w:rsidRDefault="00913A79" w:rsidP="00F1415D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3EE">
        <w:rPr>
          <w:rFonts w:ascii="Times New Roman" w:hAnsi="Times New Roman" w:cs="Times New Roman"/>
          <w:sz w:val="24"/>
          <w:szCs w:val="24"/>
        </w:rPr>
        <w:t>жителя/застрахованное лицо на 2022 год</w:t>
      </w:r>
    </w:p>
    <w:p w:rsidR="00913A79" w:rsidRDefault="00913A79" w:rsidP="00F1415D">
      <w:pPr>
        <w:widowControl/>
        <w:autoSpaceDE w:val="0"/>
        <w:autoSpaceDN w:val="0"/>
        <w:adjustRightInd w:val="0"/>
        <w:spacing w:line="216" w:lineRule="auto"/>
        <w:jc w:val="both"/>
        <w:outlineLvl w:val="0"/>
        <w:rPr>
          <w:sz w:val="28"/>
          <w:szCs w:val="28"/>
        </w:rPr>
      </w:pPr>
    </w:p>
    <w:tbl>
      <w:tblPr>
        <w:tblStyle w:val="11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5150"/>
        <w:gridCol w:w="1937"/>
        <w:gridCol w:w="1701"/>
      </w:tblGrid>
      <w:tr w:rsidR="00913A79" w:rsidRPr="00936760" w:rsidTr="000D73EE">
        <w:tc>
          <w:tcPr>
            <w:tcW w:w="959" w:type="dxa"/>
            <w:vMerge w:val="restart"/>
          </w:tcPr>
          <w:p w:rsidR="00913A79" w:rsidRPr="00936760" w:rsidRDefault="000D73EE" w:rsidP="00F1415D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13A79" w:rsidRPr="00936760">
              <w:rPr>
                <w:sz w:val="24"/>
                <w:szCs w:val="24"/>
              </w:rPr>
              <w:t xml:space="preserve"> строки</w:t>
            </w:r>
          </w:p>
        </w:tc>
        <w:tc>
          <w:tcPr>
            <w:tcW w:w="5150" w:type="dxa"/>
            <w:vMerge w:val="restart"/>
          </w:tcPr>
          <w:p w:rsidR="00913A79" w:rsidRPr="00936760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Показатель (на одного жителя/</w:t>
            </w:r>
            <w:r w:rsidR="0077661D">
              <w:rPr>
                <w:sz w:val="24"/>
                <w:szCs w:val="24"/>
              </w:rPr>
              <w:br/>
            </w:r>
            <w:r w:rsidRPr="00936760">
              <w:rPr>
                <w:sz w:val="24"/>
                <w:szCs w:val="24"/>
              </w:rPr>
              <w:t>застрахованное лицо)</w:t>
            </w:r>
          </w:p>
        </w:tc>
        <w:tc>
          <w:tcPr>
            <w:tcW w:w="3638" w:type="dxa"/>
            <w:gridSpan w:val="2"/>
          </w:tcPr>
          <w:p w:rsidR="00913A79" w:rsidRPr="00936760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Источник финансового обеспечения</w:t>
            </w:r>
          </w:p>
        </w:tc>
      </w:tr>
      <w:tr w:rsidR="00913A79" w:rsidRPr="00936760" w:rsidTr="000D73EE">
        <w:tc>
          <w:tcPr>
            <w:tcW w:w="959" w:type="dxa"/>
            <w:vMerge/>
          </w:tcPr>
          <w:p w:rsidR="00913A79" w:rsidRPr="00936760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0" w:type="dxa"/>
            <w:vMerge/>
          </w:tcPr>
          <w:p w:rsidR="00913A79" w:rsidRPr="00936760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913A79" w:rsidRPr="00936760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бюджетные ассигнования бюджета субъекта РФ</w:t>
            </w:r>
          </w:p>
        </w:tc>
        <w:tc>
          <w:tcPr>
            <w:tcW w:w="1701" w:type="dxa"/>
          </w:tcPr>
          <w:p w:rsidR="00913A79" w:rsidRPr="00936760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средства ОМС</w:t>
            </w:r>
          </w:p>
        </w:tc>
      </w:tr>
    </w:tbl>
    <w:p w:rsidR="00F1415D" w:rsidRPr="00F1415D" w:rsidRDefault="00F1415D" w:rsidP="00F1415D">
      <w:pPr>
        <w:spacing w:line="216" w:lineRule="auto"/>
        <w:rPr>
          <w:sz w:val="4"/>
          <w:szCs w:val="4"/>
        </w:rPr>
      </w:pPr>
    </w:p>
    <w:tbl>
      <w:tblPr>
        <w:tblStyle w:val="11"/>
        <w:tblW w:w="10123" w:type="dxa"/>
        <w:tblLayout w:type="fixed"/>
        <w:tblLook w:val="0000" w:firstRow="0" w:lastRow="0" w:firstColumn="0" w:lastColumn="0" w:noHBand="0" w:noVBand="0"/>
      </w:tblPr>
      <w:tblGrid>
        <w:gridCol w:w="959"/>
        <w:gridCol w:w="5150"/>
        <w:gridCol w:w="1937"/>
        <w:gridCol w:w="1701"/>
        <w:gridCol w:w="376"/>
      </w:tblGrid>
      <w:tr w:rsidR="000D73EE" w:rsidRPr="00936760" w:rsidTr="00F1415D">
        <w:trPr>
          <w:gridAfter w:val="1"/>
          <w:wAfter w:w="376" w:type="dxa"/>
          <w:tblHeader/>
        </w:trPr>
        <w:tc>
          <w:tcPr>
            <w:tcW w:w="959" w:type="dxa"/>
          </w:tcPr>
          <w:p w:rsidR="000D73EE" w:rsidRPr="00936760" w:rsidRDefault="000D73EE" w:rsidP="00F1415D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50" w:type="dxa"/>
          </w:tcPr>
          <w:p w:rsidR="000D73EE" w:rsidRPr="00936760" w:rsidRDefault="000D73EE" w:rsidP="00F1415D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0D73EE" w:rsidRPr="00936760" w:rsidRDefault="000D73EE" w:rsidP="00F1415D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D73EE" w:rsidRPr="00936760" w:rsidRDefault="000D73EE" w:rsidP="00F1415D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3A79" w:rsidRPr="00936760" w:rsidTr="00F1415D">
        <w:trPr>
          <w:gridAfter w:val="1"/>
          <w:wAfter w:w="376" w:type="dxa"/>
        </w:trPr>
        <w:tc>
          <w:tcPr>
            <w:tcW w:w="959" w:type="dxa"/>
          </w:tcPr>
          <w:p w:rsidR="00913A79" w:rsidRPr="00936760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1</w:t>
            </w:r>
          </w:p>
        </w:tc>
        <w:tc>
          <w:tcPr>
            <w:tcW w:w="5150" w:type="dxa"/>
          </w:tcPr>
          <w:p w:rsidR="00913A79" w:rsidRPr="00936760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 xml:space="preserve">Объем посещений с </w:t>
            </w:r>
            <w:proofErr w:type="gramStart"/>
            <w:r w:rsidRPr="00936760">
              <w:rPr>
                <w:sz w:val="24"/>
                <w:szCs w:val="24"/>
              </w:rPr>
              <w:t>профилактической</w:t>
            </w:r>
            <w:proofErr w:type="gramEnd"/>
            <w:r w:rsidRPr="00936760">
              <w:rPr>
                <w:sz w:val="24"/>
                <w:szCs w:val="24"/>
              </w:rPr>
              <w:t xml:space="preserve"> и иными целями, всего (сумма строк 2 + 3 + 4), всего</w:t>
            </w:r>
          </w:p>
        </w:tc>
        <w:tc>
          <w:tcPr>
            <w:tcW w:w="1937" w:type="dxa"/>
          </w:tcPr>
          <w:p w:rsidR="00913A79" w:rsidRPr="00936760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657</w:t>
            </w:r>
          </w:p>
        </w:tc>
        <w:tc>
          <w:tcPr>
            <w:tcW w:w="1701" w:type="dxa"/>
          </w:tcPr>
          <w:p w:rsidR="00913A79" w:rsidRPr="00936760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2,9300</w:t>
            </w:r>
          </w:p>
        </w:tc>
      </w:tr>
      <w:tr w:rsidR="00913A79" w:rsidRPr="00936760" w:rsidTr="00F1415D">
        <w:trPr>
          <w:gridAfter w:val="1"/>
          <w:wAfter w:w="376" w:type="dxa"/>
        </w:trPr>
        <w:tc>
          <w:tcPr>
            <w:tcW w:w="959" w:type="dxa"/>
          </w:tcPr>
          <w:p w:rsidR="00913A79" w:rsidRPr="00936760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150" w:type="dxa"/>
          </w:tcPr>
          <w:p w:rsidR="00913A79" w:rsidRPr="00936760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из них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937" w:type="dxa"/>
          </w:tcPr>
          <w:p w:rsidR="00913A79" w:rsidRPr="00936760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3A79" w:rsidRPr="00936760" w:rsidRDefault="00913A79" w:rsidP="00F1415D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0,2370</w:t>
            </w:r>
          </w:p>
        </w:tc>
      </w:tr>
      <w:tr w:rsidR="00913A79" w:rsidRPr="00936760" w:rsidTr="00F1415D">
        <w:trPr>
          <w:gridAfter w:val="1"/>
          <w:wAfter w:w="376" w:type="dxa"/>
        </w:trPr>
        <w:tc>
          <w:tcPr>
            <w:tcW w:w="959" w:type="dxa"/>
          </w:tcPr>
          <w:p w:rsidR="00913A79" w:rsidRPr="00936760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50" w:type="dxa"/>
          </w:tcPr>
          <w:p w:rsidR="00913A79" w:rsidRPr="00936760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в том числе:</w:t>
            </w:r>
          </w:p>
        </w:tc>
        <w:tc>
          <w:tcPr>
            <w:tcW w:w="1937" w:type="dxa"/>
          </w:tcPr>
          <w:p w:rsidR="00913A79" w:rsidRPr="00936760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3A79" w:rsidRPr="00936760" w:rsidRDefault="00913A79" w:rsidP="0038538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13A79" w:rsidRPr="00936760" w:rsidTr="00F1415D">
        <w:trPr>
          <w:gridAfter w:val="1"/>
          <w:wAfter w:w="376" w:type="dxa"/>
        </w:trPr>
        <w:tc>
          <w:tcPr>
            <w:tcW w:w="959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2</w:t>
            </w:r>
          </w:p>
        </w:tc>
        <w:tc>
          <w:tcPr>
            <w:tcW w:w="5150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1937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0,2720</w:t>
            </w:r>
          </w:p>
        </w:tc>
      </w:tr>
      <w:tr w:rsidR="00913A79" w:rsidRPr="00936760" w:rsidTr="00F1415D">
        <w:trPr>
          <w:gridAfter w:val="1"/>
          <w:wAfter w:w="376" w:type="dxa"/>
        </w:trPr>
        <w:tc>
          <w:tcPr>
            <w:tcW w:w="959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3</w:t>
            </w:r>
          </w:p>
        </w:tc>
        <w:tc>
          <w:tcPr>
            <w:tcW w:w="5150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II. норматив комплексных посещений для проведения диспансеризации, в том числе:</w:t>
            </w:r>
          </w:p>
        </w:tc>
        <w:tc>
          <w:tcPr>
            <w:tcW w:w="1937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0,2630</w:t>
            </w:r>
          </w:p>
        </w:tc>
      </w:tr>
      <w:tr w:rsidR="00913A79" w:rsidRPr="00936760" w:rsidTr="00F1415D">
        <w:trPr>
          <w:gridAfter w:val="1"/>
          <w:wAfter w:w="376" w:type="dxa"/>
        </w:trPr>
        <w:tc>
          <w:tcPr>
            <w:tcW w:w="959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3.1</w:t>
            </w:r>
          </w:p>
        </w:tc>
        <w:tc>
          <w:tcPr>
            <w:tcW w:w="5150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1937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0,06337</w:t>
            </w:r>
          </w:p>
        </w:tc>
      </w:tr>
      <w:tr w:rsidR="00913A79" w:rsidRPr="00936760" w:rsidTr="00F1415D">
        <w:trPr>
          <w:gridAfter w:val="1"/>
          <w:wAfter w:w="376" w:type="dxa"/>
        </w:trPr>
        <w:tc>
          <w:tcPr>
            <w:tcW w:w="959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4</w:t>
            </w:r>
          </w:p>
        </w:tc>
        <w:tc>
          <w:tcPr>
            <w:tcW w:w="5150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III. норматив посещений с иными целями (сумма строк 5 + 6 + 7 + 10 + 11),</w:t>
            </w:r>
          </w:p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в том числе</w:t>
            </w:r>
          </w:p>
        </w:tc>
        <w:tc>
          <w:tcPr>
            <w:tcW w:w="1937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657</w:t>
            </w:r>
          </w:p>
        </w:tc>
        <w:tc>
          <w:tcPr>
            <w:tcW w:w="1701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2,3950</w:t>
            </w:r>
          </w:p>
        </w:tc>
      </w:tr>
      <w:tr w:rsidR="00913A79" w:rsidRPr="00936760" w:rsidTr="00F1415D">
        <w:trPr>
          <w:gridAfter w:val="1"/>
          <w:wAfter w:w="376" w:type="dxa"/>
        </w:trPr>
        <w:tc>
          <w:tcPr>
            <w:tcW w:w="959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5</w:t>
            </w:r>
          </w:p>
        </w:tc>
        <w:tc>
          <w:tcPr>
            <w:tcW w:w="5150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 xml:space="preserve">объем посещений для проведения диспансерного наблюдения </w:t>
            </w:r>
            <w:r w:rsidR="00F1415D">
              <w:rPr>
                <w:sz w:val="24"/>
                <w:szCs w:val="24"/>
              </w:rPr>
              <w:br/>
            </w:r>
            <w:r w:rsidRPr="00936760">
              <w:rPr>
                <w:sz w:val="24"/>
                <w:szCs w:val="24"/>
              </w:rPr>
              <w:t>(за исключением 1-го посещения)</w:t>
            </w:r>
          </w:p>
        </w:tc>
        <w:tc>
          <w:tcPr>
            <w:tcW w:w="1937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0,0500</w:t>
            </w:r>
          </w:p>
        </w:tc>
        <w:tc>
          <w:tcPr>
            <w:tcW w:w="1701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0,3781</w:t>
            </w:r>
          </w:p>
        </w:tc>
      </w:tr>
      <w:tr w:rsidR="00913A79" w:rsidRPr="00936760" w:rsidTr="00F1415D">
        <w:trPr>
          <w:gridAfter w:val="1"/>
          <w:wAfter w:w="376" w:type="dxa"/>
        </w:trPr>
        <w:tc>
          <w:tcPr>
            <w:tcW w:w="959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6</w:t>
            </w:r>
          </w:p>
        </w:tc>
        <w:tc>
          <w:tcPr>
            <w:tcW w:w="5150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объем посещений для проведения 2 этапа диспансеризации</w:t>
            </w:r>
          </w:p>
        </w:tc>
        <w:tc>
          <w:tcPr>
            <w:tcW w:w="1937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0,0245</w:t>
            </w:r>
          </w:p>
        </w:tc>
      </w:tr>
      <w:tr w:rsidR="00913A79" w:rsidRPr="00936760" w:rsidTr="00F1415D">
        <w:trPr>
          <w:gridAfter w:val="1"/>
          <w:wAfter w:w="376" w:type="dxa"/>
        </w:trPr>
        <w:tc>
          <w:tcPr>
            <w:tcW w:w="959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7</w:t>
            </w:r>
          </w:p>
        </w:tc>
        <w:tc>
          <w:tcPr>
            <w:tcW w:w="5150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 xml:space="preserve">норматив посещений для паллиативной медицинской помощи (сумма строк 8 + 9), </w:t>
            </w:r>
            <w:r w:rsidR="00F1415D">
              <w:rPr>
                <w:sz w:val="24"/>
                <w:szCs w:val="24"/>
              </w:rPr>
              <w:br/>
            </w:r>
            <w:r w:rsidRPr="00936760">
              <w:rPr>
                <w:sz w:val="24"/>
                <w:szCs w:val="24"/>
              </w:rPr>
              <w:t>в том числе</w:t>
            </w:r>
          </w:p>
        </w:tc>
        <w:tc>
          <w:tcPr>
            <w:tcW w:w="1937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0,0280</w:t>
            </w:r>
          </w:p>
        </w:tc>
        <w:tc>
          <w:tcPr>
            <w:tcW w:w="1701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0,00</w:t>
            </w:r>
          </w:p>
        </w:tc>
      </w:tr>
      <w:tr w:rsidR="00913A79" w:rsidRPr="00936760" w:rsidTr="00F1415D">
        <w:trPr>
          <w:gridAfter w:val="1"/>
          <w:wAfter w:w="376" w:type="dxa"/>
        </w:trPr>
        <w:tc>
          <w:tcPr>
            <w:tcW w:w="959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8</w:t>
            </w:r>
          </w:p>
        </w:tc>
        <w:tc>
          <w:tcPr>
            <w:tcW w:w="5150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937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0,0208</w:t>
            </w:r>
          </w:p>
        </w:tc>
        <w:tc>
          <w:tcPr>
            <w:tcW w:w="1701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-</w:t>
            </w:r>
          </w:p>
        </w:tc>
      </w:tr>
      <w:tr w:rsidR="00913A79" w:rsidRPr="00936760" w:rsidTr="00F1415D">
        <w:trPr>
          <w:gridAfter w:val="1"/>
          <w:wAfter w:w="376" w:type="dxa"/>
        </w:trPr>
        <w:tc>
          <w:tcPr>
            <w:tcW w:w="959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9</w:t>
            </w:r>
          </w:p>
        </w:tc>
        <w:tc>
          <w:tcPr>
            <w:tcW w:w="5150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норматив посещений на дому выездными патронажными бригадами</w:t>
            </w:r>
          </w:p>
        </w:tc>
        <w:tc>
          <w:tcPr>
            <w:tcW w:w="1937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0,0072</w:t>
            </w:r>
          </w:p>
        </w:tc>
        <w:tc>
          <w:tcPr>
            <w:tcW w:w="1701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-</w:t>
            </w:r>
          </w:p>
        </w:tc>
      </w:tr>
      <w:tr w:rsidR="00913A79" w:rsidRPr="00936760" w:rsidTr="00F1415D">
        <w:trPr>
          <w:gridAfter w:val="1"/>
          <w:wAfter w:w="376" w:type="dxa"/>
        </w:trPr>
        <w:tc>
          <w:tcPr>
            <w:tcW w:w="959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10</w:t>
            </w:r>
          </w:p>
        </w:tc>
        <w:tc>
          <w:tcPr>
            <w:tcW w:w="5150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 xml:space="preserve">объем разовых посещений в связи </w:t>
            </w:r>
            <w:r w:rsidR="00F1415D">
              <w:rPr>
                <w:sz w:val="24"/>
                <w:szCs w:val="24"/>
              </w:rPr>
              <w:br/>
            </w:r>
            <w:r w:rsidRPr="00936760">
              <w:rPr>
                <w:sz w:val="24"/>
                <w:szCs w:val="24"/>
              </w:rPr>
              <w:t>с заболеванием</w:t>
            </w:r>
          </w:p>
        </w:tc>
        <w:tc>
          <w:tcPr>
            <w:tcW w:w="1937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449</w:t>
            </w:r>
          </w:p>
        </w:tc>
        <w:tc>
          <w:tcPr>
            <w:tcW w:w="1701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0,8593</w:t>
            </w:r>
          </w:p>
        </w:tc>
      </w:tr>
      <w:tr w:rsidR="00913A79" w:rsidRPr="00936760" w:rsidTr="00F1415D">
        <w:trPr>
          <w:gridAfter w:val="1"/>
          <w:wAfter w:w="376" w:type="dxa"/>
        </w:trPr>
        <w:tc>
          <w:tcPr>
            <w:tcW w:w="959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11</w:t>
            </w:r>
          </w:p>
        </w:tc>
        <w:tc>
          <w:tcPr>
            <w:tcW w:w="5150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 xml:space="preserve">объем посещений с другими целями </w:t>
            </w:r>
            <w:r w:rsidR="00F1415D">
              <w:rPr>
                <w:sz w:val="24"/>
                <w:szCs w:val="24"/>
              </w:rPr>
              <w:br/>
            </w:r>
            <w:r w:rsidRPr="00936760">
              <w:rPr>
                <w:sz w:val="24"/>
                <w:szCs w:val="24"/>
              </w:rPr>
              <w:t>(патронаж, выдача справок и иных медицинских документов и др.)</w:t>
            </w:r>
          </w:p>
        </w:tc>
        <w:tc>
          <w:tcPr>
            <w:tcW w:w="1937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0,1300</w:t>
            </w:r>
          </w:p>
        </w:tc>
        <w:tc>
          <w:tcPr>
            <w:tcW w:w="1701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1,1331</w:t>
            </w:r>
          </w:p>
        </w:tc>
      </w:tr>
      <w:tr w:rsidR="00913A79" w:rsidRPr="00936760" w:rsidTr="00F1415D">
        <w:trPr>
          <w:gridAfter w:val="1"/>
          <w:wAfter w:w="376" w:type="dxa"/>
        </w:trPr>
        <w:tc>
          <w:tcPr>
            <w:tcW w:w="959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5150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Справочно:</w:t>
            </w:r>
          </w:p>
        </w:tc>
        <w:tc>
          <w:tcPr>
            <w:tcW w:w="1937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</w:tr>
      <w:tr w:rsidR="00913A79" w:rsidRPr="00936760" w:rsidTr="00F1415D">
        <w:trPr>
          <w:gridAfter w:val="1"/>
          <w:wAfter w:w="376" w:type="dxa"/>
        </w:trPr>
        <w:tc>
          <w:tcPr>
            <w:tcW w:w="959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5150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объем посещений центров здоровья</w:t>
            </w:r>
          </w:p>
        </w:tc>
        <w:tc>
          <w:tcPr>
            <w:tcW w:w="1937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0,0420</w:t>
            </w:r>
          </w:p>
        </w:tc>
      </w:tr>
      <w:tr w:rsidR="00F1415D" w:rsidRPr="00F1415D" w:rsidTr="00F1415D">
        <w:tc>
          <w:tcPr>
            <w:tcW w:w="959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5150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объем посещений центров амбулаторной онкологической помощи</w:t>
            </w:r>
          </w:p>
        </w:tc>
        <w:tc>
          <w:tcPr>
            <w:tcW w:w="1937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3A79" w:rsidRPr="00936760" w:rsidRDefault="00913A79" w:rsidP="002B5747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36760">
              <w:rPr>
                <w:sz w:val="24"/>
                <w:szCs w:val="24"/>
              </w:rPr>
              <w:t>0,0085</w:t>
            </w:r>
          </w:p>
        </w:tc>
        <w:tc>
          <w:tcPr>
            <w:tcW w:w="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1415D" w:rsidRDefault="00F1415D" w:rsidP="002B5747">
            <w:pPr>
              <w:widowControl/>
              <w:spacing w:line="221" w:lineRule="auto"/>
              <w:rPr>
                <w:sz w:val="24"/>
                <w:szCs w:val="24"/>
              </w:rPr>
            </w:pPr>
          </w:p>
          <w:p w:rsidR="00F1415D" w:rsidRPr="00F1415D" w:rsidRDefault="00F1415D" w:rsidP="002B5747">
            <w:pPr>
              <w:widowControl/>
              <w:spacing w:line="221" w:lineRule="auto"/>
              <w:rPr>
                <w:sz w:val="24"/>
                <w:szCs w:val="24"/>
              </w:rPr>
            </w:pPr>
            <w:r w:rsidRPr="00F1415D">
              <w:rPr>
                <w:sz w:val="24"/>
                <w:szCs w:val="24"/>
              </w:rPr>
              <w:t>".</w:t>
            </w:r>
          </w:p>
        </w:tc>
      </w:tr>
    </w:tbl>
    <w:p w:rsidR="00913A79" w:rsidRPr="000C31A9" w:rsidRDefault="00913A79" w:rsidP="00913A79">
      <w:pPr>
        <w:pStyle w:val="ConsPlusNormal"/>
        <w:ind w:firstLine="709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913A79" w:rsidRPr="000C31A9" w:rsidRDefault="00913A79" w:rsidP="002B5747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0C31A9">
        <w:rPr>
          <w:sz w:val="28"/>
          <w:szCs w:val="28"/>
        </w:rPr>
        <w:t xml:space="preserve">2. Настоящее постановление вступает в силу со дня официального опубликования. </w:t>
      </w:r>
    </w:p>
    <w:p w:rsidR="00913A79" w:rsidRPr="00560F0D" w:rsidRDefault="00913A79" w:rsidP="002B5747">
      <w:pPr>
        <w:spacing w:after="1" w:line="221" w:lineRule="auto"/>
        <w:ind w:firstLine="708"/>
        <w:jc w:val="both"/>
      </w:pPr>
      <w:r w:rsidRPr="000C31A9">
        <w:rPr>
          <w:sz w:val="28"/>
          <w:szCs w:val="28"/>
        </w:rPr>
        <w:t xml:space="preserve">3. </w:t>
      </w:r>
      <w:r w:rsidRPr="000C31A9">
        <w:rPr>
          <w:sz w:val="28"/>
        </w:rPr>
        <w:t>Настоящее постановление действует в части, не противоречащей законам Пензенской области о бюджете Пензенской области и о бюджете Территориального</w:t>
      </w:r>
      <w:r w:rsidRPr="00560F0D">
        <w:rPr>
          <w:sz w:val="28"/>
        </w:rPr>
        <w:t xml:space="preserve"> фонда обязательного медицинского страхования Пензенской области на очередной финансовый год и плановый период.</w:t>
      </w:r>
    </w:p>
    <w:p w:rsidR="00913A79" w:rsidRPr="002B5747" w:rsidRDefault="00913A79" w:rsidP="002B5747">
      <w:pPr>
        <w:spacing w:line="221" w:lineRule="auto"/>
        <w:ind w:firstLine="709"/>
        <w:jc w:val="both"/>
        <w:rPr>
          <w:sz w:val="28"/>
        </w:rPr>
      </w:pPr>
      <w:r w:rsidRPr="00560F0D">
        <w:rPr>
          <w:sz w:val="28"/>
          <w:szCs w:val="28"/>
        </w:rPr>
        <w:t xml:space="preserve">4. </w:t>
      </w:r>
      <w:r w:rsidR="002B5747" w:rsidRPr="002B5747">
        <w:rPr>
          <w:color w:val="000000"/>
          <w:spacing w:val="-4"/>
          <w:sz w:val="28"/>
          <w:szCs w:val="28"/>
        </w:rPr>
        <w:t>Настоящее постановление опубликовать в газете "Пензенские губернские</w:t>
      </w:r>
      <w:r w:rsidR="002B5747" w:rsidRPr="002B5747">
        <w:rPr>
          <w:color w:val="000000"/>
          <w:sz w:val="28"/>
          <w:szCs w:val="28"/>
        </w:rPr>
        <w:t xml:space="preserve"> ведомости" и разместить (опубликовать) на "Официальном </w:t>
      </w:r>
      <w:proofErr w:type="gramStart"/>
      <w:r w:rsidR="002B5747" w:rsidRPr="002B5747">
        <w:rPr>
          <w:color w:val="000000"/>
          <w:sz w:val="28"/>
          <w:szCs w:val="28"/>
        </w:rPr>
        <w:t>интернет-портале</w:t>
      </w:r>
      <w:proofErr w:type="gramEnd"/>
      <w:r w:rsidR="002B5747" w:rsidRPr="002B5747">
        <w:rPr>
          <w:color w:val="000000"/>
          <w:sz w:val="28"/>
          <w:szCs w:val="28"/>
        </w:rPr>
        <w:t xml:space="preserve"> </w:t>
      </w:r>
      <w:r w:rsidR="002B5747" w:rsidRPr="002B5747">
        <w:rPr>
          <w:color w:val="000000"/>
          <w:spacing w:val="-10"/>
          <w:sz w:val="28"/>
          <w:szCs w:val="28"/>
        </w:rPr>
        <w:t>правовой информации" (www.pravo.gov.ru) и на официальном сайте Правительства</w:t>
      </w:r>
      <w:r w:rsidR="002B5747" w:rsidRPr="002B5747">
        <w:rPr>
          <w:color w:val="000000"/>
          <w:sz w:val="28"/>
          <w:szCs w:val="28"/>
        </w:rPr>
        <w:t xml:space="preserve"> </w:t>
      </w:r>
      <w:r w:rsidR="002B5747" w:rsidRPr="002B5747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"Интернет".</w:t>
      </w:r>
    </w:p>
    <w:p w:rsidR="00913A79" w:rsidRPr="00560F0D" w:rsidRDefault="00913A79" w:rsidP="002B5747">
      <w:pPr>
        <w:spacing w:line="221" w:lineRule="auto"/>
        <w:ind w:firstLine="709"/>
        <w:jc w:val="both"/>
        <w:rPr>
          <w:sz w:val="28"/>
        </w:rPr>
      </w:pPr>
      <w:r w:rsidRPr="002B5747">
        <w:rPr>
          <w:sz w:val="28"/>
        </w:rPr>
        <w:t xml:space="preserve">5. </w:t>
      </w:r>
      <w:proofErr w:type="gramStart"/>
      <w:r w:rsidRPr="002B5747">
        <w:rPr>
          <w:sz w:val="28"/>
          <w:szCs w:val="28"/>
        </w:rPr>
        <w:t>Контроль за</w:t>
      </w:r>
      <w:proofErr w:type="gramEnd"/>
      <w:r w:rsidRPr="002B5747">
        <w:rPr>
          <w:sz w:val="28"/>
          <w:szCs w:val="28"/>
        </w:rPr>
        <w:t xml:space="preserve"> исполнением настоящего постановления возложить</w:t>
      </w:r>
      <w:r w:rsidRPr="00560F0D">
        <w:rPr>
          <w:sz w:val="28"/>
          <w:szCs w:val="28"/>
        </w:rPr>
        <w:t xml:space="preserve"> на </w:t>
      </w:r>
      <w:r w:rsidRPr="00560F0D">
        <w:rPr>
          <w:spacing w:val="-4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560F0D">
        <w:rPr>
          <w:sz w:val="28"/>
          <w:szCs w:val="28"/>
        </w:rPr>
        <w:t xml:space="preserve"> вопросы здравоохранения.</w:t>
      </w:r>
    </w:p>
    <w:p w:rsidR="00913A79" w:rsidRDefault="00913A79" w:rsidP="002B5747">
      <w:pPr>
        <w:spacing w:line="221" w:lineRule="auto"/>
        <w:jc w:val="both"/>
        <w:rPr>
          <w:sz w:val="28"/>
        </w:rPr>
      </w:pPr>
    </w:p>
    <w:p w:rsidR="001C1663" w:rsidRDefault="001C1663" w:rsidP="002B5747">
      <w:pPr>
        <w:spacing w:line="221" w:lineRule="auto"/>
        <w:jc w:val="both"/>
        <w:rPr>
          <w:sz w:val="28"/>
        </w:rPr>
      </w:pPr>
    </w:p>
    <w:p w:rsidR="00BA5A70" w:rsidRDefault="00BA5A70" w:rsidP="002B5747">
      <w:pPr>
        <w:spacing w:line="221" w:lineRule="auto"/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918"/>
      </w:tblGrid>
      <w:tr w:rsidR="001C1663" w:rsidTr="0044435B">
        <w:tc>
          <w:tcPr>
            <w:tcW w:w="3936" w:type="dxa"/>
          </w:tcPr>
          <w:p w:rsidR="001C1663" w:rsidRDefault="0044435B" w:rsidP="002B5747">
            <w:pPr>
              <w:pStyle w:val="4"/>
              <w:spacing w:line="221" w:lineRule="auto"/>
            </w:pPr>
            <w:r w:rsidRPr="0044435B">
              <w:t>Председатель Правительства Пензенской области</w:t>
            </w:r>
          </w:p>
        </w:tc>
        <w:tc>
          <w:tcPr>
            <w:tcW w:w="5918" w:type="dxa"/>
          </w:tcPr>
          <w:p w:rsidR="001C1663" w:rsidRDefault="001C1663" w:rsidP="002B5747">
            <w:pPr>
              <w:spacing w:line="221" w:lineRule="auto"/>
              <w:jc w:val="right"/>
              <w:rPr>
                <w:sz w:val="28"/>
              </w:rPr>
            </w:pPr>
          </w:p>
          <w:p w:rsidR="001C1663" w:rsidRDefault="0008477C" w:rsidP="0008477C">
            <w:pPr>
              <w:spacing w:line="221" w:lineRule="auto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4435B" w:rsidRPr="0044435B">
              <w:rPr>
                <w:sz w:val="28"/>
              </w:rPr>
              <w:t>Н</w:t>
            </w:r>
            <w:r w:rsidR="0044435B">
              <w:rPr>
                <w:sz w:val="28"/>
              </w:rPr>
              <w:t>.</w:t>
            </w:r>
            <w:r w:rsidR="0044435B" w:rsidRPr="0044435B">
              <w:rPr>
                <w:sz w:val="28"/>
              </w:rPr>
              <w:t>П</w:t>
            </w:r>
            <w:r w:rsidR="0044435B">
              <w:rPr>
                <w:sz w:val="28"/>
              </w:rPr>
              <w:t xml:space="preserve">. </w:t>
            </w:r>
            <w:r w:rsidR="0044435B" w:rsidRPr="0044435B">
              <w:rPr>
                <w:sz w:val="28"/>
              </w:rPr>
              <w:t>Симонов</w:t>
            </w:r>
          </w:p>
        </w:tc>
      </w:tr>
    </w:tbl>
    <w:p w:rsidR="00426FF1" w:rsidRPr="002B5747" w:rsidRDefault="00426FF1">
      <w:pPr>
        <w:jc w:val="both"/>
        <w:rPr>
          <w:sz w:val="4"/>
          <w:szCs w:val="4"/>
        </w:rPr>
      </w:pPr>
    </w:p>
    <w:p w:rsidR="00730895" w:rsidRDefault="00730895">
      <w:pPr>
        <w:jc w:val="both"/>
        <w:rPr>
          <w:sz w:val="28"/>
        </w:rPr>
        <w:sectPr w:rsidR="00730895" w:rsidSect="00992C08">
          <w:headerReference w:type="default" r:id="rId10"/>
          <w:footerReference w:type="default" r:id="rId11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730895" w:rsidRPr="00F1398B" w:rsidRDefault="00730895" w:rsidP="00730895">
      <w:pPr>
        <w:widowControl/>
        <w:spacing w:line="230" w:lineRule="auto"/>
        <w:ind w:left="10632"/>
        <w:jc w:val="center"/>
        <w:rPr>
          <w:sz w:val="28"/>
          <w:szCs w:val="28"/>
        </w:rPr>
      </w:pPr>
      <w:r w:rsidRPr="000C31A9">
        <w:rPr>
          <w:sz w:val="28"/>
          <w:szCs w:val="28"/>
        </w:rPr>
        <w:t xml:space="preserve">Приложение </w:t>
      </w:r>
    </w:p>
    <w:p w:rsidR="00730895" w:rsidRPr="00A24587" w:rsidRDefault="00730895" w:rsidP="00730895">
      <w:pPr>
        <w:widowControl/>
        <w:spacing w:line="230" w:lineRule="auto"/>
        <w:ind w:left="10632"/>
        <w:jc w:val="center"/>
        <w:rPr>
          <w:sz w:val="28"/>
          <w:szCs w:val="28"/>
        </w:rPr>
      </w:pPr>
      <w:r w:rsidRPr="00A24587">
        <w:rPr>
          <w:sz w:val="28"/>
          <w:szCs w:val="28"/>
        </w:rPr>
        <w:t>к постановлению Правительства</w:t>
      </w:r>
    </w:p>
    <w:p w:rsidR="00730895" w:rsidRPr="00A24587" w:rsidRDefault="00730895" w:rsidP="00730895">
      <w:pPr>
        <w:widowControl/>
        <w:spacing w:line="230" w:lineRule="auto"/>
        <w:ind w:left="10632"/>
        <w:jc w:val="center"/>
        <w:rPr>
          <w:sz w:val="28"/>
          <w:szCs w:val="28"/>
        </w:rPr>
      </w:pPr>
      <w:r w:rsidRPr="00A24587">
        <w:rPr>
          <w:sz w:val="28"/>
          <w:szCs w:val="28"/>
        </w:rPr>
        <w:t>Пензенской области</w:t>
      </w:r>
    </w:p>
    <w:p w:rsidR="00730895" w:rsidRPr="00A24587" w:rsidRDefault="0008477C" w:rsidP="00730895">
      <w:pPr>
        <w:widowControl/>
        <w:spacing w:line="230" w:lineRule="auto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08.09.2022</w:t>
      </w:r>
      <w:r w:rsidR="00730895" w:rsidRPr="00A24587">
        <w:rPr>
          <w:sz w:val="28"/>
          <w:szCs w:val="28"/>
        </w:rPr>
        <w:t xml:space="preserve"> № </w:t>
      </w:r>
      <w:r>
        <w:rPr>
          <w:sz w:val="28"/>
          <w:szCs w:val="28"/>
        </w:rPr>
        <w:t>766-пП</w:t>
      </w:r>
      <w:bookmarkStart w:id="0" w:name="_GoBack"/>
      <w:bookmarkEnd w:id="0"/>
    </w:p>
    <w:p w:rsidR="00730895" w:rsidRPr="00A24587" w:rsidRDefault="00730895" w:rsidP="00730895">
      <w:pPr>
        <w:autoSpaceDE w:val="0"/>
        <w:autoSpaceDN w:val="0"/>
        <w:spacing w:line="230" w:lineRule="auto"/>
        <w:jc w:val="center"/>
        <w:outlineLvl w:val="1"/>
        <w:rPr>
          <w:sz w:val="28"/>
          <w:szCs w:val="28"/>
        </w:rPr>
      </w:pPr>
      <w:r w:rsidRPr="00A24587">
        <w:rPr>
          <w:sz w:val="28"/>
          <w:szCs w:val="28"/>
        </w:rPr>
        <w:t>6. Стоимость программы</w:t>
      </w:r>
    </w:p>
    <w:p w:rsidR="00730895" w:rsidRDefault="00730895" w:rsidP="00730895">
      <w:pPr>
        <w:autoSpaceDE w:val="0"/>
        <w:autoSpaceDN w:val="0"/>
        <w:spacing w:line="230" w:lineRule="auto"/>
        <w:jc w:val="center"/>
        <w:outlineLvl w:val="2"/>
        <w:rPr>
          <w:sz w:val="28"/>
          <w:szCs w:val="28"/>
        </w:rPr>
      </w:pPr>
      <w:r w:rsidRPr="00A24587">
        <w:rPr>
          <w:sz w:val="28"/>
          <w:szCs w:val="28"/>
        </w:rPr>
        <w:t>6.1. Сводный расчет стоимости утвержденной Программы на 2022 год</w:t>
      </w:r>
    </w:p>
    <w:p w:rsidR="00D51A23" w:rsidRPr="00A24587" w:rsidRDefault="00D51A23" w:rsidP="00730895">
      <w:pPr>
        <w:autoSpaceDE w:val="0"/>
        <w:autoSpaceDN w:val="0"/>
        <w:spacing w:line="230" w:lineRule="auto"/>
        <w:jc w:val="center"/>
        <w:outlineLvl w:val="2"/>
        <w:rPr>
          <w:sz w:val="28"/>
          <w:szCs w:val="28"/>
        </w:rPr>
      </w:pPr>
    </w:p>
    <w:tbl>
      <w:tblPr>
        <w:tblW w:w="157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8"/>
        <w:gridCol w:w="991"/>
        <w:gridCol w:w="1419"/>
        <w:gridCol w:w="1710"/>
        <w:gridCol w:w="1829"/>
        <w:gridCol w:w="1136"/>
        <w:gridCol w:w="1278"/>
        <w:gridCol w:w="1419"/>
        <w:gridCol w:w="1702"/>
        <w:gridCol w:w="857"/>
      </w:tblGrid>
      <w:tr w:rsidR="00730895" w:rsidRPr="00A24587" w:rsidTr="001957DB">
        <w:trPr>
          <w:trHeight w:val="1185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95" w:rsidRPr="00A24587" w:rsidRDefault="00730895" w:rsidP="00F077BD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A24587">
              <w:rPr>
                <w:bCs/>
                <w:sz w:val="22"/>
                <w:szCs w:val="22"/>
              </w:rPr>
              <w:t>Виды и условия оказания медицинской помощи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95" w:rsidRPr="00A24587" w:rsidRDefault="00F077BD" w:rsidP="00F077BD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  <w:r w:rsidR="00730895" w:rsidRPr="00A24587">
              <w:rPr>
                <w:bCs/>
                <w:sz w:val="22"/>
                <w:szCs w:val="22"/>
              </w:rPr>
              <w:t xml:space="preserve"> строки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95" w:rsidRPr="00A24587" w:rsidRDefault="00730895" w:rsidP="00F077BD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A24587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95" w:rsidRPr="00A24587" w:rsidRDefault="00730895" w:rsidP="00F077BD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A24587">
              <w:rPr>
                <w:bCs/>
                <w:sz w:val="22"/>
                <w:szCs w:val="22"/>
              </w:rPr>
              <w:t xml:space="preserve">Объем медицинской помощи в расчете на одного жителя (норматив объемов предоставления медицинской помощи </w:t>
            </w:r>
            <w:r w:rsidR="00D51A23">
              <w:rPr>
                <w:bCs/>
                <w:sz w:val="22"/>
                <w:szCs w:val="22"/>
              </w:rPr>
              <w:br/>
            </w:r>
            <w:r w:rsidRPr="00A24587">
              <w:rPr>
                <w:bCs/>
                <w:sz w:val="22"/>
                <w:szCs w:val="22"/>
              </w:rPr>
              <w:t xml:space="preserve">в расчете </w:t>
            </w:r>
            <w:r w:rsidR="00D51A23">
              <w:rPr>
                <w:bCs/>
                <w:sz w:val="22"/>
                <w:szCs w:val="22"/>
              </w:rPr>
              <w:br/>
            </w:r>
            <w:r w:rsidRPr="00A24587">
              <w:rPr>
                <w:bCs/>
                <w:sz w:val="22"/>
                <w:szCs w:val="22"/>
              </w:rPr>
              <w:t>на одно застрахованное лицо)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95" w:rsidRPr="00A24587" w:rsidRDefault="00730895" w:rsidP="00F077BD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A24587">
              <w:rPr>
                <w:bCs/>
                <w:sz w:val="22"/>
                <w:szCs w:val="22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95" w:rsidRPr="00A24587" w:rsidRDefault="00730895" w:rsidP="00F077BD">
            <w:pPr>
              <w:widowControl/>
              <w:jc w:val="center"/>
              <w:rPr>
                <w:bCs/>
                <w:sz w:val="22"/>
                <w:szCs w:val="22"/>
              </w:rPr>
            </w:pPr>
            <w:proofErr w:type="spellStart"/>
            <w:r w:rsidRPr="00A24587">
              <w:rPr>
                <w:bCs/>
                <w:sz w:val="22"/>
                <w:szCs w:val="22"/>
              </w:rPr>
              <w:t>Подушевые</w:t>
            </w:r>
            <w:proofErr w:type="spellEnd"/>
            <w:r w:rsidRPr="00A24587">
              <w:rPr>
                <w:bCs/>
                <w:sz w:val="22"/>
                <w:szCs w:val="22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95" w:rsidRPr="00A24587" w:rsidRDefault="00730895" w:rsidP="00F077BD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A24587">
              <w:rPr>
                <w:bCs/>
                <w:sz w:val="22"/>
                <w:szCs w:val="22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730895" w:rsidRPr="00A24587" w:rsidTr="001957DB">
        <w:trPr>
          <w:trHeight w:val="315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5" w:rsidRPr="00A24587" w:rsidRDefault="00730895" w:rsidP="00F077BD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5" w:rsidRPr="00A24587" w:rsidRDefault="00730895" w:rsidP="00F077BD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5" w:rsidRPr="00A24587" w:rsidRDefault="00730895" w:rsidP="00F077BD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5" w:rsidRPr="00A24587" w:rsidRDefault="00730895" w:rsidP="00F077BD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5" w:rsidRPr="00A24587" w:rsidRDefault="00730895" w:rsidP="00F077BD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95" w:rsidRPr="00A24587" w:rsidRDefault="00730895" w:rsidP="00F077BD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A24587">
              <w:rPr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95" w:rsidRPr="00A24587" w:rsidRDefault="00730895" w:rsidP="00F077BD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A24587"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95" w:rsidRPr="00A24587" w:rsidRDefault="00730895" w:rsidP="00F077BD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A24587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A24587">
              <w:rPr>
                <w:bCs/>
                <w:color w:val="000000"/>
                <w:sz w:val="22"/>
                <w:szCs w:val="22"/>
              </w:rPr>
              <w:t xml:space="preserve"> % к итогу</w:t>
            </w:r>
          </w:p>
        </w:tc>
      </w:tr>
      <w:tr w:rsidR="00730895" w:rsidRPr="00A24587" w:rsidTr="008233F4">
        <w:trPr>
          <w:trHeight w:val="1904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95" w:rsidRPr="00A24587" w:rsidRDefault="00730895" w:rsidP="00385388">
            <w:pPr>
              <w:widowControl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95" w:rsidRPr="00A24587" w:rsidRDefault="00730895" w:rsidP="00385388">
            <w:pPr>
              <w:widowControl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95" w:rsidRPr="00A24587" w:rsidRDefault="00730895" w:rsidP="00385388">
            <w:pPr>
              <w:widowControl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95" w:rsidRPr="00A24587" w:rsidRDefault="00730895" w:rsidP="00385388">
            <w:pPr>
              <w:widowControl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95" w:rsidRPr="00A24587" w:rsidRDefault="00730895" w:rsidP="00385388">
            <w:pPr>
              <w:widowControl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95" w:rsidRPr="00A24587" w:rsidRDefault="00730895" w:rsidP="001957DB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A24587">
              <w:rPr>
                <w:bCs/>
                <w:color w:val="000000"/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95" w:rsidRPr="00A24587" w:rsidRDefault="00730895" w:rsidP="001957DB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A24587">
              <w:rPr>
                <w:bCs/>
                <w:color w:val="000000"/>
                <w:sz w:val="22"/>
                <w:szCs w:val="22"/>
              </w:rPr>
              <w:t>за счет средств ОМС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95" w:rsidRPr="00A24587" w:rsidRDefault="00730895" w:rsidP="001957DB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A24587">
              <w:rPr>
                <w:bCs/>
                <w:color w:val="000000"/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95" w:rsidRPr="00A24587" w:rsidRDefault="00730895" w:rsidP="001957DB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A24587">
              <w:rPr>
                <w:bCs/>
                <w:color w:val="000000"/>
                <w:sz w:val="22"/>
                <w:szCs w:val="22"/>
              </w:rPr>
              <w:t>за счет средств ОМС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95" w:rsidRPr="00A24587" w:rsidRDefault="00730895" w:rsidP="00385388">
            <w:pPr>
              <w:widowControl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730895" w:rsidRPr="001957DB" w:rsidRDefault="00730895" w:rsidP="00730895">
      <w:pPr>
        <w:widowControl/>
        <w:jc w:val="center"/>
        <w:rPr>
          <w:color w:val="000000"/>
          <w:sz w:val="4"/>
          <w:szCs w:val="4"/>
        </w:rPr>
      </w:pPr>
    </w:p>
    <w:tbl>
      <w:tblPr>
        <w:tblW w:w="157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8"/>
        <w:gridCol w:w="991"/>
        <w:gridCol w:w="1419"/>
        <w:gridCol w:w="1696"/>
        <w:gridCol w:w="1843"/>
        <w:gridCol w:w="1136"/>
        <w:gridCol w:w="1278"/>
        <w:gridCol w:w="1419"/>
        <w:gridCol w:w="1702"/>
        <w:gridCol w:w="857"/>
      </w:tblGrid>
      <w:tr w:rsidR="00730895" w:rsidRPr="00545B1F" w:rsidTr="003A2AD1">
        <w:trPr>
          <w:trHeight w:val="330"/>
          <w:tblHeader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30895" w:rsidRPr="00545B1F" w:rsidTr="003A2AD1">
        <w:trPr>
          <w:trHeight w:val="94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545B1F">
              <w:rPr>
                <w:bCs/>
                <w:color w:val="000000"/>
                <w:sz w:val="22"/>
                <w:szCs w:val="22"/>
              </w:rPr>
              <w:t>I. Медицинская помощь, предоставляемая за счет консолидированного бюджета субъекта Российской Федерации, в том числе &lt;*&gt;: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3 655,83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4 685 768,92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20,2</w:t>
            </w:r>
          </w:p>
        </w:tc>
      </w:tr>
      <w:tr w:rsidR="00730895" w:rsidRPr="00545B1F" w:rsidTr="003A2AD1">
        <w:trPr>
          <w:trHeight w:val="49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1. Скорая медицинская помощь, включая скорую специализированную медицинскую помощь, </w:t>
            </w:r>
            <w:r w:rsidR="003A2AD1" w:rsidRPr="00545B1F">
              <w:rPr>
                <w:color w:val="000000"/>
                <w:sz w:val="22"/>
                <w:szCs w:val="22"/>
              </w:rPr>
              <w:br/>
            </w:r>
            <w:r w:rsidRPr="00545B1F">
              <w:rPr>
                <w:color w:val="000000"/>
                <w:sz w:val="22"/>
                <w:szCs w:val="22"/>
              </w:rPr>
              <w:t xml:space="preserve">не входящая в территориальную программу ОМС &lt;**&gt;,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3 461,15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96,22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123 325,70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84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 xml:space="preserve">не идентифицированным и </w:t>
            </w:r>
            <w:r w:rsidR="003A2AD1" w:rsidRPr="00545B1F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545B1F">
              <w:rPr>
                <w:i/>
                <w:iCs/>
                <w:color w:val="000000"/>
                <w:sz w:val="22"/>
                <w:szCs w:val="22"/>
              </w:rPr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2 756,73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67,54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86 574,10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>скорая медицинская помощь при санитарно-авиационной эвакуации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6 841,30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294,20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 Первичная медико-санитарная помощь, предоставляемая: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18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 xml:space="preserve">2.1.1 с </w:t>
            </w:r>
            <w:proofErr w:type="gramStart"/>
            <w:r w:rsidRPr="00545B1F">
              <w:rPr>
                <w:i/>
                <w:iCs/>
                <w:color w:val="000000"/>
                <w:sz w:val="22"/>
                <w:szCs w:val="22"/>
              </w:rPr>
              <w:t>профилактической</w:t>
            </w:r>
            <w:proofErr w:type="gramEnd"/>
            <w:r w:rsidRPr="00545B1F">
              <w:rPr>
                <w:i/>
                <w:iCs/>
                <w:color w:val="000000"/>
                <w:sz w:val="22"/>
                <w:szCs w:val="22"/>
              </w:rPr>
              <w:t xml:space="preserve"> и иными целями&lt;***&gt;, </w:t>
            </w:r>
          </w:p>
          <w:p w:rsidR="00730895" w:rsidRPr="00545B1F" w:rsidRDefault="00730895" w:rsidP="00385388">
            <w:pPr>
              <w:widowControl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493,10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323,97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415 236,06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 xml:space="preserve">не идентифицированным и </w:t>
            </w:r>
            <w:r w:rsidR="008233F4" w:rsidRPr="00545B1F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545B1F">
              <w:rPr>
                <w:i/>
                <w:iCs/>
                <w:color w:val="000000"/>
                <w:sz w:val="22"/>
                <w:szCs w:val="22"/>
              </w:rPr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441,18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195,40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 xml:space="preserve">2.1.2 в связи с </w:t>
            </w:r>
            <w:proofErr w:type="gramStart"/>
            <w:r w:rsidRPr="00545B1F">
              <w:rPr>
                <w:i/>
                <w:iCs/>
                <w:color w:val="000000"/>
                <w:sz w:val="22"/>
                <w:szCs w:val="22"/>
              </w:rPr>
              <w:t>заболеваниями-обращений</w:t>
            </w:r>
            <w:proofErr w:type="gramEnd"/>
            <w:r w:rsidRPr="00545B1F">
              <w:rPr>
                <w:i/>
                <w:iCs/>
                <w:color w:val="000000"/>
                <w:sz w:val="22"/>
                <w:szCs w:val="22"/>
              </w:rPr>
              <w:t xml:space="preserve">&lt;****&gt;, </w:t>
            </w:r>
          </w:p>
          <w:p w:rsidR="00730895" w:rsidRPr="00545B1F" w:rsidRDefault="00730895" w:rsidP="00385388">
            <w:pPr>
              <w:widowControl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1 429,92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185,89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238 255,66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не идентифицированным и </w:t>
            </w:r>
            <w:r w:rsidR="008233F4" w:rsidRPr="00545B1F">
              <w:rPr>
                <w:color w:val="000000"/>
                <w:sz w:val="22"/>
                <w:szCs w:val="22"/>
              </w:rPr>
              <w:br/>
            </w:r>
            <w:r w:rsidRPr="00545B1F">
              <w:rPr>
                <w:color w:val="000000"/>
                <w:sz w:val="22"/>
                <w:szCs w:val="22"/>
              </w:rPr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08.1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2.2 в условиях дневных стационаров &lt;*****&gt;,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21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 xml:space="preserve">не идентифицированным и </w:t>
            </w:r>
            <w:r w:rsidR="008233F4" w:rsidRPr="00545B1F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545B1F">
              <w:rPr>
                <w:i/>
                <w:iCs/>
                <w:color w:val="000000"/>
                <w:sz w:val="22"/>
                <w:szCs w:val="22"/>
              </w:rPr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3. В условиях дневных стационаров (первичная медико-санитарная помощь, специализированная медицинская помощь)&lt;******&gt;,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14 604,00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58,41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74 874,2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 xml:space="preserve">не идентифицированным и </w:t>
            </w:r>
            <w:r w:rsidR="008233F4" w:rsidRPr="00545B1F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545B1F">
              <w:rPr>
                <w:i/>
                <w:iCs/>
                <w:color w:val="000000"/>
                <w:sz w:val="22"/>
                <w:szCs w:val="22"/>
              </w:rPr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0,0146 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84 587,67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1 234,98 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1 582 885,9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4.1 в условиях дневных стационаров &lt;*****&gt;,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 xml:space="preserve">не идентифицированным и </w:t>
            </w:r>
            <w:r w:rsidR="008233F4" w:rsidRPr="00545B1F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545B1F">
              <w:rPr>
                <w:i/>
                <w:iCs/>
                <w:color w:val="000000"/>
                <w:sz w:val="22"/>
                <w:szCs w:val="22"/>
              </w:rPr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 в условиях круглосуточных стационаров,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 xml:space="preserve">случай </w:t>
            </w:r>
            <w:proofErr w:type="gramStart"/>
            <w:r w:rsidRPr="00545B1F">
              <w:rPr>
                <w:sz w:val="22"/>
                <w:szCs w:val="22"/>
              </w:rPr>
              <w:t>госпитали-</w:t>
            </w:r>
            <w:proofErr w:type="spellStart"/>
            <w:r w:rsidRPr="00545B1F">
              <w:rPr>
                <w:sz w:val="22"/>
                <w:szCs w:val="22"/>
              </w:rPr>
              <w:t>заций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0,0146 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84 587,67 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1 234,98 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1 582 885,9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 xml:space="preserve">не идентифицированным и </w:t>
            </w:r>
            <w:r w:rsidR="008233F4" w:rsidRPr="00545B1F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545B1F">
              <w:rPr>
                <w:i/>
                <w:iCs/>
                <w:color w:val="000000"/>
                <w:sz w:val="22"/>
                <w:szCs w:val="22"/>
              </w:rPr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21 176,47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3,60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4 608,3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5. Паллиативная медицинская помощь: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5.1. первичная медицинская помощь, в том числе доврачебная и врачебная&lt;*******&gt;, всего,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899,29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25,18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32 268,60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15.1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443,20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9,22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11 815,70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>посещения на дому выездными патронажными бригадами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15.2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2 216,40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15,96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20 452,90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5.2.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оказываемая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койко-день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2 620,60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241,09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309 018,5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42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5.3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оказываемая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в условиях дневного стационара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6. Иные государственные и муниципальные услуги (работы)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1 515,27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1 942 172,9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210,26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269 499,20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730895" w:rsidRPr="00545B1F" w:rsidTr="008233F4">
        <w:trPr>
          <w:trHeight w:val="227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545B1F">
              <w:rPr>
                <w:bCs/>
                <w:color w:val="000000"/>
                <w:sz w:val="22"/>
                <w:szCs w:val="22"/>
              </w:rP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&lt;********&gt;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219,47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281 300,0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1,2</w:t>
            </w:r>
          </w:p>
        </w:tc>
      </w:tr>
      <w:tr w:rsidR="00730895" w:rsidRPr="00545B1F" w:rsidTr="008233F4">
        <w:trPr>
          <w:trHeight w:val="91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545B1F">
              <w:rPr>
                <w:bCs/>
                <w:color w:val="000000"/>
                <w:sz w:val="22"/>
                <w:szCs w:val="22"/>
              </w:rPr>
              <w:t xml:space="preserve">III. Медицинская помощь </w:t>
            </w:r>
            <w:r w:rsidR="008233F4" w:rsidRPr="00545B1F">
              <w:rPr>
                <w:bCs/>
                <w:color w:val="000000"/>
                <w:sz w:val="22"/>
                <w:szCs w:val="22"/>
              </w:rPr>
              <w:br/>
            </w:r>
            <w:r w:rsidRPr="00545B1F">
              <w:rPr>
                <w:bCs/>
                <w:color w:val="000000"/>
                <w:sz w:val="22"/>
                <w:szCs w:val="22"/>
              </w:rPr>
              <w:t>в рамках территориальной программы ОМС: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14 179,62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17 938 721,20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730895" w:rsidRPr="00545B1F" w:rsidTr="008233F4">
        <w:trPr>
          <w:trHeight w:val="10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1. Скорая, в том числе скорая специализированная, медицинская помощь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(сумма строк 33 + 43 + 55)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2 904,89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842,42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1 065 749,00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8233F4">
        <w:trPr>
          <w:trHeight w:val="58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8233F4">
        <w:trPr>
          <w:trHeight w:val="41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амбулаторных условиях: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27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2.1.1 посещения с профилактическими и иными целями, всего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(сумма строк 35.1 +45.1 + 57.1), 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посещения /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ные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2,930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684,56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2 005,74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2 537 478,30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21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проведения профилактических медицинских осмотров (сумма строк 35.1.1 + 45.1.1 + 57.1.1)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2 030,01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552,16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698 544,70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для проведения диспансеризации, всего (сумма строк 35.1.2 + 45.1.2 +57.1.2),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2 509,95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660,12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835 118,10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проведения углубленной диспансеризации (сумма строк 35.1.2.1 + 45.1.2.1 + 57.1.2.1)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23.1.2.1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0,06337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1 024,62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64,93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82 137,60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посещений с иными целями (сумма строк 35.1.3 + 45.1.3 +57.1.3)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2,395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331,30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793,46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1 003 815,50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2.1.2 в неотложной форме </w:t>
            </w:r>
            <w:r w:rsidR="008233F4" w:rsidRPr="00545B1F">
              <w:rPr>
                <w:color w:val="000000"/>
                <w:sz w:val="22"/>
                <w:szCs w:val="22"/>
              </w:rPr>
              <w:br/>
            </w:r>
            <w:r w:rsidRPr="00545B1F">
              <w:rPr>
                <w:color w:val="000000"/>
                <w:sz w:val="22"/>
                <w:szCs w:val="22"/>
              </w:rPr>
              <w:t>(сумма строк 35.2 + 45.2 + 57.2)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718,70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388,10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490 984,90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15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8233F4">
            <w:pPr>
              <w:widowControl/>
              <w:spacing w:line="221" w:lineRule="auto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2.1.3 в связи с заболеваниями (обращений), всего (сумма строк 35.3 + 45.3 + 57.3),</w:t>
            </w:r>
          </w:p>
          <w:p w:rsidR="00730895" w:rsidRPr="00545B1F" w:rsidRDefault="00730895" w:rsidP="008233F4">
            <w:pPr>
              <w:widowControl/>
              <w:spacing w:line="221" w:lineRule="auto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 из них проведение следующих отдельных диагностических (лабораторных) исследований </w:t>
            </w:r>
            <w:r w:rsidR="008233F4" w:rsidRPr="00545B1F">
              <w:rPr>
                <w:color w:val="000000"/>
                <w:sz w:val="22"/>
                <w:szCs w:val="22"/>
              </w:rPr>
              <w:br/>
            </w:r>
            <w:r w:rsidRPr="00545B1F">
              <w:rPr>
                <w:color w:val="000000"/>
                <w:sz w:val="22"/>
                <w:szCs w:val="22"/>
              </w:rPr>
              <w:t>в рамках базовой программы обязательного медицинского страхования: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8233F4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8233F4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8233F4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1,7877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8233F4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1 623,67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8233F4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8233F4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2 902,63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8233F4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8233F4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3 672 123,50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8233F4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компьютерная томография (сумма строк 35.3.1 + 45.3.1 + 57.3.1)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0,04632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2 559,79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118,57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150 003,70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магнитно-резонансная томография (сумма строк 35.3.2 + 45.3.2 + 57.3.2)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0,02634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3 600,03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94,82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119 963,80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системы (сумма строк 35.3.3 + 45.3.3 + 57.3.3)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0,08286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495,54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41,06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51 946,00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21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эндоскопическое диагностическое исследование (сумма строк 35.3.4 + 45.3.4 + 57.3.4)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0,02994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929,76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27,84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35 216,50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молекулярно-генетическое исследование с целью диагностики онкологических заболеваний (сумма строк 35.3.5 + 45.3.5 + 57.3.5)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23.3.5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8 231,42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7,57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9 581,40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15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патологоанатомическое исследование 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биопсийного</w:t>
            </w:r>
            <w:proofErr w:type="spellEnd"/>
            <w:r w:rsidRPr="00545B1F">
              <w:rPr>
                <w:color w:val="000000"/>
                <w:sz w:val="22"/>
                <w:szCs w:val="22"/>
              </w:rPr>
              <w:t xml:space="preserve"> (операционного) материала </w:t>
            </w:r>
            <w:r w:rsidR="008233F4" w:rsidRPr="00545B1F">
              <w:rPr>
                <w:color w:val="000000"/>
                <w:sz w:val="22"/>
                <w:szCs w:val="22"/>
              </w:rPr>
              <w:br/>
            </w:r>
            <w:r w:rsidRPr="00545B1F">
              <w:rPr>
                <w:color w:val="000000"/>
                <w:sz w:val="22"/>
                <w:szCs w:val="22"/>
              </w:rPr>
              <w:t>с целью диагностики онкологических заболеваний и подбора противоопухолевой лекарственной терапии (сумма строк 35.3.6 + 45.3.6 + 57.3.6)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23.3.6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0,01321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2 035,45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26,89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34 016,40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тестирование на выявление новой коронавирусной инфекции (COVID-19) (сумма строк 35.3.7 + 45.3.7 + 57.3.7)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23.3.7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0,12838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604,70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77,63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98 211,7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2.1.4 Обращение по заболеванию при оказании медицинской помощи по профилю 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  <w:r w:rsidRPr="00545B1F">
              <w:rPr>
                <w:color w:val="000000"/>
                <w:sz w:val="22"/>
                <w:szCs w:val="22"/>
              </w:rPr>
              <w:t>Медицинская реабилитация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  <w:r w:rsidRPr="00545B1F">
              <w:rPr>
                <w:color w:val="000000"/>
                <w:sz w:val="22"/>
                <w:szCs w:val="22"/>
              </w:rPr>
              <w:t xml:space="preserve"> (сумма строк 35.4 + 45.4 + 57.4)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18 567,47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53,29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67 418,50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2.2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условиях дневных стационаров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(сумма строк 36+46+58),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0,053717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13 679,47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734,82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929 624,00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2.2.1 медицинская помощь по профилю 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  <w:r w:rsidRPr="00545B1F">
              <w:rPr>
                <w:color w:val="000000"/>
                <w:sz w:val="22"/>
                <w:szCs w:val="22"/>
              </w:rPr>
              <w:t>онкология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 (сумму строк 36.1+46.1+58.1)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24.1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0,003129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31 313,52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97,98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123 949,50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2.2.2 при экстракорпоральном оплодотворении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(сумма строк 36.2+.46.2+58.2)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24.2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0,000176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126 534,09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22,27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28 178,70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27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3. В условиях дневных стационаров (первичная медико-санитарная помощь, специализированная медицинская помощь)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 (сумма строк 24+27),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0,068591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23 770,46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1 630,44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2 062 682,10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3.1) для медицинской помощи по профилю 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  <w:r w:rsidRPr="00545B1F">
              <w:rPr>
                <w:color w:val="000000"/>
                <w:sz w:val="22"/>
                <w:szCs w:val="22"/>
              </w:rPr>
              <w:t>онкология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  <w:r w:rsidRPr="00545B1F">
              <w:rPr>
                <w:color w:val="000000"/>
                <w:sz w:val="22"/>
                <w:szCs w:val="22"/>
              </w:rPr>
              <w:t>, в том числе: (сумма строк 24.1+27.1)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25.1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0,009007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79 740,60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718,24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908 644,10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3.2) для медицинской помощи при экстракорпоральном оплодотворении: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(сумма строк 24.2+27.2)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25.2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0,000690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125 601,60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86,67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109 650,20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Специализированная, включая высокотехнологичную, медицинская помощь,</w:t>
            </w:r>
            <w:proofErr w:type="gramEnd"/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4.1 в условиях дневных стационаров (сумма строк 39+49+61), включая: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0,014874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60 213,80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895,62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1 133 058,1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4.1.1медицинскую помощь по профилю 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  <w:r w:rsidRPr="00545B1F">
              <w:rPr>
                <w:color w:val="000000"/>
                <w:sz w:val="22"/>
                <w:szCs w:val="22"/>
              </w:rPr>
              <w:t>онкология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  <w:r w:rsidRPr="00545B1F">
              <w:rPr>
                <w:color w:val="000000"/>
                <w:sz w:val="22"/>
                <w:szCs w:val="22"/>
              </w:rPr>
              <w:t xml:space="preserve">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(сумма строк 39.1+49.1+61.1):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0,005878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105 522,29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620,26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784 694,60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4.1.2 медицинскую помощь при экстракорпоральном оплодотворении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 (сумма строк 39.2+49.2+61.2)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27.2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0,000514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125 291,83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64,40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81 471,50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4.2 в условиях круглосуточного стационара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(сумма строк 40+50+62),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</w:t>
            </w:r>
            <w:r w:rsidR="00972CCC" w:rsidRPr="00545B1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0,166336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37 577,21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6 250,45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7 907 485,00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4.2.1 медицинская помощь </w:t>
            </w:r>
            <w:r w:rsidR="008233F4" w:rsidRPr="00545B1F">
              <w:rPr>
                <w:color w:val="000000"/>
                <w:sz w:val="22"/>
                <w:szCs w:val="22"/>
              </w:rPr>
              <w:br/>
            </w:r>
            <w:r w:rsidRPr="00545B1F">
              <w:rPr>
                <w:color w:val="000000"/>
                <w:sz w:val="22"/>
                <w:szCs w:val="22"/>
              </w:rPr>
              <w:t xml:space="preserve">по профилю "онкология"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(сумма строк 40.1 + 50.1 + 62.1)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28.1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</w:t>
            </w:r>
            <w:r w:rsidR="008233F4" w:rsidRPr="00545B1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0,009488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101 958,85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967,39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1 223 812,10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4.2.2 медицинская реабилитация в специализированных медицинских организациях и реабилитационных отделениях медицинских организаций (сумма строк 40.2 +50.2 + 62.2)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28.2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</w:t>
            </w:r>
            <w:r w:rsidR="00972CCC" w:rsidRPr="00545B1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0,004443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38 933,14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172,98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218 843,20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13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4.2.3 высокотехнологичная медицинская помощь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(сумма строк 40.3 + 50.3 +62.3)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28.3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</w:t>
            </w:r>
            <w:r w:rsidR="008233F4" w:rsidRPr="00545B1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164 109,62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853,37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1 079 601,00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58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5. паллиативная медицинская помощь &lt;*********&gt;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5.1 первичная медицинская помощь, в том числе доврачебная и врачебная&lt;*******&gt;, всего (равно строке 51.1),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5.1.1 посещение по паллиативной медицинской помощи без учета посещений на дому патронажными бригадами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(равно строке 51.1.1)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29.1.1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972CCC">
        <w:trPr>
          <w:trHeight w:val="95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5.1.2 посещения на дому выездными патронажными бригадами (равно строке 51.1.2)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29.1.2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5.2.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оказываемая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в стационарных условиях (включая койки паллиативной медицинской помощи и койки сестринского ухода) (равно строке 51.2)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29.2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койко-день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5.3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оказываемая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в условиях дневного стационара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(равно строке 51.3)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29.3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6. Расходы на ведение дела СМО (сумма строк 41 +52 + 63)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106,55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134 799,90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7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ind w:right="-117" w:hanging="93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7. Иные расходы (равно строке 53)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42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из строки 20: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14 179,62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17 938 721,20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81,50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545B1F">
              <w:rPr>
                <w:bCs/>
                <w:color w:val="000000"/>
                <w:sz w:val="22"/>
                <w:szCs w:val="22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2 904,89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842,42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1 065 749,00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55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54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амбулаторных условиях: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2.1.1 посещения с профилактическими и иными целями, всего (сумма строк 35.1.1 + 35.1.2 + 35.1.3),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посещения /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ные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2,930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684,56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2 005,74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2 537 478,30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комплексное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2 030,01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552,16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698 544,70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для проведения диспансеризации, всего,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2 509,95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660,12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835 118,10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35.1.2.1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0,06337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1 024,62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64,93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82 137,60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2,395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331,30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793,46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1 003 815,50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2.1.2 в неотложной форме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718,70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388,10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490 984,90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21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545B1F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545B1F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545B1F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545B1F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1,7877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545B1F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1 623,6</w:t>
            </w:r>
            <w:r w:rsidRPr="00545B1F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545B1F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545B1F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2 902,63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545B1F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545B1F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3 672 123,50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545B1F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0,04632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2 559,79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118,57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150 003,70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0,02634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3 600,03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94,82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119 963,80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0,08286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495,54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41,06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51 946,00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0,02994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929,76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27,84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35 216,50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13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35.3.5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8 231,42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7,57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9 581,40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патологоанатомическое исследование 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биопсийного</w:t>
            </w:r>
            <w:proofErr w:type="spellEnd"/>
            <w:r w:rsidRPr="00545B1F">
              <w:rPr>
                <w:color w:val="000000"/>
                <w:sz w:val="22"/>
                <w:szCs w:val="22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35.3.6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0,01321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2 035,45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26,89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34 016,40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35.3.7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0,12838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604,70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77,63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98 211,7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2.1.4 обращение по заболеванию при оказании медицинской помощи по профилю 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  <w:r w:rsidRPr="00545B1F">
              <w:rPr>
                <w:color w:val="000000"/>
                <w:sz w:val="22"/>
                <w:szCs w:val="22"/>
              </w:rPr>
              <w:t>Медицинская реабилитация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 w:rsidR="00545B1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18 567,47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53,29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67 418,50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2.2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условиях дневных стационаров *****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(сумма строк 36.1+36.2),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0,053717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13 679,47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734,82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929 624,00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2.2.1 для медицинской помощи по профилю 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  <w:r w:rsidRPr="00545B1F">
              <w:rPr>
                <w:color w:val="000000"/>
                <w:sz w:val="22"/>
                <w:szCs w:val="22"/>
              </w:rPr>
              <w:t>онкология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0,003129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31 313,52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97,98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123 949,50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36.2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0,000176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126 534,09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22,27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28 178,70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 xml:space="preserve">В условиях дневных стационаров (первичная </w:t>
            </w:r>
            <w:proofErr w:type="gramEnd"/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 xml:space="preserve">медико-санитарная помощь, специализированная медицинская помощь), </w:t>
            </w:r>
            <w:proofErr w:type="gramEnd"/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0,068591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23 770,46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1 630,44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2 062 682,10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3.1 для медицинской помощи по профилю 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  <w:r w:rsidRPr="00545B1F">
              <w:rPr>
                <w:color w:val="000000"/>
                <w:sz w:val="22"/>
                <w:szCs w:val="22"/>
              </w:rPr>
              <w:t>онкология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0,009007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79 740,60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718,24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908 644,10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3.2 для медицинской помощи при экстракорпоральном оплодотворении: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37.2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0,000690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125 601,60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86,67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109 650,20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4. Специализированная,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 xml:space="preserve">включая высокотехнологичную, медицинская помощь, </w:t>
            </w:r>
            <w:proofErr w:type="gramEnd"/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4.1 в условиях дневных стационаров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0,014874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60 213,80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895,62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1 133 058,1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4.1.1 для медицинской помощи по профилю 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  <w:r w:rsidRPr="00545B1F">
              <w:rPr>
                <w:color w:val="000000"/>
                <w:sz w:val="22"/>
                <w:szCs w:val="22"/>
              </w:rPr>
              <w:t>онкология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0,005878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105 522,29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620,26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784 694,60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39.2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0,000514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125 291,83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64,40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81 471,50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4.2 в условиях круглосуточного стационара,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госпитали-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0,166336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37 577,21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6 250,45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7 907 485,00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40.1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госпитали-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0,009488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101 958,85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967,39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1 223 812,10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40.2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госпитали-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0,004443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38 933,14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172,98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218 843,20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госпитали-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164 109,62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853,37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1 079 601,00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5. Расходы на ведение дела СМО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106,55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134 799,90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4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545B1F">
              <w:rPr>
                <w:bCs/>
                <w:color w:val="000000"/>
                <w:sz w:val="22"/>
                <w:szCs w:val="22"/>
              </w:rPr>
              <w:t>2. Медицинская помощь</w:t>
            </w:r>
          </w:p>
          <w:p w:rsidR="00730895" w:rsidRPr="00545B1F" w:rsidRDefault="00730895" w:rsidP="00385388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545B1F">
              <w:rPr>
                <w:bCs/>
                <w:color w:val="000000"/>
                <w:sz w:val="22"/>
                <w:szCs w:val="22"/>
              </w:rPr>
              <w:t xml:space="preserve"> по видам и заболеваниям, </w:t>
            </w:r>
          </w:p>
          <w:p w:rsidR="00730895" w:rsidRPr="00545B1F" w:rsidRDefault="00730895" w:rsidP="00385388">
            <w:pPr>
              <w:widowControl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bCs/>
                <w:color w:val="000000"/>
                <w:sz w:val="22"/>
                <w:szCs w:val="22"/>
              </w:rPr>
              <w:t>не установленным базовой программой: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86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амбулаторных условиях: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21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2.1.1 посещения с профилактическими и иными целями, всего,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посещения/</w:t>
            </w:r>
          </w:p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ные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проведения диспансеризации, всего,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45.1.2.1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30895" w:rsidRPr="00545B1F" w:rsidTr="003A2AD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2.1.2 в неотложной форме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15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2.1.3 в связи с заболеваниями (обращений), всего,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45.3.5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патологоанатомическое исследование 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биопсийного</w:t>
            </w:r>
            <w:proofErr w:type="spellEnd"/>
            <w:r w:rsidRPr="00545B1F">
              <w:rPr>
                <w:color w:val="000000"/>
                <w:sz w:val="22"/>
                <w:szCs w:val="22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45.3.6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45.3.7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2.1.4 обращение по заболеванию при оказании медицинской помощи по профилю 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  <w:r w:rsidRPr="00545B1F">
              <w:rPr>
                <w:color w:val="000000"/>
                <w:sz w:val="22"/>
                <w:szCs w:val="22"/>
              </w:rPr>
              <w:t>Медицинская реабилитация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2.2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условиях дневных стационаров *****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(сумма строк 46.1+46,.2),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2.2.1 для медицинской помощи по профилю 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  <w:r w:rsidRPr="00545B1F">
              <w:rPr>
                <w:color w:val="000000"/>
                <w:sz w:val="22"/>
                <w:szCs w:val="22"/>
              </w:rPr>
              <w:t>онкология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случаев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46.2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3. В условиях дневных стационаров (первичная медико-санитарная помощь, специализированная медицинская помощь),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3.1) для медицинской помощи по профилю 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  <w:r w:rsidRPr="00545B1F">
              <w:rPr>
                <w:color w:val="000000"/>
                <w:sz w:val="22"/>
                <w:szCs w:val="22"/>
              </w:rPr>
              <w:t>онкология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3.2) для медицинской помощи при экстракорпоральном оплодотворении: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47.2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4. Специализированная, в том числе высокотехнологичная, медицинская помощь, включая 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междицинскую</w:t>
            </w:r>
            <w:proofErr w:type="spellEnd"/>
            <w:r w:rsidRPr="00545B1F">
              <w:rPr>
                <w:color w:val="000000"/>
                <w:sz w:val="22"/>
                <w:szCs w:val="22"/>
              </w:rPr>
              <w:t xml:space="preserve"> помощь: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4.1 в условиях дневных стационаров,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4.1.1 для медицинской помощи по профилю 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  <w:r w:rsidRPr="00545B1F">
              <w:rPr>
                <w:color w:val="000000"/>
                <w:sz w:val="22"/>
                <w:szCs w:val="22"/>
              </w:rPr>
              <w:t>онкология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49.2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 в условиях круглосуточного стационара,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50.1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</w:t>
            </w:r>
            <w:r w:rsidR="00972CCC" w:rsidRPr="00545B1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50.2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</w:t>
            </w:r>
            <w:r w:rsidR="00972CCC" w:rsidRPr="00545B1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50.3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</w:t>
            </w:r>
            <w:r w:rsidR="00972CCC" w:rsidRPr="00545B1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5. паллиативная медицинская помощь в стационарных условиях &lt;*********&gt;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5.1 первичная медицинская помощь, в том числе доврачебная и врачебная&lt;*******&gt;, всего, включая: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7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5.1.1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51.1.1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972CCC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5.1.2 посещения на дому выездными патронажными бригадами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51.1.2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5.2.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оказываемая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койко-день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5.3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оказываемая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в условиях дневного стационара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1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6. Расходы на ведение дела СМО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7. Иные расходы (равно строке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12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545B1F">
              <w:rPr>
                <w:bCs/>
                <w:color w:val="000000"/>
                <w:sz w:val="22"/>
                <w:szCs w:val="22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амбулаторных условиях: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2.1.1 посещения с профилактическими и иными целями, 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посещения/</w:t>
            </w:r>
          </w:p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ные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для проведения диспансеризации, всего,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57.1.2.1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52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49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2.1.2 в неотложной форме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15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46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52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52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7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57.3.5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патологоанатомическое исследование 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биопсийного</w:t>
            </w:r>
            <w:proofErr w:type="spellEnd"/>
            <w:r w:rsidRPr="00545B1F">
              <w:rPr>
                <w:color w:val="000000"/>
                <w:sz w:val="22"/>
                <w:szCs w:val="22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57.3.6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57.3.7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2.1.4 обращение по заболеванию при оказании медицинской помощи по профилю 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  <w:r w:rsidRPr="00545B1F">
              <w:rPr>
                <w:color w:val="000000"/>
                <w:sz w:val="22"/>
                <w:szCs w:val="22"/>
              </w:rPr>
              <w:t>Медицинская реабилитация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2.2 в условиях дневных стационаров***** </w:t>
            </w:r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(сумма строк 58.1+58.2)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2.2.1 для медицинской помощи по профилю 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  <w:r w:rsidRPr="00545B1F">
              <w:rPr>
                <w:color w:val="000000"/>
                <w:sz w:val="22"/>
                <w:szCs w:val="22"/>
              </w:rPr>
              <w:t>онкология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58.1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75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58.2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 xml:space="preserve">В условиях дневных стационаров (первичная </w:t>
            </w:r>
            <w:proofErr w:type="gramEnd"/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 xml:space="preserve">медико-санитарная помощь, специализированная медицинская помощь), </w:t>
            </w:r>
            <w:proofErr w:type="gramEnd"/>
          </w:p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58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3.1 для медицинской помощи по профилю 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  <w:r w:rsidRPr="00545B1F">
              <w:rPr>
                <w:color w:val="000000"/>
                <w:sz w:val="22"/>
                <w:szCs w:val="22"/>
              </w:rPr>
              <w:t>онкология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52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3.2 при экстракорпоральном оплодотворении: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59.2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27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4.1 в условиях дневных стационаров,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4.1.1 для медицинской помощи по профилю 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  <w:r w:rsidRPr="00545B1F">
              <w:rPr>
                <w:color w:val="000000"/>
                <w:sz w:val="22"/>
                <w:szCs w:val="22"/>
              </w:rPr>
              <w:t>онкология</w:t>
            </w:r>
            <w:r w:rsidR="00920F25" w:rsidRPr="00545B1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 в условиях круглосуточного стационара,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62.2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62.3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госпита</w:t>
            </w:r>
            <w:r w:rsidR="00D67DDF"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5. Расходы на ведение дела СМО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0895" w:rsidRPr="00545B1F" w:rsidTr="003A2AD1">
        <w:trPr>
          <w:trHeight w:val="31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545B1F">
              <w:rPr>
                <w:bCs/>
                <w:color w:val="000000"/>
                <w:sz w:val="22"/>
                <w:szCs w:val="22"/>
              </w:rPr>
              <w:t>ИТОГО</w:t>
            </w:r>
          </w:p>
          <w:p w:rsidR="00730895" w:rsidRPr="00545B1F" w:rsidRDefault="00730895" w:rsidP="00385388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545B1F">
              <w:rPr>
                <w:bCs/>
                <w:color w:val="000000"/>
                <w:sz w:val="22"/>
                <w:szCs w:val="22"/>
              </w:rPr>
              <w:t xml:space="preserve"> (сумма строк 01 + 19 + 20)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3 875,30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14 179,21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4 967 068,92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17 938 721,20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895" w:rsidRPr="00545B1F" w:rsidRDefault="00730895" w:rsidP="003853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100,0 </w:t>
            </w:r>
          </w:p>
        </w:tc>
      </w:tr>
    </w:tbl>
    <w:p w:rsidR="00730895" w:rsidRPr="00A24587" w:rsidRDefault="00730895" w:rsidP="00730895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587">
        <w:rPr>
          <w:rFonts w:ascii="Times New Roman" w:hAnsi="Times New Roman" w:cs="Times New Roman"/>
          <w:sz w:val="28"/>
          <w:szCs w:val="28"/>
        </w:rPr>
        <w:t>__________________</w:t>
      </w:r>
    </w:p>
    <w:p w:rsidR="00730895" w:rsidRPr="00A24587" w:rsidRDefault="00730895" w:rsidP="00730895">
      <w:pPr>
        <w:pStyle w:val="ConsPlusNormal"/>
        <w:spacing w:before="120"/>
        <w:ind w:right="-314"/>
        <w:jc w:val="both"/>
        <w:rPr>
          <w:rFonts w:ascii="Times New Roman" w:hAnsi="Times New Roman" w:cs="Times New Roman"/>
          <w:sz w:val="20"/>
        </w:rPr>
      </w:pPr>
      <w:r w:rsidRPr="00A24587">
        <w:rPr>
          <w:rFonts w:ascii="Times New Roman" w:hAnsi="Times New Roman" w:cs="Times New Roman"/>
          <w:sz w:val="20"/>
        </w:rP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730895" w:rsidRPr="00A24587" w:rsidRDefault="00730895" w:rsidP="00730895">
      <w:pPr>
        <w:pStyle w:val="ConsPlusNormal"/>
        <w:spacing w:before="120"/>
        <w:ind w:right="-314"/>
        <w:jc w:val="both"/>
        <w:rPr>
          <w:rFonts w:ascii="Times New Roman" w:hAnsi="Times New Roman" w:cs="Times New Roman"/>
          <w:sz w:val="20"/>
        </w:rPr>
      </w:pPr>
      <w:r w:rsidRPr="00A24587">
        <w:rPr>
          <w:rFonts w:ascii="Times New Roman" w:hAnsi="Times New Roman" w:cs="Times New Roman"/>
          <w:sz w:val="20"/>
        </w:rPr>
        <w:t xml:space="preserve">&lt;**&gt;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</w:t>
      </w:r>
      <w:proofErr w:type="gramStart"/>
      <w:r w:rsidRPr="00A24587">
        <w:rPr>
          <w:rFonts w:ascii="Times New Roman" w:hAnsi="Times New Roman" w:cs="Times New Roman"/>
          <w:sz w:val="20"/>
        </w:rPr>
        <w:t xml:space="preserve">Средний норматив финансовых затрат за счет средств соответствующих бюджетов на 1 случай оказания медицинской помощи </w:t>
      </w:r>
      <w:proofErr w:type="spellStart"/>
      <w:r w:rsidRPr="00A24587">
        <w:rPr>
          <w:rFonts w:ascii="Times New Roman" w:hAnsi="Times New Roman" w:cs="Times New Roman"/>
          <w:sz w:val="20"/>
        </w:rPr>
        <w:t>авиамедицинскими</w:t>
      </w:r>
      <w:proofErr w:type="spellEnd"/>
      <w:r w:rsidRPr="00A24587">
        <w:rPr>
          <w:rFonts w:ascii="Times New Roman" w:hAnsi="Times New Roman" w:cs="Times New Roman"/>
          <w:sz w:val="20"/>
        </w:rPr>
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2022 год 6841,3 рубля, 2023 год -7115,0 рублей, 2024 год -7399,6 рубля.</w:t>
      </w:r>
      <w:proofErr w:type="gramEnd"/>
    </w:p>
    <w:p w:rsidR="00730895" w:rsidRPr="00A24587" w:rsidRDefault="00730895" w:rsidP="00730895">
      <w:pPr>
        <w:pStyle w:val="ConsPlusNormal"/>
        <w:spacing w:before="120"/>
        <w:ind w:right="-314"/>
        <w:jc w:val="both"/>
        <w:rPr>
          <w:rFonts w:ascii="Times New Roman" w:hAnsi="Times New Roman" w:cs="Times New Roman"/>
          <w:sz w:val="20"/>
        </w:rPr>
      </w:pPr>
      <w:proofErr w:type="gramStart"/>
      <w:r w:rsidRPr="00A24587">
        <w:rPr>
          <w:rFonts w:ascii="Times New Roman" w:hAnsi="Times New Roman" w:cs="Times New Roman"/>
          <w:sz w:val="20"/>
        </w:rPr>
        <w:t>&lt;***&gt;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  <w:proofErr w:type="gramEnd"/>
    </w:p>
    <w:p w:rsidR="00730895" w:rsidRPr="00A24587" w:rsidRDefault="00730895" w:rsidP="00730895">
      <w:pPr>
        <w:pStyle w:val="ConsPlusNormal"/>
        <w:spacing w:before="120"/>
        <w:ind w:right="-314"/>
        <w:jc w:val="both"/>
        <w:rPr>
          <w:rFonts w:ascii="Times New Roman" w:hAnsi="Times New Roman" w:cs="Times New Roman"/>
          <w:sz w:val="20"/>
        </w:rPr>
      </w:pPr>
      <w:r w:rsidRPr="00A24587">
        <w:rPr>
          <w:rFonts w:ascii="Times New Roman" w:hAnsi="Times New Roman" w:cs="Times New Roman"/>
          <w:sz w:val="20"/>
        </w:rPr>
        <w:t>&lt;****&gt; Законченных случаев лечения заболевания в амбулаторных условиях с кратностью посещений по поводу одного заболевания не менее 2</w:t>
      </w:r>
    </w:p>
    <w:p w:rsidR="00730895" w:rsidRPr="00A24587" w:rsidRDefault="00730895" w:rsidP="00730895">
      <w:pPr>
        <w:pStyle w:val="ConsPlusNormal"/>
        <w:spacing w:before="120"/>
        <w:ind w:right="-314"/>
        <w:jc w:val="both"/>
        <w:rPr>
          <w:rFonts w:ascii="Times New Roman" w:hAnsi="Times New Roman" w:cs="Times New Roman"/>
          <w:sz w:val="20"/>
        </w:rPr>
      </w:pPr>
      <w:proofErr w:type="gramStart"/>
      <w:r w:rsidRPr="00A24587">
        <w:rPr>
          <w:rFonts w:ascii="Times New Roman" w:hAnsi="Times New Roman" w:cs="Times New Roman"/>
          <w:sz w:val="20"/>
        </w:rPr>
        <w:t>&lt;*****&gt;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</w:t>
      </w:r>
      <w:proofErr w:type="gramEnd"/>
    </w:p>
    <w:p w:rsidR="00730895" w:rsidRPr="00A24587" w:rsidRDefault="00730895" w:rsidP="00730895">
      <w:pPr>
        <w:pStyle w:val="ConsPlusNormal"/>
        <w:spacing w:before="120"/>
        <w:ind w:right="-314"/>
        <w:jc w:val="both"/>
        <w:rPr>
          <w:rFonts w:ascii="Times New Roman" w:hAnsi="Times New Roman" w:cs="Times New Roman"/>
          <w:sz w:val="20"/>
        </w:rPr>
      </w:pPr>
      <w:proofErr w:type="gramStart"/>
      <w:r w:rsidRPr="00A24587">
        <w:rPr>
          <w:rFonts w:ascii="Times New Roman" w:hAnsi="Times New Roman" w:cs="Times New Roman"/>
          <w:sz w:val="20"/>
        </w:rPr>
        <w:t>&lt;******&gt; Нормативы объема и стоимости единицы  объема медицинской помощи, оказываемой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2022-2024 годы, утвержденных постановлением Правительства Российской Федерации от 28.12.2021 года № 2505.</w:t>
      </w:r>
      <w:proofErr w:type="gramEnd"/>
    </w:p>
    <w:p w:rsidR="00730895" w:rsidRPr="00A24587" w:rsidRDefault="00730895" w:rsidP="00730895">
      <w:pPr>
        <w:pStyle w:val="ConsPlusNormal"/>
        <w:spacing w:before="120"/>
        <w:ind w:right="-314"/>
        <w:jc w:val="both"/>
        <w:rPr>
          <w:rFonts w:ascii="Times New Roman" w:hAnsi="Times New Roman" w:cs="Times New Roman"/>
          <w:sz w:val="20"/>
        </w:rPr>
      </w:pPr>
      <w:proofErr w:type="gramStart"/>
      <w:r w:rsidRPr="00A24587">
        <w:rPr>
          <w:rFonts w:ascii="Times New Roman" w:hAnsi="Times New Roman" w:cs="Times New Roman"/>
          <w:sz w:val="20"/>
        </w:rPr>
        <w:t>&lt;*******&gt;  Включены в норматив объема первичной медико-санитарной помощи в амбулаторных условиях</w:t>
      </w:r>
      <w:proofErr w:type="gramEnd"/>
    </w:p>
    <w:p w:rsidR="00730895" w:rsidRPr="00A24587" w:rsidRDefault="00730895" w:rsidP="00730895">
      <w:pPr>
        <w:pStyle w:val="ConsPlusNormal"/>
        <w:spacing w:before="120"/>
        <w:ind w:right="-314"/>
        <w:jc w:val="both"/>
        <w:rPr>
          <w:rFonts w:ascii="Times New Roman" w:hAnsi="Times New Roman" w:cs="Times New Roman"/>
          <w:sz w:val="20"/>
        </w:rPr>
      </w:pPr>
      <w:r w:rsidRPr="00A24587">
        <w:rPr>
          <w:rFonts w:ascii="Times New Roman" w:hAnsi="Times New Roman" w:cs="Times New Roman"/>
          <w:sz w:val="20"/>
        </w:rPr>
        <w:t>&lt;********&gt;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 ТПОМС</w:t>
      </w:r>
    </w:p>
    <w:p w:rsidR="00730895" w:rsidRPr="00A24587" w:rsidRDefault="00730895" w:rsidP="00730895">
      <w:pPr>
        <w:pStyle w:val="ConsPlusNormal"/>
        <w:spacing w:before="120"/>
        <w:ind w:right="-314"/>
        <w:jc w:val="both"/>
        <w:rPr>
          <w:rFonts w:ascii="Times New Roman" w:hAnsi="Times New Roman" w:cs="Times New Roman"/>
          <w:sz w:val="20"/>
        </w:rPr>
      </w:pPr>
      <w:r w:rsidRPr="00A24587">
        <w:rPr>
          <w:rFonts w:ascii="Times New Roman" w:hAnsi="Times New Roman" w:cs="Times New Roman"/>
          <w:sz w:val="20"/>
        </w:rPr>
        <w:t xml:space="preserve">&lt;*********&gt; 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</w:t>
      </w:r>
      <w:proofErr w:type="gramStart"/>
      <w:r w:rsidRPr="00A24587">
        <w:rPr>
          <w:rFonts w:ascii="Times New Roman" w:hAnsi="Times New Roman" w:cs="Times New Roman"/>
          <w:sz w:val="20"/>
        </w:rPr>
        <w:t>соответствующими</w:t>
      </w:r>
      <w:proofErr w:type="gramEnd"/>
      <w:r w:rsidRPr="00A24587">
        <w:rPr>
          <w:rFonts w:ascii="Times New Roman" w:hAnsi="Times New Roman" w:cs="Times New Roman"/>
          <w:sz w:val="20"/>
        </w:rPr>
        <w:t xml:space="preserve"> платежом субъекта Российской Федерации</w:t>
      </w:r>
    </w:p>
    <w:p w:rsidR="00730895" w:rsidRPr="00A24587" w:rsidRDefault="00730895" w:rsidP="00730895">
      <w:pPr>
        <w:pStyle w:val="ConsPlusNormal"/>
        <w:spacing w:before="120"/>
        <w:ind w:right="-314"/>
        <w:jc w:val="both"/>
        <w:rPr>
          <w:rFonts w:ascii="Times New Roman" w:hAnsi="Times New Roman" w:cs="Times New Roman"/>
          <w:sz w:val="20"/>
        </w:rPr>
      </w:pPr>
      <w:r w:rsidRPr="00A24587">
        <w:t xml:space="preserve">&lt;**********&gt; </w:t>
      </w:r>
      <w:r w:rsidRPr="00A24587">
        <w:rPr>
          <w:rFonts w:ascii="Times New Roman" w:hAnsi="Times New Roman" w:cs="Times New Roman"/>
          <w:sz w:val="20"/>
        </w:rPr>
        <w:t>1281725 человека - прогнозная численность постоянного населения Пензенской области на 01.01.2022, на 01.01.2023 - 1269952 человек, на 01.01.2024 - 1257810 человека, по данным Росстата, 1265106 - численность застрахованных по ОМС лиц по состоянию на 01.01.2021.</w:t>
      </w:r>
    </w:p>
    <w:p w:rsidR="00730895" w:rsidRPr="00972CCC" w:rsidRDefault="00730895" w:rsidP="00730895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730895" w:rsidRPr="00A24587" w:rsidRDefault="00730895" w:rsidP="00730895">
      <w:pPr>
        <w:pStyle w:val="ConsPlusTitle"/>
        <w:spacing w:line="221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4587">
        <w:rPr>
          <w:rFonts w:ascii="Times New Roman" w:hAnsi="Times New Roman" w:cs="Times New Roman"/>
          <w:sz w:val="28"/>
          <w:szCs w:val="28"/>
        </w:rPr>
        <w:t xml:space="preserve">6.2. Стоимость Программы по источникам финансового обеспечения на 2022 год </w:t>
      </w:r>
    </w:p>
    <w:p w:rsidR="00730895" w:rsidRDefault="00730895" w:rsidP="00730895">
      <w:pPr>
        <w:pStyle w:val="ConsPlusTitle"/>
        <w:spacing w:line="221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4587">
        <w:rPr>
          <w:rFonts w:ascii="Times New Roman" w:hAnsi="Times New Roman" w:cs="Times New Roman"/>
          <w:sz w:val="28"/>
          <w:szCs w:val="28"/>
        </w:rPr>
        <w:t>и на плановый период 2023 и 2024 годов на территории Пензенской области</w:t>
      </w:r>
    </w:p>
    <w:p w:rsidR="00972CCC" w:rsidRPr="00A24587" w:rsidRDefault="00972CCC" w:rsidP="00730895">
      <w:pPr>
        <w:pStyle w:val="ConsPlusTitle"/>
        <w:spacing w:line="221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0895" w:rsidRPr="00A24587" w:rsidRDefault="00730895" w:rsidP="00730895">
      <w:pPr>
        <w:pStyle w:val="ConsPlusNormal"/>
        <w:spacing w:line="221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13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843"/>
        <w:gridCol w:w="1701"/>
        <w:gridCol w:w="1701"/>
        <w:gridCol w:w="1688"/>
        <w:gridCol w:w="1400"/>
        <w:gridCol w:w="1700"/>
      </w:tblGrid>
      <w:tr w:rsidR="00730895" w:rsidRPr="00A24587" w:rsidTr="00972CCC">
        <w:trPr>
          <w:trHeight w:val="447"/>
        </w:trPr>
        <w:tc>
          <w:tcPr>
            <w:tcW w:w="4253" w:type="dxa"/>
            <w:vMerge w:val="restart"/>
          </w:tcPr>
          <w:p w:rsidR="00730895" w:rsidRPr="00A24587" w:rsidRDefault="00730895" w:rsidP="00972CCC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850" w:type="dxa"/>
            <w:vMerge w:val="restart"/>
          </w:tcPr>
          <w:p w:rsidR="00730895" w:rsidRPr="00A24587" w:rsidRDefault="00730895" w:rsidP="00972CCC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544" w:type="dxa"/>
            <w:gridSpan w:val="2"/>
          </w:tcPr>
          <w:p w:rsidR="00730895" w:rsidRPr="00A24587" w:rsidRDefault="00730895" w:rsidP="00972CCC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489" w:type="dxa"/>
            <w:gridSpan w:val="4"/>
          </w:tcPr>
          <w:p w:rsidR="00730895" w:rsidRPr="00A24587" w:rsidRDefault="00730895" w:rsidP="00972CCC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30895" w:rsidRPr="00A24587" w:rsidTr="00972CCC">
        <w:trPr>
          <w:trHeight w:val="371"/>
        </w:trPr>
        <w:tc>
          <w:tcPr>
            <w:tcW w:w="4253" w:type="dxa"/>
            <w:vMerge/>
          </w:tcPr>
          <w:p w:rsidR="00730895" w:rsidRPr="00A24587" w:rsidRDefault="00730895" w:rsidP="00972CCC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0895" w:rsidRPr="00A24587" w:rsidRDefault="00730895" w:rsidP="00972CCC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730895" w:rsidRPr="00A24587" w:rsidRDefault="00730895" w:rsidP="00972CCC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утвержденная стоимость территориальной программы</w:t>
            </w:r>
          </w:p>
        </w:tc>
        <w:tc>
          <w:tcPr>
            <w:tcW w:w="3389" w:type="dxa"/>
            <w:gridSpan w:val="2"/>
          </w:tcPr>
          <w:p w:rsidR="00730895" w:rsidRPr="00A24587" w:rsidRDefault="00730895" w:rsidP="00972CCC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00" w:type="dxa"/>
            <w:gridSpan w:val="2"/>
          </w:tcPr>
          <w:p w:rsidR="00730895" w:rsidRPr="00A24587" w:rsidRDefault="00730895" w:rsidP="00972CCC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30895" w:rsidRPr="00A24587" w:rsidTr="00972CCC">
        <w:trPr>
          <w:trHeight w:val="679"/>
        </w:trPr>
        <w:tc>
          <w:tcPr>
            <w:tcW w:w="4253" w:type="dxa"/>
            <w:vMerge/>
          </w:tcPr>
          <w:p w:rsidR="00730895" w:rsidRPr="00A24587" w:rsidRDefault="00730895" w:rsidP="00972CCC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0895" w:rsidRPr="00A24587" w:rsidRDefault="00730895" w:rsidP="00972CCC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730895" w:rsidRPr="00A24587" w:rsidRDefault="00730895" w:rsidP="00972CCC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730895" w:rsidRPr="00A24587" w:rsidRDefault="00730895" w:rsidP="00972CCC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территориальной программы</w:t>
            </w:r>
          </w:p>
        </w:tc>
        <w:tc>
          <w:tcPr>
            <w:tcW w:w="3100" w:type="dxa"/>
            <w:gridSpan w:val="2"/>
          </w:tcPr>
          <w:p w:rsidR="00730895" w:rsidRPr="00A24587" w:rsidRDefault="00730895" w:rsidP="00972CCC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территориальной программы</w:t>
            </w:r>
          </w:p>
        </w:tc>
      </w:tr>
      <w:tr w:rsidR="00730895" w:rsidRPr="00A24587" w:rsidTr="00972CCC">
        <w:trPr>
          <w:trHeight w:val="1551"/>
        </w:trPr>
        <w:tc>
          <w:tcPr>
            <w:tcW w:w="4253" w:type="dxa"/>
            <w:vMerge/>
          </w:tcPr>
          <w:p w:rsidR="00730895" w:rsidRPr="00A24587" w:rsidRDefault="00730895" w:rsidP="00972CCC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0895" w:rsidRPr="00A24587" w:rsidRDefault="00730895" w:rsidP="00972CCC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0895" w:rsidRPr="00A24587" w:rsidRDefault="00730895" w:rsidP="00972CCC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972C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730895" w:rsidRPr="00A24587" w:rsidRDefault="00730895" w:rsidP="00972CCC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587">
              <w:rPr>
                <w:rFonts w:ascii="Times New Roman" w:hAnsi="Times New Roman" w:cs="Times New Roman"/>
                <w:szCs w:val="22"/>
              </w:rPr>
              <w:t xml:space="preserve">на одного жителя </w:t>
            </w:r>
            <w:r w:rsidR="00972CCC">
              <w:rPr>
                <w:rFonts w:ascii="Times New Roman" w:hAnsi="Times New Roman" w:cs="Times New Roman"/>
                <w:szCs w:val="22"/>
              </w:rPr>
              <w:br/>
            </w:r>
            <w:r w:rsidRPr="00A24587">
              <w:rPr>
                <w:rFonts w:ascii="Times New Roman" w:hAnsi="Times New Roman" w:cs="Times New Roman"/>
                <w:szCs w:val="22"/>
              </w:rPr>
              <w:t xml:space="preserve">(одно </w:t>
            </w:r>
            <w:proofErr w:type="spellStart"/>
            <w:proofErr w:type="gramStart"/>
            <w:r w:rsidRPr="00A24587">
              <w:rPr>
                <w:rFonts w:ascii="Times New Roman" w:hAnsi="Times New Roman" w:cs="Times New Roman"/>
                <w:szCs w:val="22"/>
              </w:rPr>
              <w:t>застрахо</w:t>
            </w:r>
            <w:proofErr w:type="spellEnd"/>
            <w:r w:rsidR="00972CCC">
              <w:rPr>
                <w:rFonts w:ascii="Times New Roman" w:hAnsi="Times New Roman" w:cs="Times New Roman"/>
                <w:szCs w:val="22"/>
              </w:rPr>
              <w:t>-</w:t>
            </w:r>
            <w:r w:rsidRPr="00A24587">
              <w:rPr>
                <w:rFonts w:ascii="Times New Roman" w:hAnsi="Times New Roman" w:cs="Times New Roman"/>
                <w:szCs w:val="22"/>
              </w:rPr>
              <w:t>ванное</w:t>
            </w:r>
            <w:proofErr w:type="gramEnd"/>
            <w:r w:rsidRPr="00A24587">
              <w:rPr>
                <w:rFonts w:ascii="Times New Roman" w:hAnsi="Times New Roman" w:cs="Times New Roman"/>
                <w:szCs w:val="22"/>
              </w:rPr>
              <w:t xml:space="preserve"> лицо) </w:t>
            </w:r>
            <w:r w:rsidR="00972CCC">
              <w:rPr>
                <w:rFonts w:ascii="Times New Roman" w:hAnsi="Times New Roman" w:cs="Times New Roman"/>
                <w:szCs w:val="22"/>
              </w:rPr>
              <w:br/>
            </w:r>
            <w:r w:rsidRPr="00A24587">
              <w:rPr>
                <w:rFonts w:ascii="Times New Roman" w:hAnsi="Times New Roman" w:cs="Times New Roman"/>
                <w:szCs w:val="22"/>
              </w:rPr>
              <w:t>в год (руб.) &lt;***&gt;</w:t>
            </w:r>
          </w:p>
        </w:tc>
        <w:tc>
          <w:tcPr>
            <w:tcW w:w="1701" w:type="dxa"/>
          </w:tcPr>
          <w:p w:rsidR="00730895" w:rsidRPr="00A24587" w:rsidRDefault="00730895" w:rsidP="00972CCC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A2458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688" w:type="dxa"/>
          </w:tcPr>
          <w:p w:rsidR="00730895" w:rsidRPr="00A24587" w:rsidRDefault="00730895" w:rsidP="00972CCC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587">
              <w:rPr>
                <w:rFonts w:ascii="Times New Roman" w:hAnsi="Times New Roman" w:cs="Times New Roman"/>
                <w:szCs w:val="22"/>
              </w:rPr>
              <w:t xml:space="preserve">на одного жителя </w:t>
            </w:r>
            <w:r w:rsidR="00972CCC">
              <w:rPr>
                <w:rFonts w:ascii="Times New Roman" w:hAnsi="Times New Roman" w:cs="Times New Roman"/>
                <w:szCs w:val="22"/>
              </w:rPr>
              <w:br/>
            </w:r>
            <w:r w:rsidRPr="00A24587">
              <w:rPr>
                <w:rFonts w:ascii="Times New Roman" w:hAnsi="Times New Roman" w:cs="Times New Roman"/>
                <w:szCs w:val="22"/>
              </w:rPr>
              <w:t xml:space="preserve">(одно </w:t>
            </w:r>
            <w:proofErr w:type="spellStart"/>
            <w:proofErr w:type="gramStart"/>
            <w:r w:rsidRPr="00A24587">
              <w:rPr>
                <w:rFonts w:ascii="Times New Roman" w:hAnsi="Times New Roman" w:cs="Times New Roman"/>
                <w:szCs w:val="22"/>
              </w:rPr>
              <w:t>застрахо</w:t>
            </w:r>
            <w:proofErr w:type="spellEnd"/>
            <w:r w:rsidR="00972CCC">
              <w:rPr>
                <w:rFonts w:ascii="Times New Roman" w:hAnsi="Times New Roman" w:cs="Times New Roman"/>
                <w:szCs w:val="22"/>
              </w:rPr>
              <w:t>-</w:t>
            </w:r>
            <w:r w:rsidRPr="00A24587">
              <w:rPr>
                <w:rFonts w:ascii="Times New Roman" w:hAnsi="Times New Roman" w:cs="Times New Roman"/>
                <w:szCs w:val="22"/>
              </w:rPr>
              <w:t>ванное</w:t>
            </w:r>
            <w:proofErr w:type="gramEnd"/>
            <w:r w:rsidRPr="00A24587">
              <w:rPr>
                <w:rFonts w:ascii="Times New Roman" w:hAnsi="Times New Roman" w:cs="Times New Roman"/>
                <w:szCs w:val="22"/>
              </w:rPr>
              <w:t xml:space="preserve"> лицо) </w:t>
            </w:r>
            <w:r w:rsidR="00972CCC">
              <w:rPr>
                <w:rFonts w:ascii="Times New Roman" w:hAnsi="Times New Roman" w:cs="Times New Roman"/>
                <w:szCs w:val="22"/>
              </w:rPr>
              <w:br/>
            </w:r>
            <w:r w:rsidRPr="00A24587">
              <w:rPr>
                <w:rFonts w:ascii="Times New Roman" w:hAnsi="Times New Roman" w:cs="Times New Roman"/>
                <w:szCs w:val="22"/>
              </w:rPr>
              <w:t>в год (руб.) &lt;***&gt;</w:t>
            </w:r>
          </w:p>
        </w:tc>
        <w:tc>
          <w:tcPr>
            <w:tcW w:w="1400" w:type="dxa"/>
          </w:tcPr>
          <w:p w:rsidR="00730895" w:rsidRPr="00A24587" w:rsidRDefault="00730895" w:rsidP="00972CCC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972C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0" w:type="dxa"/>
          </w:tcPr>
          <w:p w:rsidR="00730895" w:rsidRPr="00A24587" w:rsidRDefault="00730895" w:rsidP="00972CCC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587">
              <w:rPr>
                <w:rFonts w:ascii="Times New Roman" w:hAnsi="Times New Roman" w:cs="Times New Roman"/>
                <w:szCs w:val="22"/>
              </w:rPr>
              <w:t xml:space="preserve">на одного жителя </w:t>
            </w:r>
            <w:r w:rsidR="00972CCC">
              <w:rPr>
                <w:rFonts w:ascii="Times New Roman" w:hAnsi="Times New Roman" w:cs="Times New Roman"/>
                <w:szCs w:val="22"/>
              </w:rPr>
              <w:br/>
            </w:r>
            <w:r w:rsidRPr="00A24587">
              <w:rPr>
                <w:rFonts w:ascii="Times New Roman" w:hAnsi="Times New Roman" w:cs="Times New Roman"/>
                <w:szCs w:val="22"/>
              </w:rPr>
              <w:t xml:space="preserve">(одно </w:t>
            </w:r>
            <w:proofErr w:type="spellStart"/>
            <w:proofErr w:type="gramStart"/>
            <w:r w:rsidRPr="00A24587">
              <w:rPr>
                <w:rFonts w:ascii="Times New Roman" w:hAnsi="Times New Roman" w:cs="Times New Roman"/>
                <w:szCs w:val="22"/>
              </w:rPr>
              <w:t>застрахо</w:t>
            </w:r>
            <w:proofErr w:type="spellEnd"/>
            <w:r w:rsidR="00972CCC">
              <w:rPr>
                <w:rFonts w:ascii="Times New Roman" w:hAnsi="Times New Roman" w:cs="Times New Roman"/>
                <w:szCs w:val="22"/>
              </w:rPr>
              <w:t>-</w:t>
            </w:r>
            <w:r w:rsidRPr="00A24587">
              <w:rPr>
                <w:rFonts w:ascii="Times New Roman" w:hAnsi="Times New Roman" w:cs="Times New Roman"/>
                <w:szCs w:val="22"/>
              </w:rPr>
              <w:t>ванное</w:t>
            </w:r>
            <w:proofErr w:type="gramEnd"/>
            <w:r w:rsidRPr="00A24587">
              <w:rPr>
                <w:rFonts w:ascii="Times New Roman" w:hAnsi="Times New Roman" w:cs="Times New Roman"/>
                <w:szCs w:val="22"/>
              </w:rPr>
              <w:t xml:space="preserve"> лицо) </w:t>
            </w:r>
            <w:r w:rsidR="00972CCC">
              <w:rPr>
                <w:rFonts w:ascii="Times New Roman" w:hAnsi="Times New Roman" w:cs="Times New Roman"/>
                <w:szCs w:val="22"/>
              </w:rPr>
              <w:br/>
            </w:r>
            <w:r w:rsidRPr="00A24587">
              <w:rPr>
                <w:rFonts w:ascii="Times New Roman" w:hAnsi="Times New Roman" w:cs="Times New Roman"/>
                <w:szCs w:val="22"/>
              </w:rPr>
              <w:t>в год (руб.) &lt;***&gt;</w:t>
            </w:r>
          </w:p>
        </w:tc>
      </w:tr>
    </w:tbl>
    <w:p w:rsidR="00730895" w:rsidRPr="00A24587" w:rsidRDefault="00730895" w:rsidP="00730895">
      <w:pPr>
        <w:rPr>
          <w:sz w:val="2"/>
          <w:szCs w:val="2"/>
        </w:rPr>
      </w:pPr>
    </w:p>
    <w:tbl>
      <w:tblPr>
        <w:tblW w:w="1513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843"/>
        <w:gridCol w:w="1701"/>
        <w:gridCol w:w="1701"/>
        <w:gridCol w:w="1688"/>
        <w:gridCol w:w="1400"/>
        <w:gridCol w:w="1701"/>
      </w:tblGrid>
      <w:tr w:rsidR="00730895" w:rsidRPr="00972CCC" w:rsidTr="00972CCC">
        <w:trPr>
          <w:tblHeader/>
        </w:trPr>
        <w:tc>
          <w:tcPr>
            <w:tcW w:w="4253" w:type="dxa"/>
            <w:vAlign w:val="center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88" w:type="dxa"/>
            <w:vAlign w:val="center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00" w:type="dxa"/>
            <w:vAlign w:val="center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730895" w:rsidRPr="00972CCC" w:rsidTr="00972CCC">
        <w:tc>
          <w:tcPr>
            <w:tcW w:w="4253" w:type="dxa"/>
          </w:tcPr>
          <w:p w:rsidR="00730895" w:rsidRPr="00972CCC" w:rsidRDefault="00730895" w:rsidP="003853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 xml:space="preserve">Стоимость территориальной программы государственных гарантий всего </w:t>
            </w:r>
            <w:r w:rsidR="00972CCC">
              <w:rPr>
                <w:rFonts w:ascii="Times New Roman" w:hAnsi="Times New Roman" w:cs="Times New Roman"/>
                <w:szCs w:val="22"/>
              </w:rPr>
              <w:br/>
            </w:r>
            <w:r w:rsidRPr="00972CCC">
              <w:rPr>
                <w:rFonts w:ascii="Times New Roman" w:hAnsi="Times New Roman" w:cs="Times New Roman"/>
                <w:szCs w:val="22"/>
              </w:rPr>
              <w:t>(сумма строк 02 + 03), в том числе:</w:t>
            </w:r>
          </w:p>
        </w:tc>
        <w:tc>
          <w:tcPr>
            <w:tcW w:w="850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843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22 905 790,1</w:t>
            </w:r>
          </w:p>
        </w:tc>
        <w:tc>
          <w:tcPr>
            <w:tcW w:w="1701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18 054,92</w:t>
            </w:r>
          </w:p>
        </w:tc>
        <w:tc>
          <w:tcPr>
            <w:tcW w:w="1701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24 003 436,8</w:t>
            </w:r>
          </w:p>
        </w:tc>
        <w:tc>
          <w:tcPr>
            <w:tcW w:w="1688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18 958,15</w:t>
            </w:r>
          </w:p>
        </w:tc>
        <w:tc>
          <w:tcPr>
            <w:tcW w:w="1400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25 244 076,8</w:t>
            </w:r>
          </w:p>
        </w:tc>
        <w:tc>
          <w:tcPr>
            <w:tcW w:w="1701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19 977,92</w:t>
            </w:r>
          </w:p>
        </w:tc>
      </w:tr>
      <w:tr w:rsidR="00730895" w:rsidRPr="00972CCC" w:rsidTr="00972CCC">
        <w:tc>
          <w:tcPr>
            <w:tcW w:w="4253" w:type="dxa"/>
          </w:tcPr>
          <w:p w:rsidR="00730895" w:rsidRPr="00972CCC" w:rsidRDefault="00730895" w:rsidP="003853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I Средства консолидированного бюджета субъекта Российской Федерации &lt;*&gt;</w:t>
            </w:r>
          </w:p>
        </w:tc>
        <w:tc>
          <w:tcPr>
            <w:tcW w:w="850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843" w:type="dxa"/>
          </w:tcPr>
          <w:p w:rsidR="00730895" w:rsidRPr="00972CCC" w:rsidRDefault="00730895" w:rsidP="0038538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2CCC">
              <w:rPr>
                <w:sz w:val="22"/>
                <w:szCs w:val="22"/>
              </w:rPr>
              <w:t>4 967 068,9</w:t>
            </w:r>
          </w:p>
        </w:tc>
        <w:tc>
          <w:tcPr>
            <w:tcW w:w="1701" w:type="dxa"/>
          </w:tcPr>
          <w:p w:rsidR="00730895" w:rsidRPr="00972CCC" w:rsidRDefault="00730895" w:rsidP="0038538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2CCC">
              <w:rPr>
                <w:sz w:val="22"/>
                <w:szCs w:val="22"/>
              </w:rPr>
              <w:t>3 875,30</w:t>
            </w:r>
          </w:p>
        </w:tc>
        <w:tc>
          <w:tcPr>
            <w:tcW w:w="1701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5 074 121,6</w:t>
            </w:r>
          </w:p>
        </w:tc>
        <w:tc>
          <w:tcPr>
            <w:tcW w:w="1688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3 995,52</w:t>
            </w:r>
          </w:p>
        </w:tc>
        <w:tc>
          <w:tcPr>
            <w:tcW w:w="1400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5 191 841,8</w:t>
            </w:r>
          </w:p>
        </w:tc>
        <w:tc>
          <w:tcPr>
            <w:tcW w:w="1701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4 127,68</w:t>
            </w:r>
          </w:p>
        </w:tc>
      </w:tr>
      <w:tr w:rsidR="00730895" w:rsidRPr="00972CCC" w:rsidTr="00972CCC">
        <w:tc>
          <w:tcPr>
            <w:tcW w:w="4253" w:type="dxa"/>
          </w:tcPr>
          <w:p w:rsidR="00730895" w:rsidRPr="00972CCC" w:rsidRDefault="00730895" w:rsidP="003853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II Стоимость территориальной программы ОМС всего (сумма строк 04 + 08) &lt;**&gt;</w:t>
            </w:r>
          </w:p>
        </w:tc>
        <w:tc>
          <w:tcPr>
            <w:tcW w:w="850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843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17 938 721,2</w:t>
            </w:r>
          </w:p>
        </w:tc>
        <w:tc>
          <w:tcPr>
            <w:tcW w:w="1701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14 179,62</w:t>
            </w:r>
          </w:p>
        </w:tc>
        <w:tc>
          <w:tcPr>
            <w:tcW w:w="1701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18 929 315,2</w:t>
            </w:r>
          </w:p>
        </w:tc>
        <w:tc>
          <w:tcPr>
            <w:tcW w:w="1688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14 962,63</w:t>
            </w:r>
          </w:p>
        </w:tc>
        <w:tc>
          <w:tcPr>
            <w:tcW w:w="1400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20 052 235,0</w:t>
            </w:r>
          </w:p>
        </w:tc>
        <w:tc>
          <w:tcPr>
            <w:tcW w:w="1701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15 850,24</w:t>
            </w:r>
          </w:p>
        </w:tc>
      </w:tr>
      <w:tr w:rsidR="00730895" w:rsidRPr="00972CCC" w:rsidTr="00972CCC">
        <w:tc>
          <w:tcPr>
            <w:tcW w:w="4253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 </w:t>
            </w:r>
            <w:r w:rsidR="00972CCC">
              <w:rPr>
                <w:rFonts w:ascii="Times New Roman" w:hAnsi="Times New Roman" w:cs="Times New Roman"/>
                <w:szCs w:val="22"/>
              </w:rPr>
              <w:br/>
            </w:r>
            <w:r w:rsidRPr="00972CCC">
              <w:rPr>
                <w:rFonts w:ascii="Times New Roman" w:hAnsi="Times New Roman" w:cs="Times New Roman"/>
                <w:szCs w:val="22"/>
              </w:rPr>
              <w:t>(сумма строк 05 + 06 + 07) &lt;**&gt;,</w:t>
            </w:r>
          </w:p>
          <w:p w:rsidR="00730895" w:rsidRPr="00972CCC" w:rsidRDefault="00730895" w:rsidP="00B80753">
            <w:pPr>
              <w:pStyle w:val="ConsPlusNormal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843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17 938 721,2</w:t>
            </w:r>
          </w:p>
        </w:tc>
        <w:tc>
          <w:tcPr>
            <w:tcW w:w="1701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14 179,62</w:t>
            </w:r>
          </w:p>
        </w:tc>
        <w:tc>
          <w:tcPr>
            <w:tcW w:w="1701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18 929 315,2</w:t>
            </w:r>
          </w:p>
        </w:tc>
        <w:tc>
          <w:tcPr>
            <w:tcW w:w="1688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14 962,63</w:t>
            </w:r>
          </w:p>
        </w:tc>
        <w:tc>
          <w:tcPr>
            <w:tcW w:w="1400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20 052 235,0</w:t>
            </w:r>
          </w:p>
        </w:tc>
        <w:tc>
          <w:tcPr>
            <w:tcW w:w="1701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15 850,24</w:t>
            </w:r>
          </w:p>
        </w:tc>
      </w:tr>
      <w:tr w:rsidR="00730895" w:rsidRPr="00972CCC" w:rsidTr="00972CCC">
        <w:tc>
          <w:tcPr>
            <w:tcW w:w="4253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1.1. Субвенции из бюджета ФОМС &lt;**&gt;</w:t>
            </w:r>
          </w:p>
        </w:tc>
        <w:tc>
          <w:tcPr>
            <w:tcW w:w="850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843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17 936 118,9</w:t>
            </w:r>
          </w:p>
        </w:tc>
        <w:tc>
          <w:tcPr>
            <w:tcW w:w="1701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14 177,56</w:t>
            </w:r>
          </w:p>
        </w:tc>
        <w:tc>
          <w:tcPr>
            <w:tcW w:w="1701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18 926 722,3</w:t>
            </w:r>
          </w:p>
        </w:tc>
        <w:tc>
          <w:tcPr>
            <w:tcW w:w="1688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14 960,58</w:t>
            </w:r>
          </w:p>
        </w:tc>
        <w:tc>
          <w:tcPr>
            <w:tcW w:w="1400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20 049 642,1</w:t>
            </w:r>
          </w:p>
        </w:tc>
        <w:tc>
          <w:tcPr>
            <w:tcW w:w="1701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15 848,19</w:t>
            </w:r>
          </w:p>
        </w:tc>
      </w:tr>
      <w:tr w:rsidR="00730895" w:rsidRPr="00972CCC" w:rsidTr="00972CCC">
        <w:tc>
          <w:tcPr>
            <w:tcW w:w="4253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850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843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88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00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30895" w:rsidRPr="00972CCC" w:rsidTr="00972CCC">
        <w:tc>
          <w:tcPr>
            <w:tcW w:w="4253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1.3. прочие поступления</w:t>
            </w:r>
          </w:p>
        </w:tc>
        <w:tc>
          <w:tcPr>
            <w:tcW w:w="850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1843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2 602,3</w:t>
            </w:r>
          </w:p>
        </w:tc>
        <w:tc>
          <w:tcPr>
            <w:tcW w:w="1701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2,06</w:t>
            </w:r>
          </w:p>
        </w:tc>
        <w:tc>
          <w:tcPr>
            <w:tcW w:w="1701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2 592,9</w:t>
            </w:r>
          </w:p>
        </w:tc>
        <w:tc>
          <w:tcPr>
            <w:tcW w:w="1688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2,05</w:t>
            </w:r>
          </w:p>
        </w:tc>
        <w:tc>
          <w:tcPr>
            <w:tcW w:w="1400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2 592,9</w:t>
            </w:r>
          </w:p>
        </w:tc>
        <w:tc>
          <w:tcPr>
            <w:tcW w:w="1701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2,05</w:t>
            </w:r>
          </w:p>
        </w:tc>
      </w:tr>
      <w:tr w:rsidR="00730895" w:rsidRPr="00972CCC" w:rsidTr="00972CCC">
        <w:tc>
          <w:tcPr>
            <w:tcW w:w="4253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 xml:space="preserve"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 </w:t>
            </w:r>
            <w:proofErr w:type="gramStart"/>
            <w:r w:rsidRPr="00972CCC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972CCC">
              <w:rPr>
                <w:rFonts w:ascii="Times New Roman" w:hAnsi="Times New Roman" w:cs="Times New Roman"/>
                <w:szCs w:val="22"/>
              </w:rPr>
              <w:t xml:space="preserve"> установленным базовой программой ОМС, из них:</w:t>
            </w:r>
          </w:p>
        </w:tc>
        <w:tc>
          <w:tcPr>
            <w:tcW w:w="850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843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88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00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30895" w:rsidRPr="00972CCC" w:rsidTr="00972CCC">
        <w:tc>
          <w:tcPr>
            <w:tcW w:w="4253" w:type="dxa"/>
          </w:tcPr>
          <w:p w:rsidR="00730895" w:rsidRDefault="00730895" w:rsidP="00B80753">
            <w:pPr>
              <w:pStyle w:val="ConsPlusNormal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  <w:p w:rsidR="00B80753" w:rsidRPr="00972CCC" w:rsidRDefault="00B80753" w:rsidP="00B80753">
            <w:pPr>
              <w:pStyle w:val="ConsPlusNormal"/>
              <w:spacing w:line="26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1843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88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00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730895" w:rsidRPr="00972CCC" w:rsidRDefault="00730895" w:rsidP="00B8075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30895" w:rsidRPr="00972CCC" w:rsidTr="00972CCC">
        <w:tc>
          <w:tcPr>
            <w:tcW w:w="4253" w:type="dxa"/>
          </w:tcPr>
          <w:p w:rsidR="00730895" w:rsidRPr="00972CCC" w:rsidRDefault="00730895" w:rsidP="003853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тарифа  на оплату медицинской помощи  в рамках базовой программы ОМС</w:t>
            </w:r>
          </w:p>
        </w:tc>
        <w:tc>
          <w:tcPr>
            <w:tcW w:w="850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88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00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730895" w:rsidRPr="00972CCC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730895" w:rsidRPr="00A24587" w:rsidRDefault="00730895" w:rsidP="00730895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730895" w:rsidRPr="00A24587" w:rsidRDefault="00730895" w:rsidP="007308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458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30895" w:rsidRPr="00A24587" w:rsidRDefault="00730895" w:rsidP="0073089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24587">
        <w:rPr>
          <w:rFonts w:ascii="Times New Roman" w:hAnsi="Times New Roman" w:cs="Times New Roman"/>
          <w:sz w:val="20"/>
        </w:rP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а также межбюджетных трансфертов (строки 06 и 08).</w:t>
      </w:r>
    </w:p>
    <w:p w:rsidR="00730895" w:rsidRPr="00A24587" w:rsidRDefault="00730895" w:rsidP="0073089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24587">
        <w:rPr>
          <w:rFonts w:ascii="Times New Roman" w:hAnsi="Times New Roman" w:cs="Times New Roman"/>
          <w:sz w:val="20"/>
        </w:rP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730895" w:rsidRDefault="00730895" w:rsidP="0073089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24587">
        <w:rPr>
          <w:rFonts w:ascii="Times New Roman" w:hAnsi="Times New Roman" w:cs="Times New Roman"/>
          <w:sz w:val="20"/>
        </w:rPr>
        <w:t>&lt;***&gt;1281725 человека - прогнозная численность постоянного населения Пензенской области на 01.01.2022, на 01.01.2023 - 1269952 человек, на 01.01.2024 - 1257810 человека, по данным Росстата, 1265106 - численность застрахованных по ОМС лиц по состоянию на 01.01.2021.</w:t>
      </w:r>
    </w:p>
    <w:p w:rsidR="00B80753" w:rsidRPr="00A24587" w:rsidRDefault="00B80753" w:rsidP="0073089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730895" w:rsidRPr="00A24587" w:rsidRDefault="00730895" w:rsidP="00730895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b"/>
        <w:tblW w:w="146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54"/>
        <w:gridCol w:w="1523"/>
        <w:gridCol w:w="1372"/>
        <w:gridCol w:w="1417"/>
        <w:gridCol w:w="1466"/>
        <w:gridCol w:w="1436"/>
        <w:gridCol w:w="1434"/>
      </w:tblGrid>
      <w:tr w:rsidR="00730895" w:rsidRPr="00A24587" w:rsidTr="00385388">
        <w:tc>
          <w:tcPr>
            <w:tcW w:w="5954" w:type="dxa"/>
            <w:vMerge w:val="restart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2895" w:type="dxa"/>
            <w:gridSpan w:val="2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83" w:type="dxa"/>
            <w:gridSpan w:val="2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70" w:type="dxa"/>
            <w:gridSpan w:val="2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30895" w:rsidRPr="00A24587" w:rsidTr="00385388">
        <w:trPr>
          <w:trHeight w:val="1104"/>
        </w:trPr>
        <w:tc>
          <w:tcPr>
            <w:tcW w:w="5954" w:type="dxa"/>
            <w:vMerge/>
          </w:tcPr>
          <w:p w:rsidR="00730895" w:rsidRPr="00A24587" w:rsidRDefault="00730895" w:rsidP="00385388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A2458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372" w:type="dxa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на одно </w:t>
            </w:r>
            <w:proofErr w:type="spellStart"/>
            <w:proofErr w:type="gramStart"/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застрахо</w:t>
            </w:r>
            <w:proofErr w:type="spellEnd"/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-ванное</w:t>
            </w:r>
            <w:proofErr w:type="gramEnd"/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 лицо (руб.)</w:t>
            </w:r>
          </w:p>
        </w:tc>
        <w:tc>
          <w:tcPr>
            <w:tcW w:w="1417" w:type="dxa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A2458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66" w:type="dxa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на одно </w:t>
            </w:r>
            <w:proofErr w:type="spellStart"/>
            <w:proofErr w:type="gramStart"/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застрахо</w:t>
            </w:r>
            <w:proofErr w:type="spellEnd"/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-ванное</w:t>
            </w:r>
            <w:proofErr w:type="gramEnd"/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 лицо (руб.)</w:t>
            </w:r>
          </w:p>
        </w:tc>
        <w:tc>
          <w:tcPr>
            <w:tcW w:w="1436" w:type="dxa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A2458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34" w:type="dxa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на одно </w:t>
            </w:r>
            <w:proofErr w:type="spellStart"/>
            <w:proofErr w:type="gramStart"/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застрахо</w:t>
            </w:r>
            <w:proofErr w:type="spellEnd"/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-ванное</w:t>
            </w:r>
            <w:proofErr w:type="gramEnd"/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 лицо (руб.)</w:t>
            </w:r>
          </w:p>
        </w:tc>
      </w:tr>
      <w:tr w:rsidR="00730895" w:rsidRPr="00A24587" w:rsidTr="00385388">
        <w:tc>
          <w:tcPr>
            <w:tcW w:w="5954" w:type="dxa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0895" w:rsidRPr="00A24587" w:rsidTr="00385388">
        <w:trPr>
          <w:trHeight w:val="555"/>
        </w:trPr>
        <w:tc>
          <w:tcPr>
            <w:tcW w:w="5954" w:type="dxa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ТФОМС своих функций</w:t>
            </w:r>
          </w:p>
        </w:tc>
        <w:tc>
          <w:tcPr>
            <w:tcW w:w="1523" w:type="dxa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120 887,4</w:t>
            </w:r>
          </w:p>
        </w:tc>
        <w:tc>
          <w:tcPr>
            <w:tcW w:w="1372" w:type="dxa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95,56</w:t>
            </w:r>
          </w:p>
        </w:tc>
        <w:tc>
          <w:tcPr>
            <w:tcW w:w="1417" w:type="dxa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118 878,3</w:t>
            </w:r>
          </w:p>
        </w:tc>
        <w:tc>
          <w:tcPr>
            <w:tcW w:w="1466" w:type="dxa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93,97</w:t>
            </w:r>
          </w:p>
        </w:tc>
        <w:tc>
          <w:tcPr>
            <w:tcW w:w="1436" w:type="dxa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123 159,9</w:t>
            </w:r>
          </w:p>
        </w:tc>
        <w:tc>
          <w:tcPr>
            <w:tcW w:w="1434" w:type="dxa"/>
          </w:tcPr>
          <w:p w:rsidR="00730895" w:rsidRPr="00A24587" w:rsidRDefault="00730895" w:rsidP="0038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97,35</w:t>
            </w:r>
          </w:p>
        </w:tc>
      </w:tr>
    </w:tbl>
    <w:p w:rsidR="00972CCC" w:rsidRDefault="00972CCC" w:rsidP="00730895">
      <w:pPr>
        <w:jc w:val="center"/>
        <w:rPr>
          <w:sz w:val="24"/>
          <w:szCs w:val="24"/>
        </w:rPr>
      </w:pPr>
    </w:p>
    <w:p w:rsidR="00972CCC" w:rsidRDefault="00972CCC" w:rsidP="00730895">
      <w:pPr>
        <w:jc w:val="center"/>
        <w:rPr>
          <w:sz w:val="24"/>
          <w:szCs w:val="24"/>
        </w:rPr>
      </w:pPr>
    </w:p>
    <w:p w:rsidR="00426FF1" w:rsidRDefault="00730895" w:rsidP="00972CCC">
      <w:pPr>
        <w:jc w:val="center"/>
        <w:rPr>
          <w:sz w:val="28"/>
        </w:rPr>
      </w:pPr>
      <w:r w:rsidRPr="00A24587">
        <w:rPr>
          <w:sz w:val="24"/>
          <w:szCs w:val="24"/>
        </w:rPr>
        <w:t>___________</w:t>
      </w:r>
    </w:p>
    <w:sectPr w:rsidR="00426FF1" w:rsidSect="00D51A23">
      <w:endnotePr>
        <w:numFmt w:val="decimal"/>
      </w:endnotePr>
      <w:pgSz w:w="16840" w:h="11907" w:orient="landscape" w:code="9"/>
      <w:pgMar w:top="1701" w:right="1134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F5" w:rsidRDefault="00BE77F5">
      <w:r>
        <w:separator/>
      </w:r>
    </w:p>
  </w:endnote>
  <w:endnote w:type="continuationSeparator" w:id="0">
    <w:p w:rsidR="00BE77F5" w:rsidRDefault="00BE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DF" w:rsidRDefault="00933FDF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d:\пк4\пр7\постановления\06.09.22.12.docx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F5" w:rsidRDefault="00BE77F5">
      <w:r>
        <w:separator/>
      </w:r>
    </w:p>
  </w:footnote>
  <w:footnote w:type="continuationSeparator" w:id="0">
    <w:p w:rsidR="00BE77F5" w:rsidRDefault="00BE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869924"/>
      <w:docPartObj>
        <w:docPartGallery w:val="Page Numbers (Top of Page)"/>
        <w:docPartUnique/>
      </w:docPartObj>
    </w:sdtPr>
    <w:sdtEndPr/>
    <w:sdtContent>
      <w:p w:rsidR="00933FDF" w:rsidRDefault="00933F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77C">
          <w:rPr>
            <w:noProof/>
          </w:rPr>
          <w:t>22</w:t>
        </w:r>
        <w:r>
          <w:fldChar w:fldCharType="end"/>
        </w:r>
      </w:p>
    </w:sdtContent>
  </w:sdt>
  <w:p w:rsidR="00933FDF" w:rsidRDefault="00933F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3B0A"/>
    <w:multiLevelType w:val="hybridMultilevel"/>
    <w:tmpl w:val="A636F65E"/>
    <w:lvl w:ilvl="0" w:tplc="4036B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>
    <w:nsid w:val="2AB10861"/>
    <w:multiLevelType w:val="hybridMultilevel"/>
    <w:tmpl w:val="557C0B96"/>
    <w:lvl w:ilvl="0" w:tplc="5B0662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30E44EB6"/>
    <w:multiLevelType w:val="multilevel"/>
    <w:tmpl w:val="45EA8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70900B3"/>
    <w:multiLevelType w:val="hybridMultilevel"/>
    <w:tmpl w:val="F822C828"/>
    <w:lvl w:ilvl="0" w:tplc="E5D81B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1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5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5"/>
  </w:num>
  <w:num w:numId="6">
    <w:abstractNumId w:val="16"/>
  </w:num>
  <w:num w:numId="7">
    <w:abstractNumId w:val="4"/>
  </w:num>
  <w:num w:numId="8">
    <w:abstractNumId w:val="20"/>
  </w:num>
  <w:num w:numId="9">
    <w:abstractNumId w:val="23"/>
  </w:num>
  <w:num w:numId="10">
    <w:abstractNumId w:val="11"/>
  </w:num>
  <w:num w:numId="11">
    <w:abstractNumId w:val="24"/>
  </w:num>
  <w:num w:numId="12">
    <w:abstractNumId w:val="22"/>
  </w:num>
  <w:num w:numId="13">
    <w:abstractNumId w:val="0"/>
  </w:num>
  <w:num w:numId="14">
    <w:abstractNumId w:val="17"/>
  </w:num>
  <w:num w:numId="15">
    <w:abstractNumId w:val="21"/>
  </w:num>
  <w:num w:numId="16">
    <w:abstractNumId w:val="6"/>
  </w:num>
  <w:num w:numId="17">
    <w:abstractNumId w:val="13"/>
  </w:num>
  <w:num w:numId="18">
    <w:abstractNumId w:val="1"/>
  </w:num>
  <w:num w:numId="19">
    <w:abstractNumId w:val="18"/>
  </w:num>
  <w:num w:numId="20">
    <w:abstractNumId w:val="9"/>
  </w:num>
  <w:num w:numId="21">
    <w:abstractNumId w:val="25"/>
  </w:num>
  <w:num w:numId="22">
    <w:abstractNumId w:val="19"/>
  </w:num>
  <w:num w:numId="23">
    <w:abstractNumId w:val="2"/>
  </w:num>
  <w:num w:numId="24">
    <w:abstractNumId w:val="12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0E"/>
    <w:rsid w:val="000017AC"/>
    <w:rsid w:val="00004140"/>
    <w:rsid w:val="00014419"/>
    <w:rsid w:val="000571EC"/>
    <w:rsid w:val="000603BD"/>
    <w:rsid w:val="00074460"/>
    <w:rsid w:val="0008477C"/>
    <w:rsid w:val="000B1160"/>
    <w:rsid w:val="000D73EE"/>
    <w:rsid w:val="000F2BFC"/>
    <w:rsid w:val="00101E00"/>
    <w:rsid w:val="0012039B"/>
    <w:rsid w:val="00144E13"/>
    <w:rsid w:val="00154605"/>
    <w:rsid w:val="00185134"/>
    <w:rsid w:val="00190DEE"/>
    <w:rsid w:val="001957DB"/>
    <w:rsid w:val="001B7A0D"/>
    <w:rsid w:val="001C1663"/>
    <w:rsid w:val="001D3B0C"/>
    <w:rsid w:val="001D734F"/>
    <w:rsid w:val="001E51DA"/>
    <w:rsid w:val="001E692E"/>
    <w:rsid w:val="0020038C"/>
    <w:rsid w:val="00204F72"/>
    <w:rsid w:val="002115C5"/>
    <w:rsid w:val="0021222F"/>
    <w:rsid w:val="0021436B"/>
    <w:rsid w:val="0024384B"/>
    <w:rsid w:val="00271AE9"/>
    <w:rsid w:val="0027254E"/>
    <w:rsid w:val="002838F0"/>
    <w:rsid w:val="002A2CC8"/>
    <w:rsid w:val="002B2A1C"/>
    <w:rsid w:val="002B5747"/>
    <w:rsid w:val="002B6B95"/>
    <w:rsid w:val="002E115B"/>
    <w:rsid w:val="002E3A70"/>
    <w:rsid w:val="002E79EB"/>
    <w:rsid w:val="003017AC"/>
    <w:rsid w:val="00330965"/>
    <w:rsid w:val="00351E02"/>
    <w:rsid w:val="00361371"/>
    <w:rsid w:val="00364975"/>
    <w:rsid w:val="00385388"/>
    <w:rsid w:val="0039603A"/>
    <w:rsid w:val="003A2AD1"/>
    <w:rsid w:val="003A6233"/>
    <w:rsid w:val="003A6765"/>
    <w:rsid w:val="003C46D3"/>
    <w:rsid w:val="003E5BFA"/>
    <w:rsid w:val="003F4EA4"/>
    <w:rsid w:val="003F50BA"/>
    <w:rsid w:val="00416170"/>
    <w:rsid w:val="00426FF1"/>
    <w:rsid w:val="0044435B"/>
    <w:rsid w:val="00457052"/>
    <w:rsid w:val="004650C0"/>
    <w:rsid w:val="0047451C"/>
    <w:rsid w:val="004827C1"/>
    <w:rsid w:val="00484586"/>
    <w:rsid w:val="0049613D"/>
    <w:rsid w:val="004B4FB9"/>
    <w:rsid w:val="004D379D"/>
    <w:rsid w:val="004F2F09"/>
    <w:rsid w:val="005237B7"/>
    <w:rsid w:val="005419C1"/>
    <w:rsid w:val="0054374E"/>
    <w:rsid w:val="00545B1F"/>
    <w:rsid w:val="00572694"/>
    <w:rsid w:val="005766CA"/>
    <w:rsid w:val="005D11E2"/>
    <w:rsid w:val="00623073"/>
    <w:rsid w:val="006246CD"/>
    <w:rsid w:val="00625665"/>
    <w:rsid w:val="006346CE"/>
    <w:rsid w:val="00645FCE"/>
    <w:rsid w:val="00671A23"/>
    <w:rsid w:val="00672F73"/>
    <w:rsid w:val="00685D23"/>
    <w:rsid w:val="0069184F"/>
    <w:rsid w:val="00691DF2"/>
    <w:rsid w:val="006B62E5"/>
    <w:rsid w:val="006C4152"/>
    <w:rsid w:val="006F40F2"/>
    <w:rsid w:val="006F4247"/>
    <w:rsid w:val="006F74FD"/>
    <w:rsid w:val="007172A4"/>
    <w:rsid w:val="00730895"/>
    <w:rsid w:val="0074074F"/>
    <w:rsid w:val="0077661D"/>
    <w:rsid w:val="007767E5"/>
    <w:rsid w:val="0077776F"/>
    <w:rsid w:val="007A3C8C"/>
    <w:rsid w:val="007F3006"/>
    <w:rsid w:val="00806DC9"/>
    <w:rsid w:val="00811415"/>
    <w:rsid w:val="00811744"/>
    <w:rsid w:val="008150CC"/>
    <w:rsid w:val="008217BE"/>
    <w:rsid w:val="008233F4"/>
    <w:rsid w:val="0086395F"/>
    <w:rsid w:val="00880FFC"/>
    <w:rsid w:val="00886F02"/>
    <w:rsid w:val="0088792D"/>
    <w:rsid w:val="008A2918"/>
    <w:rsid w:val="008B484C"/>
    <w:rsid w:val="008E431B"/>
    <w:rsid w:val="008F2667"/>
    <w:rsid w:val="008F5879"/>
    <w:rsid w:val="009022E9"/>
    <w:rsid w:val="00913A79"/>
    <w:rsid w:val="00920F25"/>
    <w:rsid w:val="00933FDF"/>
    <w:rsid w:val="00960C49"/>
    <w:rsid w:val="00972CCC"/>
    <w:rsid w:val="00992C08"/>
    <w:rsid w:val="009D14EE"/>
    <w:rsid w:val="009F7164"/>
    <w:rsid w:val="00A01858"/>
    <w:rsid w:val="00A36810"/>
    <w:rsid w:val="00A6385F"/>
    <w:rsid w:val="00A90B49"/>
    <w:rsid w:val="00AD2EE8"/>
    <w:rsid w:val="00AD5B9C"/>
    <w:rsid w:val="00AE324C"/>
    <w:rsid w:val="00AF1244"/>
    <w:rsid w:val="00AF5F95"/>
    <w:rsid w:val="00B12327"/>
    <w:rsid w:val="00B21311"/>
    <w:rsid w:val="00B30E32"/>
    <w:rsid w:val="00B60918"/>
    <w:rsid w:val="00B713DD"/>
    <w:rsid w:val="00B715E7"/>
    <w:rsid w:val="00B80753"/>
    <w:rsid w:val="00B868B9"/>
    <w:rsid w:val="00BA2589"/>
    <w:rsid w:val="00BA5A70"/>
    <w:rsid w:val="00BC488B"/>
    <w:rsid w:val="00BE77F5"/>
    <w:rsid w:val="00C43890"/>
    <w:rsid w:val="00C448DB"/>
    <w:rsid w:val="00C4649A"/>
    <w:rsid w:val="00C71EE1"/>
    <w:rsid w:val="00C8060E"/>
    <w:rsid w:val="00C96F98"/>
    <w:rsid w:val="00CA6FF9"/>
    <w:rsid w:val="00CA7455"/>
    <w:rsid w:val="00CB39BF"/>
    <w:rsid w:val="00CD26B5"/>
    <w:rsid w:val="00D3044A"/>
    <w:rsid w:val="00D4083E"/>
    <w:rsid w:val="00D44816"/>
    <w:rsid w:val="00D518A0"/>
    <w:rsid w:val="00D51A23"/>
    <w:rsid w:val="00D67DDF"/>
    <w:rsid w:val="00D80F75"/>
    <w:rsid w:val="00D81903"/>
    <w:rsid w:val="00D91764"/>
    <w:rsid w:val="00D92B08"/>
    <w:rsid w:val="00D97A4B"/>
    <w:rsid w:val="00DD535C"/>
    <w:rsid w:val="00DD74B0"/>
    <w:rsid w:val="00E06208"/>
    <w:rsid w:val="00E10AB0"/>
    <w:rsid w:val="00E5047D"/>
    <w:rsid w:val="00E62057"/>
    <w:rsid w:val="00E70BEB"/>
    <w:rsid w:val="00E931EB"/>
    <w:rsid w:val="00EC57F7"/>
    <w:rsid w:val="00EE67A4"/>
    <w:rsid w:val="00F0595D"/>
    <w:rsid w:val="00F077BD"/>
    <w:rsid w:val="00F13695"/>
    <w:rsid w:val="00F1415D"/>
    <w:rsid w:val="00F22B88"/>
    <w:rsid w:val="00F22F23"/>
    <w:rsid w:val="00F31165"/>
    <w:rsid w:val="00F321C6"/>
    <w:rsid w:val="00F53A43"/>
    <w:rsid w:val="00F62C23"/>
    <w:rsid w:val="00F67310"/>
    <w:rsid w:val="00F750BF"/>
    <w:rsid w:val="00F873BF"/>
    <w:rsid w:val="00FB11C4"/>
    <w:rsid w:val="00FB6B55"/>
    <w:rsid w:val="00FC4F89"/>
    <w:rsid w:val="00FD758A"/>
    <w:rsid w:val="00FE4FDA"/>
    <w:rsid w:val="00FF161E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913A79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913A79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913A79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913A7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AD5B9C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913A79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913A79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913A79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913A79"/>
    <w:rPr>
      <w:rFonts w:ascii="Arial" w:hAnsi="Arial"/>
      <w:sz w:val="22"/>
      <w:szCs w:val="22"/>
    </w:rPr>
  </w:style>
  <w:style w:type="paragraph" w:customStyle="1" w:styleId="ConsPlusNormal">
    <w:name w:val="ConsPlusNormal"/>
    <w:rsid w:val="00913A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9"/>
    <w:rsid w:val="00913A79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913A79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913A79"/>
  </w:style>
  <w:style w:type="character" w:customStyle="1" w:styleId="a6">
    <w:name w:val="Нижний колонтитул Знак"/>
    <w:basedOn w:val="a0"/>
    <w:link w:val="a5"/>
    <w:uiPriority w:val="99"/>
    <w:rsid w:val="00913A79"/>
  </w:style>
  <w:style w:type="table" w:customStyle="1" w:styleId="41">
    <w:name w:val="Сетка таблицы41"/>
    <w:basedOn w:val="a1"/>
    <w:rsid w:val="00913A79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91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3A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13A7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913A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13A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913A7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13A7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913A79"/>
    <w:pPr>
      <w:widowControl w:val="0"/>
      <w:autoSpaceDE w:val="0"/>
      <w:autoSpaceDN w:val="0"/>
    </w:pPr>
    <w:rPr>
      <w:rFonts w:ascii="Arial" w:hAnsi="Arial" w:cs="Arial"/>
    </w:rPr>
  </w:style>
  <w:style w:type="paragraph" w:styleId="aa">
    <w:name w:val="No Spacing"/>
    <w:uiPriority w:val="1"/>
    <w:qFormat/>
    <w:rsid w:val="00913A7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91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1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13A79"/>
    <w:pPr>
      <w:ind w:left="720"/>
    </w:pPr>
  </w:style>
  <w:style w:type="character" w:customStyle="1" w:styleId="13">
    <w:name w:val="Основной шрифт абзаца1"/>
    <w:semiHidden/>
    <w:rsid w:val="00913A79"/>
    <w:rPr>
      <w:sz w:val="20"/>
    </w:rPr>
  </w:style>
  <w:style w:type="paragraph" w:styleId="ad">
    <w:name w:val="Block Text"/>
    <w:basedOn w:val="a"/>
    <w:uiPriority w:val="99"/>
    <w:rsid w:val="00913A79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913A79"/>
  </w:style>
  <w:style w:type="paragraph" w:styleId="af">
    <w:name w:val="Title"/>
    <w:basedOn w:val="a"/>
    <w:link w:val="af0"/>
    <w:uiPriority w:val="99"/>
    <w:qFormat/>
    <w:rsid w:val="00913A79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913A79"/>
    <w:rPr>
      <w:b/>
      <w:sz w:val="28"/>
    </w:rPr>
  </w:style>
  <w:style w:type="paragraph" w:styleId="af1">
    <w:name w:val="footnote text"/>
    <w:basedOn w:val="a"/>
    <w:link w:val="af2"/>
    <w:uiPriority w:val="99"/>
    <w:rsid w:val="00913A79"/>
  </w:style>
  <w:style w:type="character" w:customStyle="1" w:styleId="af2">
    <w:name w:val="Текст сноски Знак"/>
    <w:basedOn w:val="a0"/>
    <w:link w:val="af1"/>
    <w:uiPriority w:val="99"/>
    <w:rsid w:val="00913A79"/>
  </w:style>
  <w:style w:type="paragraph" w:styleId="af3">
    <w:name w:val="Normal (Web)"/>
    <w:basedOn w:val="a"/>
    <w:uiPriority w:val="99"/>
    <w:rsid w:val="00913A7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913A79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913A7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13A79"/>
  </w:style>
  <w:style w:type="paragraph" w:styleId="af7">
    <w:name w:val="Body Text"/>
    <w:basedOn w:val="a"/>
    <w:link w:val="af8"/>
    <w:uiPriority w:val="99"/>
    <w:rsid w:val="00913A79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913A79"/>
    <w:rPr>
      <w:color w:val="000080"/>
      <w:sz w:val="24"/>
    </w:rPr>
  </w:style>
  <w:style w:type="character" w:styleId="af9">
    <w:name w:val="Hyperlink"/>
    <w:uiPriority w:val="99"/>
    <w:rsid w:val="00913A7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913A79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13A79"/>
    <w:rPr>
      <w:sz w:val="24"/>
    </w:rPr>
  </w:style>
  <w:style w:type="paragraph" w:styleId="31">
    <w:name w:val="Body Text Indent 3"/>
    <w:basedOn w:val="a"/>
    <w:link w:val="32"/>
    <w:uiPriority w:val="99"/>
    <w:rsid w:val="00913A79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13A79"/>
    <w:rPr>
      <w:color w:val="000000"/>
      <w:sz w:val="24"/>
    </w:rPr>
  </w:style>
  <w:style w:type="paragraph" w:customStyle="1" w:styleId="xl22">
    <w:name w:val="xl22"/>
    <w:basedOn w:val="a"/>
    <w:uiPriority w:val="99"/>
    <w:rsid w:val="00913A79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913A79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913A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913A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913A7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913A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913A7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913A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913A7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913A7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913A7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913A7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913A79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913A7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913A7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913A7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913A7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913A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913A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913A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913A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913A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913A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913A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913A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913A79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913A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913A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913A7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913A7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913A79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913A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913A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913A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913A7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913A79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913A7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913A79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913A7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rsid w:val="00913A79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913A7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913A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913A7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913A7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913A79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913A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13A7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13A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13A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913A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13A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913A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913A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913A7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13A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13A7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13A7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913A79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913A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913A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913A7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913A7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913A7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913A7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913A7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913A7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913A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913A79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13A7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13A7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913A7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913A7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913A7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913A7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13A7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13A7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913A7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913A7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13A7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913A7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913A7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13A7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913A7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913A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913A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913A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4">
    <w:name w:val="Стиль1"/>
    <w:basedOn w:val="1"/>
    <w:uiPriority w:val="99"/>
    <w:rsid w:val="00913A79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913A79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913A79"/>
  </w:style>
  <w:style w:type="paragraph" w:customStyle="1" w:styleId="ConsNonformat">
    <w:name w:val="ConsNonformat"/>
    <w:uiPriority w:val="99"/>
    <w:rsid w:val="00913A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913A79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913A79"/>
    <w:rPr>
      <w:bCs/>
      <w:sz w:val="28"/>
    </w:rPr>
  </w:style>
  <w:style w:type="character" w:customStyle="1" w:styleId="afa">
    <w:name w:val="Гипертекстовая ссылка"/>
    <w:uiPriority w:val="99"/>
    <w:rsid w:val="00913A79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913A79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913A79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913A79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913A79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913A79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913A79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5">
    <w:name w:val="Строгий1"/>
    <w:rsid w:val="00913A79"/>
    <w:rPr>
      <w:b/>
    </w:rPr>
  </w:style>
  <w:style w:type="character" w:customStyle="1" w:styleId="aff">
    <w:name w:val="Цветовое выделение"/>
    <w:uiPriority w:val="99"/>
    <w:rsid w:val="00913A79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913A79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913A79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913A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913A79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13A79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913A79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913A79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913A79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913A79"/>
  </w:style>
  <w:style w:type="paragraph" w:customStyle="1" w:styleId="25">
    <w:name w:val="Знак2"/>
    <w:basedOn w:val="a"/>
    <w:uiPriority w:val="99"/>
    <w:rsid w:val="00913A7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913A79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913A79"/>
    <w:rPr>
      <w:b/>
      <w:bCs/>
    </w:rPr>
  </w:style>
  <w:style w:type="character" w:customStyle="1" w:styleId="26">
    <w:name w:val="Знак Знак2"/>
    <w:uiPriority w:val="99"/>
    <w:rsid w:val="00913A79"/>
    <w:rPr>
      <w:sz w:val="24"/>
      <w:szCs w:val="24"/>
      <w:lang w:val="ru-RU" w:eastAsia="ru-RU"/>
    </w:rPr>
  </w:style>
  <w:style w:type="numbering" w:customStyle="1" w:styleId="16">
    <w:name w:val="Нет списка1"/>
    <w:next w:val="a2"/>
    <w:uiPriority w:val="99"/>
    <w:semiHidden/>
    <w:unhideWhenUsed/>
    <w:rsid w:val="00913A79"/>
  </w:style>
  <w:style w:type="numbering" w:customStyle="1" w:styleId="27">
    <w:name w:val="Нет списка2"/>
    <w:next w:val="a2"/>
    <w:uiPriority w:val="99"/>
    <w:semiHidden/>
    <w:unhideWhenUsed/>
    <w:rsid w:val="00913A79"/>
  </w:style>
  <w:style w:type="character" w:customStyle="1" w:styleId="FontStyle11">
    <w:name w:val="Font Style11"/>
    <w:rsid w:val="00913A79"/>
    <w:rPr>
      <w:rFonts w:ascii="Times New Roman" w:hAnsi="Times New Roman"/>
      <w:sz w:val="26"/>
    </w:rPr>
  </w:style>
  <w:style w:type="paragraph" w:customStyle="1" w:styleId="17">
    <w:name w:val="Знак1"/>
    <w:basedOn w:val="a"/>
    <w:uiPriority w:val="99"/>
    <w:rsid w:val="00913A7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913A79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913A79"/>
    <w:rPr>
      <w:b/>
    </w:rPr>
  </w:style>
  <w:style w:type="character" w:customStyle="1" w:styleId="18">
    <w:name w:val="Знак Знак1"/>
    <w:uiPriority w:val="99"/>
    <w:rsid w:val="00913A79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913A79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913A7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913A79"/>
  </w:style>
  <w:style w:type="paragraph" w:customStyle="1" w:styleId="aff7">
    <w:name w:val="Внимание: недобросовестность!"/>
    <w:basedOn w:val="aff5"/>
    <w:next w:val="a"/>
    <w:uiPriority w:val="99"/>
    <w:rsid w:val="00913A79"/>
  </w:style>
  <w:style w:type="character" w:customStyle="1" w:styleId="aff8">
    <w:name w:val="Выделение для Базового Поиска"/>
    <w:uiPriority w:val="99"/>
    <w:rsid w:val="00913A79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913A79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913A79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913A7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913A79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913A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913A79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913A79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913A79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913A7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913A79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913A79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913A79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913A79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913A7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913A7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913A79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913A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913A79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913A7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913A79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913A79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913A79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913A79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913A79"/>
  </w:style>
  <w:style w:type="paragraph" w:customStyle="1" w:styleId="affff1">
    <w:name w:val="Моноширинный"/>
    <w:basedOn w:val="a"/>
    <w:next w:val="a"/>
    <w:uiPriority w:val="99"/>
    <w:rsid w:val="00913A7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913A79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913A79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913A79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913A79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913A79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913A79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913A79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913A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913A79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913A79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913A79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913A79"/>
  </w:style>
  <w:style w:type="paragraph" w:customStyle="1" w:styleId="affffe">
    <w:name w:val="Примечание."/>
    <w:basedOn w:val="aff5"/>
    <w:next w:val="a"/>
    <w:uiPriority w:val="99"/>
    <w:rsid w:val="00913A79"/>
  </w:style>
  <w:style w:type="character" w:customStyle="1" w:styleId="afffff">
    <w:name w:val="Продолжение ссылки"/>
    <w:uiPriority w:val="99"/>
    <w:rsid w:val="00913A79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913A7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913A79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913A79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913A79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913A7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913A79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913A79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913A79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913A79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913A79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913A7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913A79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913A79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913A79"/>
  </w:style>
  <w:style w:type="paragraph" w:customStyle="1" w:styleId="Style7">
    <w:name w:val="Style7"/>
    <w:basedOn w:val="a"/>
    <w:uiPriority w:val="99"/>
    <w:rsid w:val="00913A79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913A7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13A79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13A79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3A79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13A79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13A79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13A79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13A7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13A79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913A79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913A79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913A79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913A79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913A79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913A79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913A79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913A79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913A79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913A79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913A79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13A79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913A79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913A79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913A79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913A79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913A79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913A79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913A79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913A79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913A79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913A79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913A79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913A79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913A79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913A79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913A79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913A79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913A79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913A79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913A79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913A79"/>
    <w:rPr>
      <w:rFonts w:ascii="Times New Roman" w:hAnsi="Times New Roman"/>
      <w:b/>
      <w:sz w:val="20"/>
    </w:rPr>
  </w:style>
  <w:style w:type="numbering" w:customStyle="1" w:styleId="42">
    <w:name w:val="Нет списка4"/>
    <w:next w:val="a2"/>
    <w:uiPriority w:val="99"/>
    <w:semiHidden/>
    <w:unhideWhenUsed/>
    <w:rsid w:val="00913A79"/>
  </w:style>
  <w:style w:type="paragraph" w:customStyle="1" w:styleId="Style55">
    <w:name w:val="Style55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913A79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913A79"/>
  </w:style>
  <w:style w:type="numbering" w:customStyle="1" w:styleId="61">
    <w:name w:val="Нет списка6"/>
    <w:next w:val="a2"/>
    <w:uiPriority w:val="99"/>
    <w:semiHidden/>
    <w:unhideWhenUsed/>
    <w:rsid w:val="00913A79"/>
  </w:style>
  <w:style w:type="numbering" w:customStyle="1" w:styleId="71">
    <w:name w:val="Нет списка7"/>
    <w:next w:val="a2"/>
    <w:uiPriority w:val="99"/>
    <w:semiHidden/>
    <w:unhideWhenUsed/>
    <w:rsid w:val="00913A79"/>
  </w:style>
  <w:style w:type="numbering" w:customStyle="1" w:styleId="111">
    <w:name w:val="Нет списка11"/>
    <w:next w:val="a2"/>
    <w:uiPriority w:val="99"/>
    <w:semiHidden/>
    <w:unhideWhenUsed/>
    <w:rsid w:val="00913A79"/>
  </w:style>
  <w:style w:type="numbering" w:customStyle="1" w:styleId="210">
    <w:name w:val="Нет списка21"/>
    <w:next w:val="a2"/>
    <w:uiPriority w:val="99"/>
    <w:semiHidden/>
    <w:unhideWhenUsed/>
    <w:rsid w:val="00913A79"/>
  </w:style>
  <w:style w:type="numbering" w:customStyle="1" w:styleId="310">
    <w:name w:val="Нет списка31"/>
    <w:next w:val="a2"/>
    <w:uiPriority w:val="99"/>
    <w:semiHidden/>
    <w:unhideWhenUsed/>
    <w:rsid w:val="00913A79"/>
  </w:style>
  <w:style w:type="numbering" w:customStyle="1" w:styleId="410">
    <w:name w:val="Нет списка41"/>
    <w:next w:val="a2"/>
    <w:uiPriority w:val="99"/>
    <w:semiHidden/>
    <w:unhideWhenUsed/>
    <w:rsid w:val="00913A79"/>
  </w:style>
  <w:style w:type="numbering" w:customStyle="1" w:styleId="510">
    <w:name w:val="Нет списка51"/>
    <w:next w:val="a2"/>
    <w:uiPriority w:val="99"/>
    <w:semiHidden/>
    <w:unhideWhenUsed/>
    <w:rsid w:val="00913A79"/>
  </w:style>
  <w:style w:type="numbering" w:customStyle="1" w:styleId="610">
    <w:name w:val="Нет списка61"/>
    <w:next w:val="a2"/>
    <w:uiPriority w:val="99"/>
    <w:semiHidden/>
    <w:unhideWhenUsed/>
    <w:rsid w:val="00913A79"/>
  </w:style>
  <w:style w:type="table" w:customStyle="1" w:styleId="28">
    <w:name w:val="Сетка таблицы2"/>
    <w:basedOn w:val="a1"/>
    <w:next w:val="ab"/>
    <w:uiPriority w:val="59"/>
    <w:rsid w:val="00913A7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913A7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913A7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913A79"/>
  </w:style>
  <w:style w:type="table" w:customStyle="1" w:styleId="211">
    <w:name w:val="Сетка таблицы21"/>
    <w:basedOn w:val="a1"/>
    <w:next w:val="ab"/>
    <w:uiPriority w:val="59"/>
    <w:rsid w:val="00913A79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913A79"/>
  </w:style>
  <w:style w:type="character" w:customStyle="1" w:styleId="FontStyle80">
    <w:name w:val="Font Style80"/>
    <w:basedOn w:val="a0"/>
    <w:uiPriority w:val="99"/>
    <w:rsid w:val="00913A79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913A79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913A79"/>
  </w:style>
  <w:style w:type="numbering" w:customStyle="1" w:styleId="100">
    <w:name w:val="Нет списка10"/>
    <w:next w:val="a2"/>
    <w:uiPriority w:val="99"/>
    <w:semiHidden/>
    <w:unhideWhenUsed/>
    <w:rsid w:val="00913A79"/>
  </w:style>
  <w:style w:type="paragraph" w:customStyle="1" w:styleId="Style58">
    <w:name w:val="Style58"/>
    <w:basedOn w:val="a"/>
    <w:uiPriority w:val="99"/>
    <w:rsid w:val="00913A79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uiPriority w:val="99"/>
    <w:rsid w:val="00913A79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uiPriority w:val="99"/>
    <w:rsid w:val="00913A79"/>
    <w:pPr>
      <w:widowControl/>
    </w:pPr>
  </w:style>
  <w:style w:type="character" w:customStyle="1" w:styleId="CharStyle28">
    <w:name w:val="CharStyle28"/>
    <w:basedOn w:val="a0"/>
    <w:rsid w:val="00913A7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913A7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913A79"/>
  </w:style>
  <w:style w:type="numbering" w:customStyle="1" w:styleId="130">
    <w:name w:val="Нет списка13"/>
    <w:next w:val="a2"/>
    <w:uiPriority w:val="99"/>
    <w:semiHidden/>
    <w:unhideWhenUsed/>
    <w:rsid w:val="00913A79"/>
  </w:style>
  <w:style w:type="numbering" w:customStyle="1" w:styleId="140">
    <w:name w:val="Нет списка14"/>
    <w:next w:val="a2"/>
    <w:uiPriority w:val="99"/>
    <w:semiHidden/>
    <w:unhideWhenUsed/>
    <w:rsid w:val="00913A79"/>
  </w:style>
  <w:style w:type="numbering" w:customStyle="1" w:styleId="150">
    <w:name w:val="Нет списка15"/>
    <w:next w:val="a2"/>
    <w:uiPriority w:val="99"/>
    <w:semiHidden/>
    <w:unhideWhenUsed/>
    <w:rsid w:val="00913A79"/>
  </w:style>
  <w:style w:type="numbering" w:customStyle="1" w:styleId="160">
    <w:name w:val="Нет списка16"/>
    <w:next w:val="a2"/>
    <w:uiPriority w:val="99"/>
    <w:semiHidden/>
    <w:unhideWhenUsed/>
    <w:rsid w:val="00913A79"/>
  </w:style>
  <w:style w:type="numbering" w:customStyle="1" w:styleId="170">
    <w:name w:val="Нет списка17"/>
    <w:next w:val="a2"/>
    <w:uiPriority w:val="99"/>
    <w:semiHidden/>
    <w:unhideWhenUsed/>
    <w:rsid w:val="00913A79"/>
  </w:style>
  <w:style w:type="paragraph" w:customStyle="1" w:styleId="font5">
    <w:name w:val="font5"/>
    <w:basedOn w:val="a"/>
    <w:uiPriority w:val="99"/>
    <w:rsid w:val="00913A79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913A79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913A79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913A79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913A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913A7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913A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913A79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913A79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913A7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913A79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13A7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913A79"/>
    <w:rPr>
      <w:rFonts w:ascii="Times New Roman" w:hAnsi="Times New Roman" w:cs="Times New Roman"/>
      <w:sz w:val="26"/>
      <w:szCs w:val="26"/>
    </w:rPr>
  </w:style>
  <w:style w:type="table" w:styleId="afffffd">
    <w:name w:val="Light List"/>
    <w:basedOn w:val="a1"/>
    <w:uiPriority w:val="61"/>
    <w:rsid w:val="00913A7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180">
    <w:name w:val="Нет списка18"/>
    <w:next w:val="a2"/>
    <w:uiPriority w:val="99"/>
    <w:semiHidden/>
    <w:unhideWhenUsed/>
    <w:rsid w:val="00913A79"/>
  </w:style>
  <w:style w:type="character" w:customStyle="1" w:styleId="19">
    <w:name w:val="Текст выноски Знак1"/>
    <w:rsid w:val="00913A79"/>
    <w:rPr>
      <w:rFonts w:ascii="Tahoma" w:hAnsi="Tahoma" w:cs="Tahoma"/>
      <w:sz w:val="16"/>
      <w:szCs w:val="16"/>
    </w:rPr>
  </w:style>
  <w:style w:type="table" w:customStyle="1" w:styleId="43">
    <w:name w:val="Сетка таблицы4"/>
    <w:basedOn w:val="a1"/>
    <w:next w:val="ab"/>
    <w:rsid w:val="00913A79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fffffe">
    <w:name w:val="Revision"/>
    <w:hidden/>
    <w:uiPriority w:val="99"/>
    <w:semiHidden/>
    <w:rsid w:val="00913A79"/>
    <w:rPr>
      <w:sz w:val="28"/>
    </w:rPr>
  </w:style>
  <w:style w:type="character" w:customStyle="1" w:styleId="FontStyle33">
    <w:name w:val="Font Style33"/>
    <w:basedOn w:val="a0"/>
    <w:uiPriority w:val="99"/>
    <w:rsid w:val="00913A79"/>
    <w:rPr>
      <w:rFonts w:ascii="Times New Roman" w:hAnsi="Times New Roman" w:cs="Times New Roman"/>
      <w:sz w:val="26"/>
      <w:szCs w:val="26"/>
    </w:rPr>
  </w:style>
  <w:style w:type="numbering" w:customStyle="1" w:styleId="190">
    <w:name w:val="Нет списка19"/>
    <w:next w:val="a2"/>
    <w:uiPriority w:val="99"/>
    <w:semiHidden/>
    <w:unhideWhenUsed/>
    <w:rsid w:val="00913A79"/>
  </w:style>
  <w:style w:type="table" w:customStyle="1" w:styleId="52">
    <w:name w:val="Сетка таблицы5"/>
    <w:basedOn w:val="a1"/>
    <w:next w:val="ab"/>
    <w:uiPriority w:val="39"/>
    <w:rsid w:val="0091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ветлый список1"/>
    <w:basedOn w:val="a1"/>
    <w:next w:val="afffffd"/>
    <w:uiPriority w:val="61"/>
    <w:rsid w:val="00913A7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31">
    <w:name w:val="Сетка таблицы13"/>
    <w:basedOn w:val="a1"/>
    <w:uiPriority w:val="39"/>
    <w:rsid w:val="0091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913A7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913A7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39"/>
    <w:rsid w:val="00913A7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913A79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913A79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913A79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39"/>
    <w:rsid w:val="0091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39"/>
    <w:rsid w:val="0091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b"/>
    <w:uiPriority w:val="59"/>
    <w:rsid w:val="00913A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ветлый список2"/>
    <w:basedOn w:val="a1"/>
    <w:next w:val="afffffd"/>
    <w:uiPriority w:val="61"/>
    <w:rsid w:val="00913A7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fffff">
    <w:name w:val="annotation reference"/>
    <w:rsid w:val="00913A79"/>
    <w:rPr>
      <w:sz w:val="16"/>
      <w:szCs w:val="16"/>
    </w:rPr>
  </w:style>
  <w:style w:type="paragraph" w:styleId="affffff0">
    <w:name w:val="annotation text"/>
    <w:basedOn w:val="a"/>
    <w:link w:val="affffff1"/>
    <w:rsid w:val="00913A79"/>
    <w:pPr>
      <w:widowControl/>
      <w:spacing w:line="360" w:lineRule="atLeast"/>
      <w:jc w:val="both"/>
    </w:pPr>
  </w:style>
  <w:style w:type="character" w:customStyle="1" w:styleId="affffff1">
    <w:name w:val="Текст примечания Знак"/>
    <w:basedOn w:val="a0"/>
    <w:link w:val="affffff0"/>
    <w:rsid w:val="00913A79"/>
  </w:style>
  <w:style w:type="paragraph" w:styleId="affffff2">
    <w:name w:val="annotation subject"/>
    <w:basedOn w:val="affffff0"/>
    <w:next w:val="affffff0"/>
    <w:link w:val="affffff3"/>
    <w:rsid w:val="00913A79"/>
    <w:rPr>
      <w:b/>
      <w:bCs/>
    </w:rPr>
  </w:style>
  <w:style w:type="character" w:customStyle="1" w:styleId="affffff3">
    <w:name w:val="Тема примечания Знак"/>
    <w:basedOn w:val="affffff1"/>
    <w:link w:val="affffff2"/>
    <w:rsid w:val="00913A79"/>
    <w:rPr>
      <w:b/>
      <w:bCs/>
    </w:rPr>
  </w:style>
  <w:style w:type="table" w:customStyle="1" w:styleId="72">
    <w:name w:val="Сетка таблицы7"/>
    <w:basedOn w:val="a1"/>
    <w:next w:val="ab"/>
    <w:uiPriority w:val="59"/>
    <w:rsid w:val="00913A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13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913A79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913A79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913A79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913A7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AD5B9C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913A79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913A79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913A79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913A79"/>
    <w:rPr>
      <w:rFonts w:ascii="Arial" w:hAnsi="Arial"/>
      <w:sz w:val="22"/>
      <w:szCs w:val="22"/>
    </w:rPr>
  </w:style>
  <w:style w:type="paragraph" w:customStyle="1" w:styleId="ConsPlusNormal">
    <w:name w:val="ConsPlusNormal"/>
    <w:rsid w:val="00913A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9"/>
    <w:rsid w:val="00913A79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913A79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913A79"/>
  </w:style>
  <w:style w:type="character" w:customStyle="1" w:styleId="a6">
    <w:name w:val="Нижний колонтитул Знак"/>
    <w:basedOn w:val="a0"/>
    <w:link w:val="a5"/>
    <w:uiPriority w:val="99"/>
    <w:rsid w:val="00913A79"/>
  </w:style>
  <w:style w:type="table" w:customStyle="1" w:styleId="41">
    <w:name w:val="Сетка таблицы41"/>
    <w:basedOn w:val="a1"/>
    <w:rsid w:val="00913A79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91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3A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13A7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913A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13A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913A7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13A7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913A79"/>
    <w:pPr>
      <w:widowControl w:val="0"/>
      <w:autoSpaceDE w:val="0"/>
      <w:autoSpaceDN w:val="0"/>
    </w:pPr>
    <w:rPr>
      <w:rFonts w:ascii="Arial" w:hAnsi="Arial" w:cs="Arial"/>
    </w:rPr>
  </w:style>
  <w:style w:type="paragraph" w:styleId="aa">
    <w:name w:val="No Spacing"/>
    <w:uiPriority w:val="1"/>
    <w:qFormat/>
    <w:rsid w:val="00913A7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91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1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13A79"/>
    <w:pPr>
      <w:ind w:left="720"/>
    </w:pPr>
  </w:style>
  <w:style w:type="character" w:customStyle="1" w:styleId="13">
    <w:name w:val="Основной шрифт абзаца1"/>
    <w:semiHidden/>
    <w:rsid w:val="00913A79"/>
    <w:rPr>
      <w:sz w:val="20"/>
    </w:rPr>
  </w:style>
  <w:style w:type="paragraph" w:styleId="ad">
    <w:name w:val="Block Text"/>
    <w:basedOn w:val="a"/>
    <w:uiPriority w:val="99"/>
    <w:rsid w:val="00913A79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913A79"/>
  </w:style>
  <w:style w:type="paragraph" w:styleId="af">
    <w:name w:val="Title"/>
    <w:basedOn w:val="a"/>
    <w:link w:val="af0"/>
    <w:uiPriority w:val="99"/>
    <w:qFormat/>
    <w:rsid w:val="00913A79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913A79"/>
    <w:rPr>
      <w:b/>
      <w:sz w:val="28"/>
    </w:rPr>
  </w:style>
  <w:style w:type="paragraph" w:styleId="af1">
    <w:name w:val="footnote text"/>
    <w:basedOn w:val="a"/>
    <w:link w:val="af2"/>
    <w:uiPriority w:val="99"/>
    <w:rsid w:val="00913A79"/>
  </w:style>
  <w:style w:type="character" w:customStyle="1" w:styleId="af2">
    <w:name w:val="Текст сноски Знак"/>
    <w:basedOn w:val="a0"/>
    <w:link w:val="af1"/>
    <w:uiPriority w:val="99"/>
    <w:rsid w:val="00913A79"/>
  </w:style>
  <w:style w:type="paragraph" w:styleId="af3">
    <w:name w:val="Normal (Web)"/>
    <w:basedOn w:val="a"/>
    <w:uiPriority w:val="99"/>
    <w:rsid w:val="00913A7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913A79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913A7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13A79"/>
  </w:style>
  <w:style w:type="paragraph" w:styleId="af7">
    <w:name w:val="Body Text"/>
    <w:basedOn w:val="a"/>
    <w:link w:val="af8"/>
    <w:uiPriority w:val="99"/>
    <w:rsid w:val="00913A79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913A79"/>
    <w:rPr>
      <w:color w:val="000080"/>
      <w:sz w:val="24"/>
    </w:rPr>
  </w:style>
  <w:style w:type="character" w:styleId="af9">
    <w:name w:val="Hyperlink"/>
    <w:uiPriority w:val="99"/>
    <w:rsid w:val="00913A7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913A79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13A79"/>
    <w:rPr>
      <w:sz w:val="24"/>
    </w:rPr>
  </w:style>
  <w:style w:type="paragraph" w:styleId="31">
    <w:name w:val="Body Text Indent 3"/>
    <w:basedOn w:val="a"/>
    <w:link w:val="32"/>
    <w:uiPriority w:val="99"/>
    <w:rsid w:val="00913A79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13A79"/>
    <w:rPr>
      <w:color w:val="000000"/>
      <w:sz w:val="24"/>
    </w:rPr>
  </w:style>
  <w:style w:type="paragraph" w:customStyle="1" w:styleId="xl22">
    <w:name w:val="xl22"/>
    <w:basedOn w:val="a"/>
    <w:uiPriority w:val="99"/>
    <w:rsid w:val="00913A79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913A79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913A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913A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913A7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913A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913A7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913A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913A7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913A7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913A7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913A7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913A79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913A7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913A7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913A7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913A7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913A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913A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913A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913A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913A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913A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913A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913A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913A79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913A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913A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913A7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913A7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913A79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913A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913A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913A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913A7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913A79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913A7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913A79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913A7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rsid w:val="00913A79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913A7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913A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913A7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913A7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913A79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913A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13A7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13A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13A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913A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13A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913A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913A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913A7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13A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13A7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13A7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913A79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913A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913A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913A7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913A7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913A7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913A7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913A7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913A7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913A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913A79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13A7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13A7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913A7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913A7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913A7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913A7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13A7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13A7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913A7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913A7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13A7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913A7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913A7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13A7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913A7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913A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913A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913A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4">
    <w:name w:val="Стиль1"/>
    <w:basedOn w:val="1"/>
    <w:uiPriority w:val="99"/>
    <w:rsid w:val="00913A79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913A79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913A79"/>
  </w:style>
  <w:style w:type="paragraph" w:customStyle="1" w:styleId="ConsNonformat">
    <w:name w:val="ConsNonformat"/>
    <w:uiPriority w:val="99"/>
    <w:rsid w:val="00913A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913A79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913A79"/>
    <w:rPr>
      <w:bCs/>
      <w:sz w:val="28"/>
    </w:rPr>
  </w:style>
  <w:style w:type="character" w:customStyle="1" w:styleId="afa">
    <w:name w:val="Гипертекстовая ссылка"/>
    <w:uiPriority w:val="99"/>
    <w:rsid w:val="00913A79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913A79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913A79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913A79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913A79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913A79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913A79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5">
    <w:name w:val="Строгий1"/>
    <w:rsid w:val="00913A79"/>
    <w:rPr>
      <w:b/>
    </w:rPr>
  </w:style>
  <w:style w:type="character" w:customStyle="1" w:styleId="aff">
    <w:name w:val="Цветовое выделение"/>
    <w:uiPriority w:val="99"/>
    <w:rsid w:val="00913A79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913A79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913A79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913A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913A79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13A79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913A79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913A79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913A79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913A79"/>
  </w:style>
  <w:style w:type="paragraph" w:customStyle="1" w:styleId="25">
    <w:name w:val="Знак2"/>
    <w:basedOn w:val="a"/>
    <w:uiPriority w:val="99"/>
    <w:rsid w:val="00913A7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913A79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913A79"/>
    <w:rPr>
      <w:b/>
      <w:bCs/>
    </w:rPr>
  </w:style>
  <w:style w:type="character" w:customStyle="1" w:styleId="26">
    <w:name w:val="Знак Знак2"/>
    <w:uiPriority w:val="99"/>
    <w:rsid w:val="00913A79"/>
    <w:rPr>
      <w:sz w:val="24"/>
      <w:szCs w:val="24"/>
      <w:lang w:val="ru-RU" w:eastAsia="ru-RU"/>
    </w:rPr>
  </w:style>
  <w:style w:type="numbering" w:customStyle="1" w:styleId="16">
    <w:name w:val="Нет списка1"/>
    <w:next w:val="a2"/>
    <w:uiPriority w:val="99"/>
    <w:semiHidden/>
    <w:unhideWhenUsed/>
    <w:rsid w:val="00913A79"/>
  </w:style>
  <w:style w:type="numbering" w:customStyle="1" w:styleId="27">
    <w:name w:val="Нет списка2"/>
    <w:next w:val="a2"/>
    <w:uiPriority w:val="99"/>
    <w:semiHidden/>
    <w:unhideWhenUsed/>
    <w:rsid w:val="00913A79"/>
  </w:style>
  <w:style w:type="character" w:customStyle="1" w:styleId="FontStyle11">
    <w:name w:val="Font Style11"/>
    <w:rsid w:val="00913A79"/>
    <w:rPr>
      <w:rFonts w:ascii="Times New Roman" w:hAnsi="Times New Roman"/>
      <w:sz w:val="26"/>
    </w:rPr>
  </w:style>
  <w:style w:type="paragraph" w:customStyle="1" w:styleId="17">
    <w:name w:val="Знак1"/>
    <w:basedOn w:val="a"/>
    <w:uiPriority w:val="99"/>
    <w:rsid w:val="00913A7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913A79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913A79"/>
    <w:rPr>
      <w:b/>
    </w:rPr>
  </w:style>
  <w:style w:type="character" w:customStyle="1" w:styleId="18">
    <w:name w:val="Знак Знак1"/>
    <w:uiPriority w:val="99"/>
    <w:rsid w:val="00913A79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913A79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913A7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913A79"/>
  </w:style>
  <w:style w:type="paragraph" w:customStyle="1" w:styleId="aff7">
    <w:name w:val="Внимание: недобросовестность!"/>
    <w:basedOn w:val="aff5"/>
    <w:next w:val="a"/>
    <w:uiPriority w:val="99"/>
    <w:rsid w:val="00913A79"/>
  </w:style>
  <w:style w:type="character" w:customStyle="1" w:styleId="aff8">
    <w:name w:val="Выделение для Базового Поиска"/>
    <w:uiPriority w:val="99"/>
    <w:rsid w:val="00913A79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913A79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913A79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913A7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913A79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913A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913A79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913A79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913A79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913A7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913A79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913A79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913A79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913A79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913A7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913A7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913A79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913A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913A79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913A7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913A79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913A79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913A79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913A79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913A79"/>
  </w:style>
  <w:style w:type="paragraph" w:customStyle="1" w:styleId="affff1">
    <w:name w:val="Моноширинный"/>
    <w:basedOn w:val="a"/>
    <w:next w:val="a"/>
    <w:uiPriority w:val="99"/>
    <w:rsid w:val="00913A7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913A79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913A79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913A79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913A79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913A79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913A79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913A79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913A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913A79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913A79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913A79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913A79"/>
  </w:style>
  <w:style w:type="paragraph" w:customStyle="1" w:styleId="affffe">
    <w:name w:val="Примечание."/>
    <w:basedOn w:val="aff5"/>
    <w:next w:val="a"/>
    <w:uiPriority w:val="99"/>
    <w:rsid w:val="00913A79"/>
  </w:style>
  <w:style w:type="character" w:customStyle="1" w:styleId="afffff">
    <w:name w:val="Продолжение ссылки"/>
    <w:uiPriority w:val="99"/>
    <w:rsid w:val="00913A79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913A7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913A79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913A79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913A79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913A7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913A79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913A79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913A79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913A79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913A79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913A7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913A79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913A79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913A79"/>
  </w:style>
  <w:style w:type="paragraph" w:customStyle="1" w:styleId="Style7">
    <w:name w:val="Style7"/>
    <w:basedOn w:val="a"/>
    <w:uiPriority w:val="99"/>
    <w:rsid w:val="00913A79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913A7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13A79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13A79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3A79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13A79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13A79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13A79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13A7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13A79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913A79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913A79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913A79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913A79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913A79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913A79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913A79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913A79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913A79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913A79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913A79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13A79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913A79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913A79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913A79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913A79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913A79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913A79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913A79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913A79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913A79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913A79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913A79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913A79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913A79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913A79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913A79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913A79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913A79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913A79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913A79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913A79"/>
    <w:rPr>
      <w:rFonts w:ascii="Times New Roman" w:hAnsi="Times New Roman"/>
      <w:b/>
      <w:sz w:val="20"/>
    </w:rPr>
  </w:style>
  <w:style w:type="numbering" w:customStyle="1" w:styleId="42">
    <w:name w:val="Нет списка4"/>
    <w:next w:val="a2"/>
    <w:uiPriority w:val="99"/>
    <w:semiHidden/>
    <w:unhideWhenUsed/>
    <w:rsid w:val="00913A79"/>
  </w:style>
  <w:style w:type="paragraph" w:customStyle="1" w:styleId="Style55">
    <w:name w:val="Style55"/>
    <w:basedOn w:val="a"/>
    <w:uiPriority w:val="99"/>
    <w:rsid w:val="00913A7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913A79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913A79"/>
  </w:style>
  <w:style w:type="numbering" w:customStyle="1" w:styleId="61">
    <w:name w:val="Нет списка6"/>
    <w:next w:val="a2"/>
    <w:uiPriority w:val="99"/>
    <w:semiHidden/>
    <w:unhideWhenUsed/>
    <w:rsid w:val="00913A79"/>
  </w:style>
  <w:style w:type="numbering" w:customStyle="1" w:styleId="71">
    <w:name w:val="Нет списка7"/>
    <w:next w:val="a2"/>
    <w:uiPriority w:val="99"/>
    <w:semiHidden/>
    <w:unhideWhenUsed/>
    <w:rsid w:val="00913A79"/>
  </w:style>
  <w:style w:type="numbering" w:customStyle="1" w:styleId="111">
    <w:name w:val="Нет списка11"/>
    <w:next w:val="a2"/>
    <w:uiPriority w:val="99"/>
    <w:semiHidden/>
    <w:unhideWhenUsed/>
    <w:rsid w:val="00913A79"/>
  </w:style>
  <w:style w:type="numbering" w:customStyle="1" w:styleId="210">
    <w:name w:val="Нет списка21"/>
    <w:next w:val="a2"/>
    <w:uiPriority w:val="99"/>
    <w:semiHidden/>
    <w:unhideWhenUsed/>
    <w:rsid w:val="00913A79"/>
  </w:style>
  <w:style w:type="numbering" w:customStyle="1" w:styleId="310">
    <w:name w:val="Нет списка31"/>
    <w:next w:val="a2"/>
    <w:uiPriority w:val="99"/>
    <w:semiHidden/>
    <w:unhideWhenUsed/>
    <w:rsid w:val="00913A79"/>
  </w:style>
  <w:style w:type="numbering" w:customStyle="1" w:styleId="410">
    <w:name w:val="Нет списка41"/>
    <w:next w:val="a2"/>
    <w:uiPriority w:val="99"/>
    <w:semiHidden/>
    <w:unhideWhenUsed/>
    <w:rsid w:val="00913A79"/>
  </w:style>
  <w:style w:type="numbering" w:customStyle="1" w:styleId="510">
    <w:name w:val="Нет списка51"/>
    <w:next w:val="a2"/>
    <w:uiPriority w:val="99"/>
    <w:semiHidden/>
    <w:unhideWhenUsed/>
    <w:rsid w:val="00913A79"/>
  </w:style>
  <w:style w:type="numbering" w:customStyle="1" w:styleId="610">
    <w:name w:val="Нет списка61"/>
    <w:next w:val="a2"/>
    <w:uiPriority w:val="99"/>
    <w:semiHidden/>
    <w:unhideWhenUsed/>
    <w:rsid w:val="00913A79"/>
  </w:style>
  <w:style w:type="table" w:customStyle="1" w:styleId="28">
    <w:name w:val="Сетка таблицы2"/>
    <w:basedOn w:val="a1"/>
    <w:next w:val="ab"/>
    <w:uiPriority w:val="59"/>
    <w:rsid w:val="00913A7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913A7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913A7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913A79"/>
  </w:style>
  <w:style w:type="table" w:customStyle="1" w:styleId="211">
    <w:name w:val="Сетка таблицы21"/>
    <w:basedOn w:val="a1"/>
    <w:next w:val="ab"/>
    <w:uiPriority w:val="59"/>
    <w:rsid w:val="00913A79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913A79"/>
  </w:style>
  <w:style w:type="character" w:customStyle="1" w:styleId="FontStyle80">
    <w:name w:val="Font Style80"/>
    <w:basedOn w:val="a0"/>
    <w:uiPriority w:val="99"/>
    <w:rsid w:val="00913A79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913A79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913A79"/>
  </w:style>
  <w:style w:type="numbering" w:customStyle="1" w:styleId="100">
    <w:name w:val="Нет списка10"/>
    <w:next w:val="a2"/>
    <w:uiPriority w:val="99"/>
    <w:semiHidden/>
    <w:unhideWhenUsed/>
    <w:rsid w:val="00913A79"/>
  </w:style>
  <w:style w:type="paragraph" w:customStyle="1" w:styleId="Style58">
    <w:name w:val="Style58"/>
    <w:basedOn w:val="a"/>
    <w:uiPriority w:val="99"/>
    <w:rsid w:val="00913A79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uiPriority w:val="99"/>
    <w:rsid w:val="00913A79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uiPriority w:val="99"/>
    <w:rsid w:val="00913A79"/>
    <w:pPr>
      <w:widowControl/>
    </w:pPr>
  </w:style>
  <w:style w:type="character" w:customStyle="1" w:styleId="CharStyle28">
    <w:name w:val="CharStyle28"/>
    <w:basedOn w:val="a0"/>
    <w:rsid w:val="00913A7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913A7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913A79"/>
  </w:style>
  <w:style w:type="numbering" w:customStyle="1" w:styleId="130">
    <w:name w:val="Нет списка13"/>
    <w:next w:val="a2"/>
    <w:uiPriority w:val="99"/>
    <w:semiHidden/>
    <w:unhideWhenUsed/>
    <w:rsid w:val="00913A79"/>
  </w:style>
  <w:style w:type="numbering" w:customStyle="1" w:styleId="140">
    <w:name w:val="Нет списка14"/>
    <w:next w:val="a2"/>
    <w:uiPriority w:val="99"/>
    <w:semiHidden/>
    <w:unhideWhenUsed/>
    <w:rsid w:val="00913A79"/>
  </w:style>
  <w:style w:type="numbering" w:customStyle="1" w:styleId="150">
    <w:name w:val="Нет списка15"/>
    <w:next w:val="a2"/>
    <w:uiPriority w:val="99"/>
    <w:semiHidden/>
    <w:unhideWhenUsed/>
    <w:rsid w:val="00913A79"/>
  </w:style>
  <w:style w:type="numbering" w:customStyle="1" w:styleId="160">
    <w:name w:val="Нет списка16"/>
    <w:next w:val="a2"/>
    <w:uiPriority w:val="99"/>
    <w:semiHidden/>
    <w:unhideWhenUsed/>
    <w:rsid w:val="00913A79"/>
  </w:style>
  <w:style w:type="numbering" w:customStyle="1" w:styleId="170">
    <w:name w:val="Нет списка17"/>
    <w:next w:val="a2"/>
    <w:uiPriority w:val="99"/>
    <w:semiHidden/>
    <w:unhideWhenUsed/>
    <w:rsid w:val="00913A79"/>
  </w:style>
  <w:style w:type="paragraph" w:customStyle="1" w:styleId="font5">
    <w:name w:val="font5"/>
    <w:basedOn w:val="a"/>
    <w:uiPriority w:val="99"/>
    <w:rsid w:val="00913A79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913A79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913A79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913A79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913A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913A7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913A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913A79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913A79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913A7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913A79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913A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13A7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913A79"/>
    <w:rPr>
      <w:rFonts w:ascii="Times New Roman" w:hAnsi="Times New Roman" w:cs="Times New Roman"/>
      <w:sz w:val="26"/>
      <w:szCs w:val="26"/>
    </w:rPr>
  </w:style>
  <w:style w:type="table" w:styleId="afffffd">
    <w:name w:val="Light List"/>
    <w:basedOn w:val="a1"/>
    <w:uiPriority w:val="61"/>
    <w:rsid w:val="00913A7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180">
    <w:name w:val="Нет списка18"/>
    <w:next w:val="a2"/>
    <w:uiPriority w:val="99"/>
    <w:semiHidden/>
    <w:unhideWhenUsed/>
    <w:rsid w:val="00913A79"/>
  </w:style>
  <w:style w:type="character" w:customStyle="1" w:styleId="19">
    <w:name w:val="Текст выноски Знак1"/>
    <w:rsid w:val="00913A79"/>
    <w:rPr>
      <w:rFonts w:ascii="Tahoma" w:hAnsi="Tahoma" w:cs="Tahoma"/>
      <w:sz w:val="16"/>
      <w:szCs w:val="16"/>
    </w:rPr>
  </w:style>
  <w:style w:type="table" w:customStyle="1" w:styleId="43">
    <w:name w:val="Сетка таблицы4"/>
    <w:basedOn w:val="a1"/>
    <w:next w:val="ab"/>
    <w:rsid w:val="00913A79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fffffe">
    <w:name w:val="Revision"/>
    <w:hidden/>
    <w:uiPriority w:val="99"/>
    <w:semiHidden/>
    <w:rsid w:val="00913A79"/>
    <w:rPr>
      <w:sz w:val="28"/>
    </w:rPr>
  </w:style>
  <w:style w:type="character" w:customStyle="1" w:styleId="FontStyle33">
    <w:name w:val="Font Style33"/>
    <w:basedOn w:val="a0"/>
    <w:uiPriority w:val="99"/>
    <w:rsid w:val="00913A79"/>
    <w:rPr>
      <w:rFonts w:ascii="Times New Roman" w:hAnsi="Times New Roman" w:cs="Times New Roman"/>
      <w:sz w:val="26"/>
      <w:szCs w:val="26"/>
    </w:rPr>
  </w:style>
  <w:style w:type="numbering" w:customStyle="1" w:styleId="190">
    <w:name w:val="Нет списка19"/>
    <w:next w:val="a2"/>
    <w:uiPriority w:val="99"/>
    <w:semiHidden/>
    <w:unhideWhenUsed/>
    <w:rsid w:val="00913A79"/>
  </w:style>
  <w:style w:type="table" w:customStyle="1" w:styleId="52">
    <w:name w:val="Сетка таблицы5"/>
    <w:basedOn w:val="a1"/>
    <w:next w:val="ab"/>
    <w:uiPriority w:val="39"/>
    <w:rsid w:val="0091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ветлый список1"/>
    <w:basedOn w:val="a1"/>
    <w:next w:val="afffffd"/>
    <w:uiPriority w:val="61"/>
    <w:rsid w:val="00913A7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31">
    <w:name w:val="Сетка таблицы13"/>
    <w:basedOn w:val="a1"/>
    <w:uiPriority w:val="39"/>
    <w:rsid w:val="0091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913A7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913A7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39"/>
    <w:rsid w:val="00913A7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913A79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913A79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913A79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39"/>
    <w:rsid w:val="0091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39"/>
    <w:rsid w:val="0091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b"/>
    <w:uiPriority w:val="59"/>
    <w:rsid w:val="00913A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ветлый список2"/>
    <w:basedOn w:val="a1"/>
    <w:next w:val="afffffd"/>
    <w:uiPriority w:val="61"/>
    <w:rsid w:val="00913A7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fffff">
    <w:name w:val="annotation reference"/>
    <w:rsid w:val="00913A79"/>
    <w:rPr>
      <w:sz w:val="16"/>
      <w:szCs w:val="16"/>
    </w:rPr>
  </w:style>
  <w:style w:type="paragraph" w:styleId="affffff0">
    <w:name w:val="annotation text"/>
    <w:basedOn w:val="a"/>
    <w:link w:val="affffff1"/>
    <w:rsid w:val="00913A79"/>
    <w:pPr>
      <w:widowControl/>
      <w:spacing w:line="360" w:lineRule="atLeast"/>
      <w:jc w:val="both"/>
    </w:pPr>
  </w:style>
  <w:style w:type="character" w:customStyle="1" w:styleId="affffff1">
    <w:name w:val="Текст примечания Знак"/>
    <w:basedOn w:val="a0"/>
    <w:link w:val="affffff0"/>
    <w:rsid w:val="00913A79"/>
  </w:style>
  <w:style w:type="paragraph" w:styleId="affffff2">
    <w:name w:val="annotation subject"/>
    <w:basedOn w:val="affffff0"/>
    <w:next w:val="affffff0"/>
    <w:link w:val="affffff3"/>
    <w:rsid w:val="00913A79"/>
    <w:rPr>
      <w:b/>
      <w:bCs/>
    </w:rPr>
  </w:style>
  <w:style w:type="character" w:customStyle="1" w:styleId="affffff3">
    <w:name w:val="Тема примечания Знак"/>
    <w:basedOn w:val="affffff1"/>
    <w:link w:val="affffff2"/>
    <w:rsid w:val="00913A79"/>
    <w:rPr>
      <w:b/>
      <w:bCs/>
    </w:rPr>
  </w:style>
  <w:style w:type="table" w:customStyle="1" w:styleId="72">
    <w:name w:val="Сетка таблицы7"/>
    <w:basedOn w:val="a1"/>
    <w:next w:val="ab"/>
    <w:uiPriority w:val="59"/>
    <w:rsid w:val="00913A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1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ECE8-6220-44FF-A7D5-1B9352AE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77</Pages>
  <Words>15574</Words>
  <Characters>88772</Characters>
  <Application>Microsoft Office Word</Application>
  <DocSecurity>4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Рязанова Галина Геннадьевна</cp:lastModifiedBy>
  <cp:revision>2</cp:revision>
  <cp:lastPrinted>2019-03-11T12:32:00Z</cp:lastPrinted>
  <dcterms:created xsi:type="dcterms:W3CDTF">2022-09-09T07:31:00Z</dcterms:created>
  <dcterms:modified xsi:type="dcterms:W3CDTF">2022-09-09T07:31:00Z</dcterms:modified>
</cp:coreProperties>
</file>